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20859" w14:textId="7B1B4A0F" w:rsidR="00B34D7E" w:rsidRDefault="00981653" w:rsidP="00981653">
      <w:pPr>
        <w:jc w:val="center"/>
      </w:pPr>
      <w:r>
        <w:rPr>
          <w:rFonts w:ascii="Apple Chancery" w:hAnsi="Apple Chancery" w:cs="Apple Chancery"/>
          <w:noProof/>
          <w:color w:val="538135" w:themeColor="accent6" w:themeShade="BF"/>
          <w:sz w:val="48"/>
          <w:szCs w:val="48"/>
        </w:rPr>
        <w:drawing>
          <wp:inline distT="0" distB="0" distL="0" distR="0" wp14:anchorId="21E70B96" wp14:editId="37B43762">
            <wp:extent cx="4384964" cy="378273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WS_ Logo.jpg"/>
                    <pic:cNvPicPr/>
                  </pic:nvPicPr>
                  <pic:blipFill>
                    <a:blip r:embed="rId7">
                      <a:extLst>
                        <a:ext uri="{28A0092B-C50C-407E-A947-70E740481C1C}">
                          <a14:useLocalDpi xmlns:a14="http://schemas.microsoft.com/office/drawing/2010/main" val="0"/>
                        </a:ext>
                      </a:extLst>
                    </a:blip>
                    <a:stretch>
                      <a:fillRect/>
                    </a:stretch>
                  </pic:blipFill>
                  <pic:spPr>
                    <a:xfrm>
                      <a:off x="0" y="0"/>
                      <a:ext cx="4401435" cy="3796943"/>
                    </a:xfrm>
                    <a:prstGeom prst="rect">
                      <a:avLst/>
                    </a:prstGeom>
                  </pic:spPr>
                </pic:pic>
              </a:graphicData>
            </a:graphic>
          </wp:inline>
        </w:drawing>
      </w:r>
    </w:p>
    <w:p w14:paraId="60F5124A" w14:textId="34CB9001" w:rsidR="008A7218" w:rsidRDefault="008A7218" w:rsidP="00981653">
      <w:pPr>
        <w:jc w:val="center"/>
      </w:pPr>
    </w:p>
    <w:p w14:paraId="00603828" w14:textId="0656F614" w:rsidR="008A7218" w:rsidRDefault="008A7218" w:rsidP="00981653">
      <w:pPr>
        <w:jc w:val="center"/>
      </w:pPr>
    </w:p>
    <w:p w14:paraId="512B22CD" w14:textId="7EE2E9E5" w:rsidR="008A7218" w:rsidRDefault="008A7218" w:rsidP="00981653">
      <w:pPr>
        <w:jc w:val="center"/>
      </w:pPr>
    </w:p>
    <w:p w14:paraId="623404EE" w14:textId="0C0D39A8" w:rsidR="008A7218" w:rsidRDefault="008A7218" w:rsidP="00981653">
      <w:pPr>
        <w:jc w:val="center"/>
      </w:pPr>
      <w:proofErr w:type="gramStart"/>
      <w:r>
        <w:t>TJ’s</w:t>
      </w:r>
      <w:proofErr w:type="gramEnd"/>
      <w:r>
        <w:t xml:space="preserve"> for 2</w:t>
      </w:r>
      <w:r w:rsidR="00CC7AF1">
        <w:t xml:space="preserve"> Taco Night</w:t>
      </w:r>
    </w:p>
    <w:p w14:paraId="148C9909" w14:textId="7F212A3E" w:rsidR="008A7218" w:rsidRDefault="008A7218" w:rsidP="00981653">
      <w:pPr>
        <w:jc w:val="center"/>
      </w:pPr>
    </w:p>
    <w:p w14:paraId="30AE3834" w14:textId="26AEFDDB" w:rsidR="009910D2" w:rsidRDefault="009910D2" w:rsidP="00981653">
      <w:pPr>
        <w:jc w:val="center"/>
      </w:pPr>
    </w:p>
    <w:p w14:paraId="224D81AB" w14:textId="279FE8E7" w:rsidR="009910D2" w:rsidRDefault="009910D2" w:rsidP="00981653">
      <w:pPr>
        <w:jc w:val="center"/>
      </w:pPr>
      <w:r>
        <w:t>Menu</w:t>
      </w:r>
    </w:p>
    <w:p w14:paraId="3CB69F77" w14:textId="389B89D2" w:rsidR="009910D2" w:rsidRDefault="009910D2" w:rsidP="00981653">
      <w:pPr>
        <w:jc w:val="center"/>
      </w:pPr>
      <w:r>
        <w:t>Breaded Shrimp Tacos</w:t>
      </w:r>
    </w:p>
    <w:p w14:paraId="420318A0" w14:textId="6B792E8F" w:rsidR="009910D2" w:rsidRDefault="009910D2" w:rsidP="00981653">
      <w:pPr>
        <w:jc w:val="center"/>
      </w:pPr>
      <w:r>
        <w:t>Sweet and Spicy Cabbage Slaw with</w:t>
      </w:r>
    </w:p>
    <w:p w14:paraId="22FC117F" w14:textId="0780D046" w:rsidR="009910D2" w:rsidRDefault="009910D2" w:rsidP="00981653">
      <w:pPr>
        <w:jc w:val="center"/>
      </w:pPr>
      <w:r>
        <w:t>Special Sauce</w:t>
      </w:r>
    </w:p>
    <w:p w14:paraId="73C2CE0D" w14:textId="5FBCD8F1" w:rsidR="009910D2" w:rsidRDefault="009910D2" w:rsidP="00981653">
      <w:pPr>
        <w:jc w:val="center"/>
      </w:pPr>
      <w:r>
        <w:t>Black Bean and Roasted Corn Medley</w:t>
      </w:r>
    </w:p>
    <w:p w14:paraId="6ADB8890" w14:textId="0FDDDA2A" w:rsidR="00CD27CE" w:rsidRDefault="00CD27CE" w:rsidP="00981653">
      <w:pPr>
        <w:jc w:val="center"/>
      </w:pPr>
      <w:r>
        <w:t>Cranberry Mojito</w:t>
      </w:r>
    </w:p>
    <w:p w14:paraId="3DF4B67E" w14:textId="7009D5CA" w:rsidR="009910D2" w:rsidRDefault="009910D2" w:rsidP="00981653">
      <w:pPr>
        <w:jc w:val="center"/>
      </w:pPr>
    </w:p>
    <w:p w14:paraId="445B944D" w14:textId="085539CC" w:rsidR="009910D2" w:rsidRDefault="009910D2" w:rsidP="00981653">
      <w:pPr>
        <w:jc w:val="center"/>
      </w:pPr>
    </w:p>
    <w:p w14:paraId="48970932" w14:textId="46C2F79F" w:rsidR="009910D2" w:rsidRDefault="006766E5" w:rsidP="00981653">
      <w:pPr>
        <w:jc w:val="center"/>
      </w:pPr>
      <w:r>
        <w:t>To access the class video copy and paste the following link into your browser:</w:t>
      </w:r>
    </w:p>
    <w:p w14:paraId="228CF37A" w14:textId="14654F03" w:rsidR="009910D2" w:rsidRDefault="009910D2" w:rsidP="00981653">
      <w:pPr>
        <w:jc w:val="center"/>
      </w:pPr>
    </w:p>
    <w:p w14:paraId="0D94E8B4" w14:textId="008A15A7" w:rsidR="009910D2" w:rsidRDefault="006766E5" w:rsidP="00981653">
      <w:pPr>
        <w:jc w:val="center"/>
      </w:pPr>
      <w:hyperlink r:id="rId8" w:history="1">
        <w:r w:rsidRPr="006766E5">
          <w:rPr>
            <w:rStyle w:val="Hyperlink"/>
          </w:rPr>
          <w:t>www.cookingthymewithstacie.com</w:t>
        </w:r>
        <w:r w:rsidRPr="006766E5">
          <w:rPr>
            <w:rStyle w:val="Hyperlink"/>
          </w:rPr>
          <w:t>/video-class-purchase/tjtaco2</w:t>
        </w:r>
      </w:hyperlink>
    </w:p>
    <w:p w14:paraId="1011FAA4" w14:textId="1CC90C65" w:rsidR="009910D2" w:rsidRDefault="009910D2" w:rsidP="00981653">
      <w:pPr>
        <w:jc w:val="center"/>
      </w:pPr>
    </w:p>
    <w:p w14:paraId="67ED359D" w14:textId="122EA759" w:rsidR="009910D2" w:rsidRDefault="009910D2" w:rsidP="00981653">
      <w:pPr>
        <w:jc w:val="center"/>
      </w:pPr>
    </w:p>
    <w:p w14:paraId="22D6B69C" w14:textId="222837C5" w:rsidR="009910D2" w:rsidRDefault="009910D2" w:rsidP="00981653">
      <w:pPr>
        <w:jc w:val="center"/>
      </w:pPr>
    </w:p>
    <w:p w14:paraId="7CD1658C" w14:textId="0831A266" w:rsidR="009910D2" w:rsidRDefault="009910D2" w:rsidP="006F52E2"/>
    <w:p w14:paraId="60206165" w14:textId="263178E4" w:rsidR="009910D2" w:rsidRDefault="00CE7C99" w:rsidP="006F52E2">
      <w:pPr>
        <w:jc w:val="center"/>
        <w:rPr>
          <w:rStyle w:val="Hyperlink"/>
        </w:rPr>
      </w:pPr>
      <w:hyperlink r:id="rId9" w:history="1">
        <w:r w:rsidR="009910D2" w:rsidRPr="00574123">
          <w:rPr>
            <w:rStyle w:val="Hyperlink"/>
          </w:rPr>
          <w:t>www.cookingthymewithstacie.com</w:t>
        </w:r>
      </w:hyperlink>
    </w:p>
    <w:p w14:paraId="52F78032" w14:textId="7BFDCEEF" w:rsidR="006766E5" w:rsidRDefault="006766E5" w:rsidP="006F52E2">
      <w:pPr>
        <w:jc w:val="center"/>
        <w:rPr>
          <w:rStyle w:val="Hyperlink"/>
        </w:rPr>
      </w:pPr>
    </w:p>
    <w:p w14:paraId="52F89FAF" w14:textId="4C6D64F5" w:rsidR="006766E5" w:rsidRDefault="006766E5" w:rsidP="006F52E2">
      <w:pPr>
        <w:jc w:val="center"/>
      </w:pPr>
    </w:p>
    <w:p w14:paraId="1BC6FB2D" w14:textId="77777777" w:rsidR="006766E5" w:rsidRDefault="006766E5" w:rsidP="006F52E2">
      <w:pPr>
        <w:jc w:val="center"/>
      </w:pPr>
    </w:p>
    <w:p w14:paraId="02BFFDD1" w14:textId="12034149" w:rsidR="009910D2" w:rsidRDefault="009910D2" w:rsidP="00981653">
      <w:pPr>
        <w:jc w:val="center"/>
        <w:rPr>
          <w:sz w:val="32"/>
          <w:szCs w:val="32"/>
        </w:rPr>
      </w:pPr>
      <w:r>
        <w:rPr>
          <w:sz w:val="32"/>
          <w:szCs w:val="32"/>
        </w:rPr>
        <w:lastRenderedPageBreak/>
        <w:t xml:space="preserve">Trader Joe’s </w:t>
      </w:r>
      <w:r w:rsidRPr="009910D2">
        <w:rPr>
          <w:sz w:val="32"/>
          <w:szCs w:val="32"/>
        </w:rPr>
        <w:t>Shopping List</w:t>
      </w:r>
    </w:p>
    <w:p w14:paraId="21EC389B" w14:textId="77777777" w:rsidR="006F52E2" w:rsidRDefault="006F52E2" w:rsidP="00981653">
      <w:pPr>
        <w:jc w:val="center"/>
        <w:rPr>
          <w:sz w:val="32"/>
          <w:szCs w:val="32"/>
        </w:rPr>
      </w:pPr>
    </w:p>
    <w:p w14:paraId="7AEF7503" w14:textId="4D815E56" w:rsidR="004007A7" w:rsidRDefault="006F52E2" w:rsidP="004007A7">
      <w:pPr>
        <w:rPr>
          <w:sz w:val="32"/>
          <w:szCs w:val="32"/>
        </w:rPr>
      </w:pPr>
      <w:r>
        <w:rPr>
          <w:sz w:val="32"/>
          <w:szCs w:val="32"/>
        </w:rPr>
        <w:t>** All ingredients for this class can be purchased at Trader Joe’s</w:t>
      </w:r>
      <w:r w:rsidR="008D3E20">
        <w:rPr>
          <w:sz w:val="32"/>
          <w:szCs w:val="32"/>
        </w:rPr>
        <w:t xml:space="preserve"> (except the rum and cranberry raspberry juice which is a seasonal product)</w:t>
      </w:r>
      <w:r>
        <w:rPr>
          <w:sz w:val="32"/>
          <w:szCs w:val="32"/>
        </w:rPr>
        <w:t>!</w:t>
      </w:r>
    </w:p>
    <w:p w14:paraId="34F0B958" w14:textId="77777777" w:rsidR="006F52E2" w:rsidRDefault="006F52E2" w:rsidP="004007A7">
      <w:pPr>
        <w:rPr>
          <w:sz w:val="32"/>
          <w:szCs w:val="32"/>
        </w:rPr>
      </w:pPr>
    </w:p>
    <w:p w14:paraId="093FA9AF" w14:textId="1EC28456" w:rsidR="004007A7" w:rsidRDefault="004007A7" w:rsidP="004007A7">
      <w:pPr>
        <w:rPr>
          <w:sz w:val="32"/>
          <w:szCs w:val="32"/>
        </w:rPr>
      </w:pPr>
      <w:r>
        <w:rPr>
          <w:sz w:val="32"/>
          <w:szCs w:val="32"/>
        </w:rPr>
        <w:t>Dairy/Freezer</w:t>
      </w:r>
    </w:p>
    <w:p w14:paraId="275BA1F3" w14:textId="355BCCC8" w:rsidR="006F52E2" w:rsidRPr="008D3E20" w:rsidRDefault="006F52E2" w:rsidP="006F52E2">
      <w:pPr>
        <w:pStyle w:val="ListParagraph"/>
        <w:numPr>
          <w:ilvl w:val="0"/>
          <w:numId w:val="2"/>
        </w:numPr>
      </w:pPr>
      <w:r w:rsidRPr="008D3E20">
        <w:t>1 bag gluten free breaded shrimp</w:t>
      </w:r>
    </w:p>
    <w:p w14:paraId="1DCBDFBD" w14:textId="56C3F231" w:rsidR="006F52E2" w:rsidRPr="008D3E20" w:rsidRDefault="006F52E2" w:rsidP="006F52E2">
      <w:pPr>
        <w:pStyle w:val="ListParagraph"/>
        <w:numPr>
          <w:ilvl w:val="0"/>
          <w:numId w:val="2"/>
        </w:numPr>
      </w:pPr>
      <w:r w:rsidRPr="008D3E20">
        <w:t>1 bag fire roasted corn</w:t>
      </w:r>
    </w:p>
    <w:p w14:paraId="1901C052" w14:textId="77777777" w:rsidR="006F52E2" w:rsidRDefault="006F52E2" w:rsidP="004007A7">
      <w:pPr>
        <w:rPr>
          <w:sz w:val="32"/>
          <w:szCs w:val="32"/>
        </w:rPr>
      </w:pPr>
    </w:p>
    <w:p w14:paraId="265A2357" w14:textId="3963D629" w:rsidR="004007A7" w:rsidRDefault="004007A7" w:rsidP="004007A7">
      <w:pPr>
        <w:rPr>
          <w:sz w:val="32"/>
          <w:szCs w:val="32"/>
        </w:rPr>
      </w:pPr>
      <w:r>
        <w:rPr>
          <w:sz w:val="32"/>
          <w:szCs w:val="32"/>
        </w:rPr>
        <w:t>Pantry</w:t>
      </w:r>
    </w:p>
    <w:p w14:paraId="461BC041" w14:textId="3EEC11DB" w:rsidR="008D3E20" w:rsidRPr="008D3E20" w:rsidRDefault="008D3E20" w:rsidP="008D3E20">
      <w:pPr>
        <w:pStyle w:val="ListParagraph"/>
        <w:numPr>
          <w:ilvl w:val="0"/>
          <w:numId w:val="5"/>
        </w:numPr>
      </w:pPr>
      <w:r w:rsidRPr="008D3E20">
        <w:t>Granulated sugar (if you need to make simple syrup for cocktail)</w:t>
      </w:r>
    </w:p>
    <w:p w14:paraId="53268AD9" w14:textId="77777777" w:rsidR="008D3E20" w:rsidRPr="008D3E20" w:rsidRDefault="008D3E20" w:rsidP="008D3E20">
      <w:pPr>
        <w:pStyle w:val="ListParagraph"/>
        <w:numPr>
          <w:ilvl w:val="0"/>
          <w:numId w:val="5"/>
        </w:numPr>
      </w:pPr>
      <w:r w:rsidRPr="008D3E20">
        <w:t>½ cup mayonnaise</w:t>
      </w:r>
    </w:p>
    <w:p w14:paraId="2126112B" w14:textId="77777777" w:rsidR="008D3E20" w:rsidRPr="008D3E20" w:rsidRDefault="008D3E20" w:rsidP="008D3E20">
      <w:pPr>
        <w:pStyle w:val="ListParagraph"/>
        <w:numPr>
          <w:ilvl w:val="0"/>
          <w:numId w:val="5"/>
        </w:numPr>
      </w:pPr>
      <w:r w:rsidRPr="008D3E20">
        <w:t>¼ cup Trader Joe’s sweet chili sauce</w:t>
      </w:r>
    </w:p>
    <w:p w14:paraId="491EAA6C" w14:textId="43CF4533" w:rsidR="006F52E2" w:rsidRDefault="002F00B1" w:rsidP="002F00B1">
      <w:pPr>
        <w:pStyle w:val="ListParagraph"/>
        <w:numPr>
          <w:ilvl w:val="0"/>
          <w:numId w:val="5"/>
        </w:numPr>
      </w:pPr>
      <w:r w:rsidRPr="002F00B1">
        <w:t>Coconut Oil (it is in a jar and looks solid)</w:t>
      </w:r>
    </w:p>
    <w:p w14:paraId="487A88C0" w14:textId="18ED1D52" w:rsidR="002F00B1" w:rsidRDefault="002F00B1" w:rsidP="002F00B1">
      <w:pPr>
        <w:pStyle w:val="ListParagraph"/>
        <w:numPr>
          <w:ilvl w:val="0"/>
          <w:numId w:val="5"/>
        </w:numPr>
      </w:pPr>
      <w:r>
        <w:t>1 package Trader Joe’s wheat and corn tortillas</w:t>
      </w:r>
    </w:p>
    <w:p w14:paraId="704182DA" w14:textId="77777777" w:rsidR="00E02D1F" w:rsidRDefault="00E02D1F" w:rsidP="00E02D1F">
      <w:pPr>
        <w:pStyle w:val="ListParagraph"/>
        <w:numPr>
          <w:ilvl w:val="0"/>
          <w:numId w:val="5"/>
        </w:numPr>
      </w:pPr>
      <w:r>
        <w:t>1 can Trader Joe’s organic black beans, drained and rinsed</w:t>
      </w:r>
    </w:p>
    <w:p w14:paraId="75530E77" w14:textId="77777777" w:rsidR="00DD1B2E" w:rsidRDefault="00DD1B2E" w:rsidP="00DD1B2E">
      <w:pPr>
        <w:pStyle w:val="ListParagraph"/>
        <w:numPr>
          <w:ilvl w:val="0"/>
          <w:numId w:val="5"/>
        </w:numPr>
      </w:pPr>
      <w:r>
        <w:t>1 small can Trader Joe’s mild green chilis</w:t>
      </w:r>
    </w:p>
    <w:p w14:paraId="0E5EDD5A" w14:textId="77777777" w:rsidR="00DD1B2E" w:rsidRDefault="00DD1B2E" w:rsidP="00DD1B2E">
      <w:pPr>
        <w:pStyle w:val="ListParagraph"/>
        <w:numPr>
          <w:ilvl w:val="0"/>
          <w:numId w:val="5"/>
        </w:numPr>
      </w:pPr>
      <w:r>
        <w:t>2/3 cup Trader Joe’s chunky jarred salsa</w:t>
      </w:r>
    </w:p>
    <w:p w14:paraId="5B8AA0A3" w14:textId="77777777" w:rsidR="00E02D1F" w:rsidRDefault="00E02D1F" w:rsidP="00DD1B2E"/>
    <w:p w14:paraId="124FC69F" w14:textId="77777777" w:rsidR="002F00B1" w:rsidRPr="002F00B1" w:rsidRDefault="002F00B1" w:rsidP="002F00B1"/>
    <w:p w14:paraId="20B40F33" w14:textId="153D4F16" w:rsidR="004007A7" w:rsidRDefault="004007A7" w:rsidP="004007A7">
      <w:pPr>
        <w:rPr>
          <w:sz w:val="32"/>
          <w:szCs w:val="32"/>
        </w:rPr>
      </w:pPr>
      <w:r>
        <w:rPr>
          <w:sz w:val="32"/>
          <w:szCs w:val="32"/>
        </w:rPr>
        <w:t>Produce</w:t>
      </w:r>
    </w:p>
    <w:p w14:paraId="6B88989C" w14:textId="0ED35D61" w:rsidR="002F00B1" w:rsidRDefault="002F00B1" w:rsidP="002F00B1">
      <w:pPr>
        <w:pStyle w:val="ListParagraph"/>
        <w:numPr>
          <w:ilvl w:val="0"/>
          <w:numId w:val="3"/>
        </w:numPr>
      </w:pPr>
      <w:r>
        <w:t>1 bag Trader Joe’s red and green cabbage with carrots</w:t>
      </w:r>
    </w:p>
    <w:p w14:paraId="6C0FC340" w14:textId="6C64A130" w:rsidR="008D3E20" w:rsidRPr="008D3E20" w:rsidRDefault="008D3E20" w:rsidP="008D3E20">
      <w:pPr>
        <w:pStyle w:val="ListParagraph"/>
        <w:numPr>
          <w:ilvl w:val="0"/>
          <w:numId w:val="3"/>
        </w:numPr>
      </w:pPr>
      <w:r w:rsidRPr="008D3E20">
        <w:t>2 limes</w:t>
      </w:r>
    </w:p>
    <w:p w14:paraId="5D65096F" w14:textId="0452F855" w:rsidR="008D3E20" w:rsidRDefault="008D3E20" w:rsidP="008D3E20">
      <w:pPr>
        <w:pStyle w:val="ListParagraph"/>
        <w:numPr>
          <w:ilvl w:val="0"/>
          <w:numId w:val="3"/>
        </w:numPr>
      </w:pPr>
      <w:r w:rsidRPr="008D3E20">
        <w:t>1 package fresh mint</w:t>
      </w:r>
    </w:p>
    <w:p w14:paraId="7E0D7EC3" w14:textId="6994252C" w:rsidR="00177F2C" w:rsidRDefault="00177F2C" w:rsidP="008D3E20">
      <w:pPr>
        <w:pStyle w:val="ListParagraph"/>
        <w:numPr>
          <w:ilvl w:val="0"/>
          <w:numId w:val="3"/>
        </w:numPr>
      </w:pPr>
      <w:r>
        <w:t>1 package fresh cilantro</w:t>
      </w:r>
    </w:p>
    <w:p w14:paraId="73630044" w14:textId="123C391C" w:rsidR="00E02D1F" w:rsidRDefault="00E02D1F" w:rsidP="008D3E20">
      <w:pPr>
        <w:pStyle w:val="ListParagraph"/>
        <w:numPr>
          <w:ilvl w:val="0"/>
          <w:numId w:val="3"/>
        </w:numPr>
      </w:pPr>
      <w:r>
        <w:t>½ red onion</w:t>
      </w:r>
    </w:p>
    <w:p w14:paraId="7D650351" w14:textId="77777777" w:rsidR="002F00B1" w:rsidRPr="008D3E20" w:rsidRDefault="002F00B1" w:rsidP="002F00B1"/>
    <w:p w14:paraId="7BADAD47" w14:textId="76D792CF" w:rsidR="004007A7" w:rsidRDefault="004007A7" w:rsidP="004007A7">
      <w:pPr>
        <w:rPr>
          <w:sz w:val="32"/>
          <w:szCs w:val="32"/>
        </w:rPr>
      </w:pPr>
      <w:r>
        <w:rPr>
          <w:sz w:val="32"/>
          <w:szCs w:val="32"/>
        </w:rPr>
        <w:t>Spices</w:t>
      </w:r>
    </w:p>
    <w:p w14:paraId="6160F200" w14:textId="53EBCF77" w:rsidR="008D3E20" w:rsidRDefault="008D3E20" w:rsidP="003F2430">
      <w:pPr>
        <w:pStyle w:val="ListParagraph"/>
        <w:numPr>
          <w:ilvl w:val="0"/>
          <w:numId w:val="8"/>
        </w:numPr>
      </w:pPr>
      <w:r>
        <w:t>Trader Joe’s Chile Lime seasoning</w:t>
      </w:r>
    </w:p>
    <w:p w14:paraId="47281000" w14:textId="66FAB321" w:rsidR="008D3E20" w:rsidRDefault="008D3E20" w:rsidP="004007A7">
      <w:pPr>
        <w:rPr>
          <w:sz w:val="32"/>
          <w:szCs w:val="32"/>
        </w:rPr>
      </w:pPr>
    </w:p>
    <w:p w14:paraId="3AB6DEBE" w14:textId="1C16863A" w:rsidR="008D3E20" w:rsidRDefault="008D3E20" w:rsidP="004007A7">
      <w:pPr>
        <w:rPr>
          <w:sz w:val="32"/>
          <w:szCs w:val="32"/>
        </w:rPr>
      </w:pPr>
      <w:r>
        <w:rPr>
          <w:sz w:val="32"/>
          <w:szCs w:val="32"/>
        </w:rPr>
        <w:t>Specialty</w:t>
      </w:r>
    </w:p>
    <w:p w14:paraId="272815B2" w14:textId="7A5C809D" w:rsidR="008D3E20" w:rsidRPr="008D3E20" w:rsidRDefault="008D3E20" w:rsidP="008D3E20">
      <w:pPr>
        <w:pStyle w:val="ListParagraph"/>
        <w:numPr>
          <w:ilvl w:val="0"/>
          <w:numId w:val="4"/>
        </w:numPr>
      </w:pPr>
      <w:r w:rsidRPr="008D3E20">
        <w:t>Light rum</w:t>
      </w:r>
    </w:p>
    <w:p w14:paraId="49BEFDCC" w14:textId="770CF5A9" w:rsidR="008D3E20" w:rsidRPr="008D3E20" w:rsidRDefault="008D3E20" w:rsidP="008D3E20">
      <w:pPr>
        <w:pStyle w:val="ListParagraph"/>
        <w:numPr>
          <w:ilvl w:val="0"/>
          <w:numId w:val="4"/>
        </w:numPr>
      </w:pPr>
      <w:r w:rsidRPr="008D3E20">
        <w:t>Cranberry Raspberry juice</w:t>
      </w:r>
    </w:p>
    <w:p w14:paraId="47394E3A" w14:textId="68B3161A" w:rsidR="008D3E20" w:rsidRPr="008D3E20" w:rsidRDefault="008D3E20" w:rsidP="008D3E20">
      <w:pPr>
        <w:pStyle w:val="ListParagraph"/>
        <w:numPr>
          <w:ilvl w:val="0"/>
          <w:numId w:val="4"/>
        </w:numPr>
      </w:pPr>
      <w:r w:rsidRPr="008D3E20">
        <w:t>Tonic water</w:t>
      </w:r>
    </w:p>
    <w:p w14:paraId="14FC0980" w14:textId="24053AD5" w:rsidR="004007A7" w:rsidRDefault="004007A7" w:rsidP="00DD1B2E"/>
    <w:p w14:paraId="77AED438" w14:textId="09105631" w:rsidR="004007A7" w:rsidRDefault="004007A7" w:rsidP="00981653">
      <w:pPr>
        <w:jc w:val="center"/>
      </w:pPr>
    </w:p>
    <w:p w14:paraId="52C7545D" w14:textId="43FC6753" w:rsidR="004007A7" w:rsidRDefault="004007A7" w:rsidP="00981653">
      <w:pPr>
        <w:jc w:val="center"/>
      </w:pPr>
    </w:p>
    <w:p w14:paraId="4514B870" w14:textId="46F47FFF" w:rsidR="004007A7" w:rsidRDefault="004007A7" w:rsidP="00981653">
      <w:pPr>
        <w:jc w:val="center"/>
      </w:pPr>
    </w:p>
    <w:p w14:paraId="2CDF3547" w14:textId="0A0B9DE4" w:rsidR="004007A7" w:rsidRDefault="004007A7" w:rsidP="00981653">
      <w:pPr>
        <w:jc w:val="center"/>
      </w:pPr>
    </w:p>
    <w:p w14:paraId="60B6F0E2" w14:textId="6543E7B7" w:rsidR="004007A7" w:rsidRDefault="004007A7" w:rsidP="00035D79"/>
    <w:p w14:paraId="79ECD234" w14:textId="0D49030A" w:rsidR="004007A7" w:rsidRDefault="004007A7" w:rsidP="00035D79"/>
    <w:p w14:paraId="45064AB5" w14:textId="27ABE0FD" w:rsidR="004007A7" w:rsidRDefault="004007A7" w:rsidP="00981653">
      <w:pPr>
        <w:jc w:val="center"/>
        <w:rPr>
          <w:sz w:val="32"/>
          <w:szCs w:val="32"/>
        </w:rPr>
      </w:pPr>
      <w:r w:rsidRPr="00035D79">
        <w:rPr>
          <w:sz w:val="32"/>
          <w:szCs w:val="32"/>
        </w:rPr>
        <w:lastRenderedPageBreak/>
        <w:t>Equipment List</w:t>
      </w:r>
    </w:p>
    <w:p w14:paraId="07E319A3" w14:textId="2E5B3FE2" w:rsidR="00035D79" w:rsidRDefault="00035D79" w:rsidP="00035D79">
      <w:pPr>
        <w:rPr>
          <w:sz w:val="32"/>
          <w:szCs w:val="32"/>
        </w:rPr>
      </w:pPr>
    </w:p>
    <w:p w14:paraId="7DAE8762" w14:textId="6E7DFA2F" w:rsidR="00035D79" w:rsidRDefault="00035D79" w:rsidP="00035D79">
      <w:pPr>
        <w:rPr>
          <w:sz w:val="32"/>
          <w:szCs w:val="32"/>
        </w:rPr>
      </w:pPr>
      <w:r>
        <w:rPr>
          <w:sz w:val="32"/>
          <w:szCs w:val="32"/>
        </w:rPr>
        <w:t>Pots and Pans</w:t>
      </w:r>
    </w:p>
    <w:p w14:paraId="71F3DBA0" w14:textId="63FB99C6" w:rsidR="00035D79" w:rsidRDefault="00035D79" w:rsidP="00035D79">
      <w:pPr>
        <w:pStyle w:val="ListParagraph"/>
        <w:numPr>
          <w:ilvl w:val="0"/>
          <w:numId w:val="10"/>
        </w:numPr>
        <w:rPr>
          <w:sz w:val="32"/>
          <w:szCs w:val="32"/>
        </w:rPr>
      </w:pPr>
      <w:r>
        <w:rPr>
          <w:sz w:val="32"/>
          <w:szCs w:val="32"/>
        </w:rPr>
        <w:t>Large non-stick skillet</w:t>
      </w:r>
    </w:p>
    <w:p w14:paraId="46473212" w14:textId="0FEB9244" w:rsidR="00035D79" w:rsidRPr="00035D79" w:rsidRDefault="00035D79" w:rsidP="00035D79">
      <w:pPr>
        <w:pStyle w:val="ListParagraph"/>
        <w:numPr>
          <w:ilvl w:val="0"/>
          <w:numId w:val="10"/>
        </w:numPr>
        <w:rPr>
          <w:sz w:val="32"/>
          <w:szCs w:val="32"/>
        </w:rPr>
      </w:pPr>
      <w:r>
        <w:rPr>
          <w:sz w:val="32"/>
          <w:szCs w:val="32"/>
        </w:rPr>
        <w:t>Large pot</w:t>
      </w:r>
    </w:p>
    <w:p w14:paraId="4258DFC3" w14:textId="668D190C" w:rsidR="00035D79" w:rsidRDefault="00035D79" w:rsidP="00035D79">
      <w:pPr>
        <w:rPr>
          <w:sz w:val="32"/>
          <w:szCs w:val="32"/>
        </w:rPr>
      </w:pPr>
    </w:p>
    <w:p w14:paraId="4E06E010" w14:textId="7880BEA2" w:rsidR="00035D79" w:rsidRDefault="00035D79" w:rsidP="00035D79">
      <w:pPr>
        <w:rPr>
          <w:sz w:val="32"/>
          <w:szCs w:val="32"/>
        </w:rPr>
      </w:pPr>
      <w:r>
        <w:rPr>
          <w:sz w:val="32"/>
          <w:szCs w:val="32"/>
        </w:rPr>
        <w:t>Utensils</w:t>
      </w:r>
    </w:p>
    <w:p w14:paraId="7E1E37B2" w14:textId="6A9709CD" w:rsidR="00035D79" w:rsidRDefault="00035D79" w:rsidP="00035D79">
      <w:pPr>
        <w:pStyle w:val="ListParagraph"/>
        <w:numPr>
          <w:ilvl w:val="0"/>
          <w:numId w:val="9"/>
        </w:numPr>
        <w:rPr>
          <w:sz w:val="32"/>
          <w:szCs w:val="32"/>
        </w:rPr>
      </w:pPr>
      <w:r>
        <w:rPr>
          <w:sz w:val="32"/>
          <w:szCs w:val="32"/>
        </w:rPr>
        <w:t>Cutting board</w:t>
      </w:r>
    </w:p>
    <w:p w14:paraId="3F5FE94B" w14:textId="197DF62B" w:rsidR="00035D79" w:rsidRDefault="00035D79" w:rsidP="00035D79">
      <w:pPr>
        <w:pStyle w:val="ListParagraph"/>
        <w:numPr>
          <w:ilvl w:val="0"/>
          <w:numId w:val="9"/>
        </w:numPr>
        <w:rPr>
          <w:sz w:val="32"/>
          <w:szCs w:val="32"/>
        </w:rPr>
      </w:pPr>
      <w:r>
        <w:rPr>
          <w:sz w:val="32"/>
          <w:szCs w:val="32"/>
        </w:rPr>
        <w:t>Chef’s knife</w:t>
      </w:r>
    </w:p>
    <w:p w14:paraId="10598FD6" w14:textId="344AAB82" w:rsidR="00035D79" w:rsidRDefault="00035D79" w:rsidP="00035D79">
      <w:pPr>
        <w:pStyle w:val="ListParagraph"/>
        <w:numPr>
          <w:ilvl w:val="0"/>
          <w:numId w:val="9"/>
        </w:numPr>
        <w:rPr>
          <w:sz w:val="32"/>
          <w:szCs w:val="32"/>
        </w:rPr>
      </w:pPr>
      <w:r>
        <w:rPr>
          <w:sz w:val="32"/>
          <w:szCs w:val="32"/>
        </w:rPr>
        <w:t>Measuring cups and spoons</w:t>
      </w:r>
    </w:p>
    <w:p w14:paraId="2FA26E13" w14:textId="0011097C" w:rsidR="00035D79" w:rsidRDefault="00035D79" w:rsidP="00035D79">
      <w:pPr>
        <w:pStyle w:val="ListParagraph"/>
        <w:numPr>
          <w:ilvl w:val="0"/>
          <w:numId w:val="9"/>
        </w:numPr>
        <w:rPr>
          <w:sz w:val="32"/>
          <w:szCs w:val="32"/>
        </w:rPr>
      </w:pPr>
      <w:r>
        <w:rPr>
          <w:sz w:val="32"/>
          <w:szCs w:val="32"/>
        </w:rPr>
        <w:t>Mixing bowls</w:t>
      </w:r>
    </w:p>
    <w:p w14:paraId="28A59252" w14:textId="4273A6B0" w:rsidR="00035D79" w:rsidRDefault="00035D79" w:rsidP="00035D79">
      <w:pPr>
        <w:pStyle w:val="ListParagraph"/>
        <w:numPr>
          <w:ilvl w:val="0"/>
          <w:numId w:val="9"/>
        </w:numPr>
        <w:rPr>
          <w:sz w:val="32"/>
          <w:szCs w:val="32"/>
        </w:rPr>
      </w:pPr>
      <w:r>
        <w:rPr>
          <w:sz w:val="32"/>
          <w:szCs w:val="32"/>
        </w:rPr>
        <w:t>Spatula</w:t>
      </w:r>
    </w:p>
    <w:p w14:paraId="30249615" w14:textId="75740C84" w:rsidR="00035D79" w:rsidRDefault="00035D79" w:rsidP="00035D79">
      <w:pPr>
        <w:pStyle w:val="ListParagraph"/>
        <w:numPr>
          <w:ilvl w:val="0"/>
          <w:numId w:val="9"/>
        </w:numPr>
        <w:rPr>
          <w:sz w:val="32"/>
          <w:szCs w:val="32"/>
        </w:rPr>
      </w:pPr>
      <w:r>
        <w:rPr>
          <w:sz w:val="32"/>
          <w:szCs w:val="32"/>
        </w:rPr>
        <w:t>Tongs</w:t>
      </w:r>
    </w:p>
    <w:p w14:paraId="22FA3FF3" w14:textId="28828165" w:rsidR="00035D79" w:rsidRDefault="00035D79" w:rsidP="00035D79">
      <w:pPr>
        <w:pStyle w:val="ListParagraph"/>
        <w:numPr>
          <w:ilvl w:val="0"/>
          <w:numId w:val="9"/>
        </w:numPr>
        <w:rPr>
          <w:sz w:val="32"/>
          <w:szCs w:val="32"/>
        </w:rPr>
      </w:pPr>
      <w:r>
        <w:rPr>
          <w:sz w:val="32"/>
          <w:szCs w:val="32"/>
        </w:rPr>
        <w:t>Wooden spoon</w:t>
      </w:r>
    </w:p>
    <w:p w14:paraId="31AAB6C4" w14:textId="2798CF10" w:rsidR="00035D79" w:rsidRDefault="00035D79" w:rsidP="00035D79">
      <w:pPr>
        <w:rPr>
          <w:sz w:val="32"/>
          <w:szCs w:val="32"/>
        </w:rPr>
      </w:pPr>
    </w:p>
    <w:p w14:paraId="2C4C689D" w14:textId="0FDD6A37" w:rsidR="00035D79" w:rsidRDefault="00035D79" w:rsidP="00035D79">
      <w:pPr>
        <w:rPr>
          <w:sz w:val="32"/>
          <w:szCs w:val="32"/>
        </w:rPr>
      </w:pPr>
      <w:r>
        <w:rPr>
          <w:sz w:val="32"/>
          <w:szCs w:val="32"/>
        </w:rPr>
        <w:t>Specialty</w:t>
      </w:r>
    </w:p>
    <w:p w14:paraId="3C408703" w14:textId="38D5DC68" w:rsidR="00035D79" w:rsidRPr="00035D79" w:rsidRDefault="00035D79" w:rsidP="00035D79">
      <w:pPr>
        <w:pStyle w:val="ListParagraph"/>
        <w:numPr>
          <w:ilvl w:val="0"/>
          <w:numId w:val="11"/>
        </w:numPr>
        <w:rPr>
          <w:sz w:val="32"/>
          <w:szCs w:val="32"/>
        </w:rPr>
      </w:pPr>
      <w:r>
        <w:rPr>
          <w:sz w:val="32"/>
          <w:szCs w:val="32"/>
        </w:rPr>
        <w:t>Cocktail shaker, if desired</w:t>
      </w:r>
    </w:p>
    <w:p w14:paraId="71139654" w14:textId="2E0A8AF2" w:rsidR="004007A7" w:rsidRDefault="004007A7" w:rsidP="00981653">
      <w:pPr>
        <w:jc w:val="center"/>
      </w:pPr>
    </w:p>
    <w:p w14:paraId="65812D18" w14:textId="77777777" w:rsidR="00035D79" w:rsidRDefault="00035D79" w:rsidP="00035D79"/>
    <w:p w14:paraId="645E70A0" w14:textId="161398DF" w:rsidR="004007A7" w:rsidRDefault="004007A7" w:rsidP="00981653">
      <w:pPr>
        <w:jc w:val="center"/>
      </w:pPr>
    </w:p>
    <w:p w14:paraId="08DC6853" w14:textId="0A9AEC4E" w:rsidR="004007A7" w:rsidRDefault="004007A7" w:rsidP="00981653">
      <w:pPr>
        <w:jc w:val="center"/>
      </w:pPr>
    </w:p>
    <w:p w14:paraId="74682FFE" w14:textId="5C06244C" w:rsidR="004007A7" w:rsidRDefault="004007A7" w:rsidP="00981653">
      <w:pPr>
        <w:jc w:val="center"/>
      </w:pPr>
    </w:p>
    <w:p w14:paraId="72AB6FB7" w14:textId="35E9C634" w:rsidR="004007A7" w:rsidRDefault="004007A7" w:rsidP="00981653">
      <w:pPr>
        <w:jc w:val="center"/>
      </w:pPr>
    </w:p>
    <w:p w14:paraId="64658325" w14:textId="2564FC82" w:rsidR="004007A7" w:rsidRDefault="004007A7" w:rsidP="00981653">
      <w:pPr>
        <w:jc w:val="center"/>
      </w:pPr>
    </w:p>
    <w:p w14:paraId="2E37C771" w14:textId="2CEB0714" w:rsidR="004007A7" w:rsidRDefault="004007A7" w:rsidP="00981653">
      <w:pPr>
        <w:jc w:val="center"/>
      </w:pPr>
    </w:p>
    <w:p w14:paraId="4F7B599D" w14:textId="4A29C396" w:rsidR="004007A7" w:rsidRDefault="004007A7" w:rsidP="00981653">
      <w:pPr>
        <w:jc w:val="center"/>
      </w:pPr>
    </w:p>
    <w:p w14:paraId="3F412C61" w14:textId="42506BBE" w:rsidR="004007A7" w:rsidRDefault="004007A7" w:rsidP="00981653">
      <w:pPr>
        <w:jc w:val="center"/>
      </w:pPr>
    </w:p>
    <w:p w14:paraId="22421E15" w14:textId="5D88DF19" w:rsidR="004007A7" w:rsidRDefault="004007A7" w:rsidP="00981653">
      <w:pPr>
        <w:jc w:val="center"/>
      </w:pPr>
    </w:p>
    <w:p w14:paraId="66E3A942" w14:textId="46E12763" w:rsidR="004007A7" w:rsidRDefault="004007A7" w:rsidP="00981653">
      <w:pPr>
        <w:jc w:val="center"/>
      </w:pPr>
    </w:p>
    <w:p w14:paraId="46B0D5B5" w14:textId="387CC455" w:rsidR="004007A7" w:rsidRDefault="004007A7" w:rsidP="00981653">
      <w:pPr>
        <w:jc w:val="center"/>
      </w:pPr>
    </w:p>
    <w:p w14:paraId="2584B537" w14:textId="6F28CBA1" w:rsidR="006F52E2" w:rsidRDefault="006F52E2" w:rsidP="00981653">
      <w:pPr>
        <w:jc w:val="center"/>
      </w:pPr>
    </w:p>
    <w:p w14:paraId="0B18D8BA" w14:textId="533F0726" w:rsidR="006F52E2" w:rsidRDefault="006F52E2" w:rsidP="00981653">
      <w:pPr>
        <w:jc w:val="center"/>
      </w:pPr>
    </w:p>
    <w:p w14:paraId="340223C2" w14:textId="512292FB" w:rsidR="006F52E2" w:rsidRDefault="006F52E2" w:rsidP="00981653">
      <w:pPr>
        <w:jc w:val="center"/>
      </w:pPr>
    </w:p>
    <w:p w14:paraId="366D884B" w14:textId="2312684F" w:rsidR="006F52E2" w:rsidRDefault="006F52E2" w:rsidP="00981653">
      <w:pPr>
        <w:jc w:val="center"/>
      </w:pPr>
    </w:p>
    <w:p w14:paraId="143867FB" w14:textId="52F9D463" w:rsidR="006F52E2" w:rsidRDefault="006F52E2" w:rsidP="00981653">
      <w:pPr>
        <w:jc w:val="center"/>
      </w:pPr>
    </w:p>
    <w:p w14:paraId="5555A963" w14:textId="5250297C" w:rsidR="006F52E2" w:rsidRDefault="006F52E2" w:rsidP="00981653">
      <w:pPr>
        <w:jc w:val="center"/>
      </w:pPr>
    </w:p>
    <w:p w14:paraId="685450D0" w14:textId="05AD2271" w:rsidR="006F52E2" w:rsidRDefault="006F52E2" w:rsidP="00981653">
      <w:pPr>
        <w:jc w:val="center"/>
      </w:pPr>
    </w:p>
    <w:p w14:paraId="5E0F0B96" w14:textId="023C5EB9" w:rsidR="006F52E2" w:rsidRDefault="006F52E2" w:rsidP="00981653">
      <w:pPr>
        <w:jc w:val="center"/>
      </w:pPr>
    </w:p>
    <w:p w14:paraId="28B03EAE" w14:textId="77777777" w:rsidR="006F52E2" w:rsidRDefault="006F52E2" w:rsidP="00035D79"/>
    <w:p w14:paraId="3C9888E8" w14:textId="77777777" w:rsidR="004007A7" w:rsidRDefault="004007A7" w:rsidP="004007A7">
      <w:pPr>
        <w:pStyle w:val="NormalWeb"/>
        <w:jc w:val="center"/>
      </w:pPr>
      <w:r>
        <w:rPr>
          <w:rFonts w:ascii="TimesNewRomanPSMT" w:hAnsi="TimesNewRomanPSMT"/>
          <w:color w:val="517F33"/>
          <w:sz w:val="48"/>
          <w:szCs w:val="48"/>
        </w:rPr>
        <w:lastRenderedPageBreak/>
        <w:t>Mis en Place</w:t>
      </w:r>
      <w:r>
        <w:rPr>
          <w:rFonts w:ascii="TimesNewRomanPSMT" w:hAnsi="TimesNewRomanPSMT"/>
          <w:color w:val="517F33"/>
          <w:sz w:val="48"/>
          <w:szCs w:val="48"/>
        </w:rPr>
        <w:br/>
      </w:r>
      <w:r>
        <w:rPr>
          <w:rFonts w:ascii="TimesNewRomanPSMT" w:hAnsi="TimesNewRomanPSMT"/>
          <w:color w:val="517F33"/>
          <w:sz w:val="32"/>
          <w:szCs w:val="32"/>
        </w:rPr>
        <w:t>The French culinary term for “everything in its place”</w:t>
      </w:r>
    </w:p>
    <w:p w14:paraId="42C8F470" w14:textId="77777777" w:rsidR="004007A7" w:rsidRDefault="004007A7" w:rsidP="004007A7">
      <w:pPr>
        <w:pStyle w:val="NormalWeb"/>
        <w:rPr>
          <w:rFonts w:ascii="TimesNewRomanPSMT" w:hAnsi="TimesNewRomanPSMT"/>
          <w:sz w:val="32"/>
          <w:szCs w:val="32"/>
        </w:rPr>
      </w:pPr>
      <w:r>
        <w:rPr>
          <w:rFonts w:ascii="TimesNewRomanPSMT" w:hAnsi="TimesNewRomanPSMT"/>
          <w:sz w:val="32"/>
          <w:szCs w:val="32"/>
        </w:rPr>
        <w:t xml:space="preserve">In order to have a smooth cooking experience, I recommend that you retrieve all the equipment you will need for the class before we begin. In addition, if you have time, group your ingredients by recipe. Most chefs place their components on sheet pans – this is ideal if you have the room. </w:t>
      </w:r>
    </w:p>
    <w:p w14:paraId="63384E0D" w14:textId="32564375" w:rsidR="004007A7" w:rsidRDefault="004007A7" w:rsidP="00981653">
      <w:pPr>
        <w:jc w:val="center"/>
      </w:pPr>
    </w:p>
    <w:p w14:paraId="3266A005" w14:textId="2615A25B" w:rsidR="004007A7" w:rsidRDefault="004007A7" w:rsidP="00981653">
      <w:pPr>
        <w:jc w:val="center"/>
      </w:pPr>
    </w:p>
    <w:p w14:paraId="27023BED" w14:textId="1BC1B5C9" w:rsidR="004007A7" w:rsidRDefault="004007A7" w:rsidP="00981653">
      <w:pPr>
        <w:jc w:val="center"/>
      </w:pPr>
    </w:p>
    <w:p w14:paraId="7167ACD1" w14:textId="315DD519" w:rsidR="004007A7" w:rsidRDefault="004007A7" w:rsidP="00981653">
      <w:pPr>
        <w:jc w:val="center"/>
      </w:pPr>
    </w:p>
    <w:p w14:paraId="77C4EDA1" w14:textId="1DB099F1" w:rsidR="004007A7" w:rsidRDefault="00CD27CE" w:rsidP="00CD27CE">
      <w:pPr>
        <w:pStyle w:val="ListParagraph"/>
        <w:numPr>
          <w:ilvl w:val="0"/>
          <w:numId w:val="1"/>
        </w:numPr>
      </w:pPr>
      <w:r>
        <w:t>Make the simple syrup for the cocktail</w:t>
      </w:r>
      <w:r w:rsidR="00CA765C">
        <w:t xml:space="preserve"> – see attached recipe</w:t>
      </w:r>
    </w:p>
    <w:p w14:paraId="1B0E7E28" w14:textId="77777777" w:rsidR="00CA765C" w:rsidRDefault="00CA765C" w:rsidP="008D3E20">
      <w:pPr>
        <w:pStyle w:val="ListParagraph"/>
      </w:pPr>
    </w:p>
    <w:p w14:paraId="39F82D41" w14:textId="00ECDBB4" w:rsidR="004007A7" w:rsidRDefault="004007A7" w:rsidP="00981653">
      <w:pPr>
        <w:jc w:val="center"/>
      </w:pPr>
    </w:p>
    <w:p w14:paraId="19B527A3" w14:textId="55BE683D" w:rsidR="004007A7" w:rsidRDefault="004007A7" w:rsidP="00981653">
      <w:pPr>
        <w:jc w:val="center"/>
      </w:pPr>
    </w:p>
    <w:p w14:paraId="04B1D134" w14:textId="34B37C60" w:rsidR="004007A7" w:rsidRDefault="004007A7" w:rsidP="00981653">
      <w:pPr>
        <w:jc w:val="center"/>
      </w:pPr>
    </w:p>
    <w:p w14:paraId="64B74976" w14:textId="668A24DB" w:rsidR="004007A7" w:rsidRDefault="004007A7" w:rsidP="00981653">
      <w:pPr>
        <w:jc w:val="center"/>
      </w:pPr>
    </w:p>
    <w:p w14:paraId="5CB4E276" w14:textId="2260C134" w:rsidR="004007A7" w:rsidRDefault="004007A7" w:rsidP="00981653">
      <w:pPr>
        <w:jc w:val="center"/>
      </w:pPr>
    </w:p>
    <w:p w14:paraId="74E0B6CA" w14:textId="6BD1477C" w:rsidR="004007A7" w:rsidRDefault="004007A7" w:rsidP="00981653">
      <w:pPr>
        <w:jc w:val="center"/>
      </w:pPr>
    </w:p>
    <w:p w14:paraId="56B053A9" w14:textId="45865EB9" w:rsidR="004007A7" w:rsidRDefault="004007A7" w:rsidP="00981653">
      <w:pPr>
        <w:jc w:val="center"/>
      </w:pPr>
    </w:p>
    <w:p w14:paraId="4EECC15D" w14:textId="6BC2E4AC" w:rsidR="004007A7" w:rsidRDefault="004007A7" w:rsidP="00981653">
      <w:pPr>
        <w:jc w:val="center"/>
      </w:pPr>
    </w:p>
    <w:p w14:paraId="2ECB9D29" w14:textId="5458FF57" w:rsidR="004007A7" w:rsidRDefault="004007A7" w:rsidP="00981653">
      <w:pPr>
        <w:jc w:val="center"/>
      </w:pPr>
    </w:p>
    <w:p w14:paraId="75489773" w14:textId="7CE717BA" w:rsidR="004007A7" w:rsidRDefault="004007A7" w:rsidP="00981653">
      <w:pPr>
        <w:jc w:val="center"/>
      </w:pPr>
    </w:p>
    <w:p w14:paraId="48862BA3" w14:textId="5E44E9CC" w:rsidR="004007A7" w:rsidRDefault="004007A7" w:rsidP="00981653">
      <w:pPr>
        <w:jc w:val="center"/>
      </w:pPr>
    </w:p>
    <w:p w14:paraId="14CA324B" w14:textId="2BF83267" w:rsidR="004007A7" w:rsidRDefault="004007A7" w:rsidP="00981653">
      <w:pPr>
        <w:jc w:val="center"/>
      </w:pPr>
    </w:p>
    <w:p w14:paraId="6BB25402" w14:textId="105E80AE" w:rsidR="004007A7" w:rsidRDefault="004007A7" w:rsidP="00981653">
      <w:pPr>
        <w:jc w:val="center"/>
      </w:pPr>
    </w:p>
    <w:p w14:paraId="147B5381" w14:textId="5A3F297E" w:rsidR="008D3E20" w:rsidRDefault="008D3E20" w:rsidP="00981653">
      <w:pPr>
        <w:jc w:val="center"/>
      </w:pPr>
    </w:p>
    <w:p w14:paraId="4427B85D" w14:textId="42D8AFB6" w:rsidR="008D3E20" w:rsidRDefault="008D3E20" w:rsidP="00981653">
      <w:pPr>
        <w:jc w:val="center"/>
      </w:pPr>
    </w:p>
    <w:p w14:paraId="0DD9B07D" w14:textId="735456F1" w:rsidR="008D3E20" w:rsidRDefault="008D3E20" w:rsidP="00981653">
      <w:pPr>
        <w:jc w:val="center"/>
      </w:pPr>
    </w:p>
    <w:p w14:paraId="059849D9" w14:textId="3E55CBB2" w:rsidR="008D3E20" w:rsidRDefault="008D3E20" w:rsidP="00981653">
      <w:pPr>
        <w:jc w:val="center"/>
      </w:pPr>
    </w:p>
    <w:p w14:paraId="7C74388A" w14:textId="11A9EDE9" w:rsidR="008D3E20" w:rsidRDefault="008D3E20" w:rsidP="00981653">
      <w:pPr>
        <w:jc w:val="center"/>
      </w:pPr>
    </w:p>
    <w:p w14:paraId="3F18CD26" w14:textId="35830BEA" w:rsidR="008D3E20" w:rsidRDefault="008D3E20" w:rsidP="00981653">
      <w:pPr>
        <w:jc w:val="center"/>
      </w:pPr>
    </w:p>
    <w:p w14:paraId="7F6CD311" w14:textId="7F755014" w:rsidR="008D3E20" w:rsidRDefault="008D3E20" w:rsidP="00981653">
      <w:pPr>
        <w:jc w:val="center"/>
      </w:pPr>
    </w:p>
    <w:p w14:paraId="528E0859" w14:textId="2DE32C8E" w:rsidR="00035D79" w:rsidRDefault="00035D79" w:rsidP="00981653">
      <w:pPr>
        <w:jc w:val="center"/>
      </w:pPr>
    </w:p>
    <w:p w14:paraId="7F30FE7A" w14:textId="77777777" w:rsidR="00035D79" w:rsidRDefault="00035D79" w:rsidP="00981653">
      <w:pPr>
        <w:jc w:val="center"/>
      </w:pPr>
    </w:p>
    <w:p w14:paraId="0D469EA5" w14:textId="6940D6F0" w:rsidR="008D3E20" w:rsidRDefault="008D3E20" w:rsidP="00981653">
      <w:pPr>
        <w:jc w:val="center"/>
      </w:pPr>
    </w:p>
    <w:p w14:paraId="77829B76" w14:textId="6892FBBF" w:rsidR="008D3E20" w:rsidRDefault="008D3E20" w:rsidP="00981653">
      <w:pPr>
        <w:jc w:val="center"/>
      </w:pPr>
    </w:p>
    <w:p w14:paraId="69D0AE38" w14:textId="05B88066" w:rsidR="008D3E20" w:rsidRDefault="008D3E20" w:rsidP="00981653">
      <w:pPr>
        <w:jc w:val="center"/>
      </w:pPr>
    </w:p>
    <w:p w14:paraId="12228BAB" w14:textId="5254E4F4" w:rsidR="008D3E20" w:rsidRDefault="008D3E20" w:rsidP="00981653">
      <w:pPr>
        <w:jc w:val="center"/>
      </w:pPr>
    </w:p>
    <w:p w14:paraId="276750BB" w14:textId="77777777" w:rsidR="008D3E20" w:rsidRDefault="008D3E20" w:rsidP="00035D79"/>
    <w:p w14:paraId="4B94495D" w14:textId="12CF4736" w:rsidR="004007A7" w:rsidRDefault="004007A7" w:rsidP="00981653">
      <w:pPr>
        <w:jc w:val="center"/>
      </w:pPr>
    </w:p>
    <w:p w14:paraId="34EB8E9A" w14:textId="1A808C06" w:rsidR="004007A7" w:rsidRPr="00847D14" w:rsidRDefault="00AE7412" w:rsidP="00981653">
      <w:pPr>
        <w:jc w:val="center"/>
        <w:rPr>
          <w:sz w:val="32"/>
          <w:szCs w:val="32"/>
        </w:rPr>
      </w:pPr>
      <w:r w:rsidRPr="00847D14">
        <w:rPr>
          <w:sz w:val="32"/>
          <w:szCs w:val="32"/>
        </w:rPr>
        <w:lastRenderedPageBreak/>
        <w:t>Trader Joe’s Breaded Shrimp Tacos</w:t>
      </w:r>
    </w:p>
    <w:p w14:paraId="5088755B" w14:textId="1E0B0039" w:rsidR="00AE7412" w:rsidRDefault="00AE7412" w:rsidP="00981653">
      <w:pPr>
        <w:jc w:val="center"/>
      </w:pPr>
    </w:p>
    <w:p w14:paraId="27144E38" w14:textId="2531151F" w:rsidR="00AE7412" w:rsidRDefault="00AE7412" w:rsidP="00AE7412">
      <w:r>
        <w:t>Serving 2 (You can easily double the recipe and make enough for 4)</w:t>
      </w:r>
    </w:p>
    <w:p w14:paraId="67041BFA" w14:textId="23B23E3B" w:rsidR="00AE7412" w:rsidRDefault="00AE7412" w:rsidP="00AE7412"/>
    <w:p w14:paraId="080A334E" w14:textId="346FDA43" w:rsidR="00AE7412" w:rsidRDefault="00AE7412" w:rsidP="00AE7412">
      <w:r>
        <w:t>16 Trader Joe’s Frozen Gluten Free Breaded Shrimp (enough for 2 tacos per person)</w:t>
      </w:r>
    </w:p>
    <w:p w14:paraId="3A890005" w14:textId="019E8AE0" w:rsidR="00AE7412" w:rsidRDefault="00AE7412" w:rsidP="00AE7412">
      <w:r>
        <w:t>2 TSP Trader Joe’s Coconut Oil</w:t>
      </w:r>
    </w:p>
    <w:p w14:paraId="4BD09B72" w14:textId="1EBC3319" w:rsidR="00AE7412" w:rsidRDefault="00AE7412" w:rsidP="00AE7412">
      <w:r>
        <w:t>Trader Joe’s Chile Lime Seasoning</w:t>
      </w:r>
    </w:p>
    <w:p w14:paraId="3500FE5B" w14:textId="1D74D348" w:rsidR="00AE7412" w:rsidRDefault="00AE7412" w:rsidP="00AE7412">
      <w:r>
        <w:t>4 Trader Joe’s Wheat and Corn Tortillas</w:t>
      </w:r>
    </w:p>
    <w:p w14:paraId="25DA3FC2" w14:textId="40CCBDB5" w:rsidR="00AE7412" w:rsidRDefault="00AE7412" w:rsidP="00AE7412"/>
    <w:p w14:paraId="0996A67E" w14:textId="737DEC2A" w:rsidR="00AE7412" w:rsidRDefault="00AE7412" w:rsidP="00AE7412"/>
    <w:p w14:paraId="40D9F088" w14:textId="7D08E36D" w:rsidR="00AE7412" w:rsidRDefault="00AE7412" w:rsidP="00AE7412">
      <w:r>
        <w:t>In a 12” non-stick skillet, melt the oil. Once melted and bubbling, add the FROZEN shrimp to the pan in a single layer. Cook 3 -</w:t>
      </w:r>
      <w:r w:rsidR="00847D14">
        <w:t xml:space="preserve"> </w:t>
      </w:r>
      <w:r>
        <w:t>4 minutes on the first side</w:t>
      </w:r>
      <w:r w:rsidR="00847D14">
        <w:t>,</w:t>
      </w:r>
      <w:r>
        <w:t xml:space="preserve"> then flip. Cook an additional 3 minutes on the second side. Season lightly with a sprinkling of </w:t>
      </w:r>
      <w:r w:rsidR="00847D14">
        <w:t xml:space="preserve">Trader Joe’s </w:t>
      </w:r>
      <w:r>
        <w:t xml:space="preserve">Chile Lime </w:t>
      </w:r>
      <w:r w:rsidR="00512A96">
        <w:t>seasoning.</w:t>
      </w:r>
    </w:p>
    <w:p w14:paraId="5909D318" w14:textId="68F41B5B" w:rsidR="00847D14" w:rsidRDefault="00847D14" w:rsidP="00AE7412"/>
    <w:p w14:paraId="77CA5184" w14:textId="79BD8762" w:rsidR="00847D14" w:rsidRDefault="00847D14" w:rsidP="00AE7412">
      <w:r>
        <w:t>Serve in tortillas with cabbage slaw and special sauce.</w:t>
      </w:r>
    </w:p>
    <w:p w14:paraId="76FFB94D" w14:textId="4B74C52B" w:rsidR="00035D79" w:rsidRDefault="00035D79" w:rsidP="00AE7412"/>
    <w:p w14:paraId="59BCE8BF" w14:textId="1B8345EB" w:rsidR="00035D79" w:rsidRDefault="00035D79" w:rsidP="00AE7412">
      <w:r>
        <w:t>I warm my tortillas directly on the gas stovetop. Alternatively, you may wrap them in foil and heat in a 325˚ oven for 8 minutes.</w:t>
      </w:r>
    </w:p>
    <w:p w14:paraId="55CBF8F1" w14:textId="77777777" w:rsidR="00512A96" w:rsidRDefault="00512A96" w:rsidP="00AE7412"/>
    <w:p w14:paraId="3103C0A7" w14:textId="3CC41C10" w:rsidR="004007A7" w:rsidRDefault="004007A7" w:rsidP="00981653">
      <w:pPr>
        <w:jc w:val="center"/>
      </w:pPr>
    </w:p>
    <w:p w14:paraId="4A755BD7" w14:textId="135132A1" w:rsidR="00847D14" w:rsidRDefault="00847D14" w:rsidP="00981653">
      <w:pPr>
        <w:jc w:val="center"/>
      </w:pPr>
    </w:p>
    <w:p w14:paraId="2D101711" w14:textId="5D51B314" w:rsidR="00847D14" w:rsidRDefault="00847D14" w:rsidP="00981653">
      <w:pPr>
        <w:jc w:val="center"/>
      </w:pPr>
    </w:p>
    <w:p w14:paraId="224FE02F" w14:textId="6D581D59" w:rsidR="00847D14" w:rsidRDefault="00847D14" w:rsidP="00981653">
      <w:pPr>
        <w:jc w:val="center"/>
      </w:pPr>
    </w:p>
    <w:p w14:paraId="686ADAF6" w14:textId="665F047A" w:rsidR="00847D14" w:rsidRDefault="00847D14" w:rsidP="00981653">
      <w:pPr>
        <w:jc w:val="center"/>
      </w:pPr>
    </w:p>
    <w:p w14:paraId="663BB8D9" w14:textId="1C2F58B1" w:rsidR="00847D14" w:rsidRDefault="00847D14" w:rsidP="00981653">
      <w:pPr>
        <w:jc w:val="center"/>
      </w:pPr>
    </w:p>
    <w:p w14:paraId="5F6A3B71" w14:textId="09774049" w:rsidR="00847D14" w:rsidRDefault="00847D14" w:rsidP="00981653">
      <w:pPr>
        <w:jc w:val="center"/>
      </w:pPr>
    </w:p>
    <w:p w14:paraId="3EE9E904" w14:textId="2E9D16A5" w:rsidR="00847D14" w:rsidRDefault="00847D14" w:rsidP="00981653">
      <w:pPr>
        <w:jc w:val="center"/>
      </w:pPr>
    </w:p>
    <w:p w14:paraId="5B7A89C3" w14:textId="0703E52B" w:rsidR="00847D14" w:rsidRDefault="00847D14" w:rsidP="00981653">
      <w:pPr>
        <w:jc w:val="center"/>
      </w:pPr>
    </w:p>
    <w:p w14:paraId="3B7B689B" w14:textId="0868CED0" w:rsidR="00847D14" w:rsidRDefault="00847D14" w:rsidP="00981653">
      <w:pPr>
        <w:jc w:val="center"/>
      </w:pPr>
    </w:p>
    <w:p w14:paraId="37D2C67F" w14:textId="2C15D42C" w:rsidR="00847D14" w:rsidRDefault="00847D14" w:rsidP="00981653">
      <w:pPr>
        <w:jc w:val="center"/>
      </w:pPr>
    </w:p>
    <w:p w14:paraId="5C797440" w14:textId="3A6D940A" w:rsidR="00847D14" w:rsidRDefault="00847D14" w:rsidP="00981653">
      <w:pPr>
        <w:jc w:val="center"/>
      </w:pPr>
    </w:p>
    <w:p w14:paraId="18D526D7" w14:textId="443FCC77" w:rsidR="00847D14" w:rsidRDefault="00847D14" w:rsidP="00981653">
      <w:pPr>
        <w:jc w:val="center"/>
      </w:pPr>
    </w:p>
    <w:p w14:paraId="5E93BA36" w14:textId="645B804F" w:rsidR="00847D14" w:rsidRDefault="00847D14" w:rsidP="00981653">
      <w:pPr>
        <w:jc w:val="center"/>
      </w:pPr>
    </w:p>
    <w:p w14:paraId="2556369C" w14:textId="7779C554" w:rsidR="00847D14" w:rsidRDefault="00847D14" w:rsidP="00981653">
      <w:pPr>
        <w:jc w:val="center"/>
      </w:pPr>
    </w:p>
    <w:p w14:paraId="15940C5F" w14:textId="6BAB5EDE" w:rsidR="00847D14" w:rsidRDefault="00847D14" w:rsidP="00981653">
      <w:pPr>
        <w:jc w:val="center"/>
      </w:pPr>
    </w:p>
    <w:p w14:paraId="286359FE" w14:textId="06803C1F" w:rsidR="00847D14" w:rsidRDefault="00847D14" w:rsidP="00981653">
      <w:pPr>
        <w:jc w:val="center"/>
      </w:pPr>
    </w:p>
    <w:p w14:paraId="008F1262" w14:textId="0BC0F805" w:rsidR="00847D14" w:rsidRDefault="00847D14" w:rsidP="00981653">
      <w:pPr>
        <w:jc w:val="center"/>
      </w:pPr>
    </w:p>
    <w:p w14:paraId="04F79710" w14:textId="296AE51E" w:rsidR="00847D14" w:rsidRDefault="00847D14" w:rsidP="00981653">
      <w:pPr>
        <w:jc w:val="center"/>
      </w:pPr>
    </w:p>
    <w:p w14:paraId="04E476BF" w14:textId="4BAC3A1E" w:rsidR="00847D14" w:rsidRDefault="00847D14" w:rsidP="00981653">
      <w:pPr>
        <w:jc w:val="center"/>
      </w:pPr>
    </w:p>
    <w:p w14:paraId="293E5FFD" w14:textId="58F528DA" w:rsidR="00847D14" w:rsidRDefault="00847D14" w:rsidP="00981653">
      <w:pPr>
        <w:jc w:val="center"/>
      </w:pPr>
    </w:p>
    <w:p w14:paraId="502D1906" w14:textId="6D25CF3F" w:rsidR="00847D14" w:rsidRDefault="00847D14" w:rsidP="00981653">
      <w:pPr>
        <w:jc w:val="center"/>
      </w:pPr>
    </w:p>
    <w:p w14:paraId="5E8C9C72" w14:textId="535AA54B" w:rsidR="00847D14" w:rsidRDefault="00847D14" w:rsidP="00981653">
      <w:pPr>
        <w:jc w:val="center"/>
      </w:pPr>
    </w:p>
    <w:p w14:paraId="57840CF4" w14:textId="7FF1DD41" w:rsidR="00847D14" w:rsidRDefault="00847D14" w:rsidP="00981653">
      <w:pPr>
        <w:jc w:val="center"/>
      </w:pPr>
    </w:p>
    <w:p w14:paraId="7CC20709" w14:textId="3A94F15C" w:rsidR="00847D14" w:rsidRDefault="00847D14" w:rsidP="00981653">
      <w:pPr>
        <w:jc w:val="center"/>
      </w:pPr>
    </w:p>
    <w:p w14:paraId="7C1CF43B" w14:textId="7DD265C1" w:rsidR="00847D14" w:rsidRDefault="00847D14" w:rsidP="00981653">
      <w:pPr>
        <w:jc w:val="center"/>
      </w:pPr>
    </w:p>
    <w:p w14:paraId="0B9693BA" w14:textId="2AAE0EBA" w:rsidR="00847D14" w:rsidRDefault="00847D14" w:rsidP="00981653">
      <w:pPr>
        <w:jc w:val="center"/>
      </w:pPr>
    </w:p>
    <w:p w14:paraId="7277CC56" w14:textId="78E6E61E" w:rsidR="00847D14" w:rsidRDefault="00847D14" w:rsidP="00981653">
      <w:pPr>
        <w:jc w:val="center"/>
      </w:pPr>
    </w:p>
    <w:p w14:paraId="4D16F5DF" w14:textId="32B12C9D" w:rsidR="00847D14" w:rsidRDefault="00847D14" w:rsidP="00981653">
      <w:pPr>
        <w:jc w:val="center"/>
        <w:rPr>
          <w:sz w:val="32"/>
          <w:szCs w:val="32"/>
        </w:rPr>
      </w:pPr>
      <w:r w:rsidRPr="00847D14">
        <w:rPr>
          <w:sz w:val="32"/>
          <w:szCs w:val="32"/>
        </w:rPr>
        <w:t>Cabbage Slaw with Special Sauce</w:t>
      </w:r>
    </w:p>
    <w:p w14:paraId="5209547B" w14:textId="77777777" w:rsidR="00847D14" w:rsidRDefault="00847D14" w:rsidP="00981653">
      <w:pPr>
        <w:jc w:val="center"/>
        <w:rPr>
          <w:sz w:val="32"/>
          <w:szCs w:val="32"/>
        </w:rPr>
      </w:pPr>
    </w:p>
    <w:p w14:paraId="227E3555" w14:textId="04747F32" w:rsidR="00847D14" w:rsidRDefault="00847D14" w:rsidP="00847D14">
      <w:r>
        <w:t>1 bag Trader Joe’s red and green cabbage with carrots</w:t>
      </w:r>
    </w:p>
    <w:p w14:paraId="044052B2" w14:textId="4F648301" w:rsidR="00847D14" w:rsidRDefault="00847D14" w:rsidP="00847D14">
      <w:r>
        <w:t>2 Tb special sauce</w:t>
      </w:r>
    </w:p>
    <w:p w14:paraId="5E02A1EA" w14:textId="260A8512" w:rsidR="00847D14" w:rsidRDefault="00847D14" w:rsidP="00847D14"/>
    <w:p w14:paraId="7C9FCF10" w14:textId="2C718BAC" w:rsidR="00847D14" w:rsidRDefault="00847D14" w:rsidP="00847D14">
      <w:r>
        <w:t xml:space="preserve">Mix ½ bag of the slaw with the special sauce. Refrigerate until ready to use. </w:t>
      </w:r>
    </w:p>
    <w:p w14:paraId="1B08045A" w14:textId="1D9BB362" w:rsidR="00847D14" w:rsidRDefault="00847D14" w:rsidP="00847D14"/>
    <w:p w14:paraId="793D8366" w14:textId="47E6E73A" w:rsidR="00847D14" w:rsidRDefault="00847D14" w:rsidP="00847D14"/>
    <w:p w14:paraId="004169A0" w14:textId="448035FB" w:rsidR="00847D14" w:rsidRDefault="00847D14" w:rsidP="00847D14">
      <w:pPr>
        <w:jc w:val="center"/>
        <w:rPr>
          <w:sz w:val="32"/>
          <w:szCs w:val="32"/>
        </w:rPr>
      </w:pPr>
      <w:r w:rsidRPr="00847D14">
        <w:rPr>
          <w:sz w:val="32"/>
          <w:szCs w:val="32"/>
        </w:rPr>
        <w:t>Special Sauce</w:t>
      </w:r>
    </w:p>
    <w:p w14:paraId="05A3B448" w14:textId="7447D651" w:rsidR="00847D14" w:rsidRDefault="00847D14" w:rsidP="00847D14"/>
    <w:p w14:paraId="02F5C90E" w14:textId="7A3E54C8" w:rsidR="00847D14" w:rsidRDefault="00847D14" w:rsidP="00847D14">
      <w:r>
        <w:t>½ cup mayonnaise</w:t>
      </w:r>
    </w:p>
    <w:p w14:paraId="44477584" w14:textId="4ABFF01C" w:rsidR="00847D14" w:rsidRDefault="00847D14" w:rsidP="00847D14">
      <w:r>
        <w:t>¼ cup Trader Joe’s sweet chili sauce</w:t>
      </w:r>
    </w:p>
    <w:p w14:paraId="406B4E38" w14:textId="43A827EE" w:rsidR="00847D14" w:rsidRDefault="00847D14" w:rsidP="00847D14">
      <w:r>
        <w:t>1 TSP Trader Joe’s Chile Lime seasoning</w:t>
      </w:r>
    </w:p>
    <w:p w14:paraId="2FA8B120" w14:textId="67E2A179" w:rsidR="00847D14" w:rsidRDefault="00847D14" w:rsidP="00847D14">
      <w:r>
        <w:t>Juice from ½ lime</w:t>
      </w:r>
    </w:p>
    <w:p w14:paraId="7C5985C1" w14:textId="77777777" w:rsidR="00847D14" w:rsidRDefault="00847D14" w:rsidP="00847D14"/>
    <w:p w14:paraId="1017DF98" w14:textId="76A10EBE" w:rsidR="00847D14" w:rsidRDefault="00847D14" w:rsidP="00847D14">
      <w:r>
        <w:t>Whisk together all the ingredients. Set aside 2 TB for the slaw.</w:t>
      </w:r>
    </w:p>
    <w:p w14:paraId="607F667C" w14:textId="128B7D90" w:rsidR="00847D14" w:rsidRDefault="00847D14" w:rsidP="00847D14"/>
    <w:p w14:paraId="0C5CC0FA" w14:textId="7B9D9554" w:rsidR="00847D14" w:rsidRDefault="00847D14" w:rsidP="00847D14">
      <w:r>
        <w:t>To serve: I place the remaining sauce in a Ziploc bag, cut the corner and drizzle over the tacos.</w:t>
      </w:r>
    </w:p>
    <w:p w14:paraId="6776B0BF" w14:textId="4F678BB1" w:rsidR="00CE32BB" w:rsidRDefault="00CE32BB" w:rsidP="00847D14"/>
    <w:p w14:paraId="5266EC40" w14:textId="5182431E" w:rsidR="00CE32BB" w:rsidRDefault="00CE32BB" w:rsidP="00847D14"/>
    <w:p w14:paraId="0D55B702" w14:textId="2C5A8ACA" w:rsidR="00CE32BB" w:rsidRDefault="00CE32BB" w:rsidP="00847D14"/>
    <w:p w14:paraId="288B30AA" w14:textId="7ED6B5F5" w:rsidR="00CE32BB" w:rsidRDefault="00CE32BB" w:rsidP="00847D14"/>
    <w:p w14:paraId="0E0F6DCB" w14:textId="00F3CCE8" w:rsidR="00CE32BB" w:rsidRDefault="00CE32BB" w:rsidP="00847D14"/>
    <w:p w14:paraId="240890B0" w14:textId="77A37073" w:rsidR="00CE32BB" w:rsidRDefault="00CE32BB" w:rsidP="00847D14"/>
    <w:p w14:paraId="541DE02D" w14:textId="192E1244" w:rsidR="00CE32BB" w:rsidRDefault="00CE32BB" w:rsidP="00847D14"/>
    <w:p w14:paraId="177F6E1B" w14:textId="0EAFCC84" w:rsidR="00CE32BB" w:rsidRDefault="00CE32BB" w:rsidP="00847D14"/>
    <w:p w14:paraId="09459B1B" w14:textId="4E5C024C" w:rsidR="00CE32BB" w:rsidRDefault="00CE32BB" w:rsidP="00847D14"/>
    <w:p w14:paraId="3AD0ECE2" w14:textId="7C1C7AAE" w:rsidR="00CE32BB" w:rsidRDefault="00CE32BB" w:rsidP="00847D14"/>
    <w:p w14:paraId="6B9B6A95" w14:textId="4454BC42" w:rsidR="00CE32BB" w:rsidRDefault="00CE32BB" w:rsidP="00847D14"/>
    <w:p w14:paraId="01C6F9A3" w14:textId="49638488" w:rsidR="00CE32BB" w:rsidRDefault="00CE32BB" w:rsidP="00847D14"/>
    <w:p w14:paraId="09E03698" w14:textId="799B1FE2" w:rsidR="00CE32BB" w:rsidRDefault="00CE32BB" w:rsidP="00847D14"/>
    <w:p w14:paraId="4F2329EC" w14:textId="130C104A" w:rsidR="00CE32BB" w:rsidRDefault="00CE32BB" w:rsidP="00847D14"/>
    <w:p w14:paraId="50D99A48" w14:textId="4700AD39" w:rsidR="00CE32BB" w:rsidRDefault="00CE32BB" w:rsidP="00847D14"/>
    <w:p w14:paraId="00024139" w14:textId="718CCF31" w:rsidR="00CE32BB" w:rsidRDefault="00CE32BB" w:rsidP="00847D14"/>
    <w:p w14:paraId="41F58071" w14:textId="024D3736" w:rsidR="00CE32BB" w:rsidRDefault="00CE32BB" w:rsidP="00847D14"/>
    <w:p w14:paraId="674BC305" w14:textId="60857DB2" w:rsidR="00CE32BB" w:rsidRDefault="00CE32BB" w:rsidP="00847D14"/>
    <w:p w14:paraId="7C33EF33" w14:textId="6F6C7A0D" w:rsidR="00CE32BB" w:rsidRDefault="00CE32BB" w:rsidP="00847D14"/>
    <w:p w14:paraId="2F932EBF" w14:textId="3C753020" w:rsidR="00CE32BB" w:rsidRDefault="00CE32BB" w:rsidP="00847D14"/>
    <w:p w14:paraId="76C41430" w14:textId="5B476A19" w:rsidR="00CE32BB" w:rsidRDefault="00CE32BB" w:rsidP="00847D14"/>
    <w:p w14:paraId="5DBE3A3D" w14:textId="65CD2B59" w:rsidR="00CE32BB" w:rsidRDefault="00CE32BB" w:rsidP="00847D14"/>
    <w:p w14:paraId="0B04D279" w14:textId="530B16F7" w:rsidR="00CE32BB" w:rsidRDefault="00CE32BB" w:rsidP="00847D14"/>
    <w:p w14:paraId="6B7CE59C" w14:textId="31817062" w:rsidR="00CE32BB" w:rsidRDefault="00CE32BB" w:rsidP="00847D14"/>
    <w:p w14:paraId="4DC129DB" w14:textId="066F90A0" w:rsidR="00CE32BB" w:rsidRDefault="00CE32BB" w:rsidP="00847D14"/>
    <w:p w14:paraId="010C0A58" w14:textId="45F578A2" w:rsidR="00CE32BB" w:rsidRDefault="00CE32BB" w:rsidP="00847D14"/>
    <w:p w14:paraId="7521AE33" w14:textId="496B1437" w:rsidR="00CE32BB" w:rsidRDefault="00CE32BB" w:rsidP="00CE32BB">
      <w:pPr>
        <w:jc w:val="center"/>
        <w:rPr>
          <w:sz w:val="32"/>
          <w:szCs w:val="32"/>
        </w:rPr>
      </w:pPr>
      <w:r w:rsidRPr="00CE32BB">
        <w:rPr>
          <w:sz w:val="32"/>
          <w:szCs w:val="32"/>
        </w:rPr>
        <w:t>Roasted Corn and Black Bean Medley</w:t>
      </w:r>
    </w:p>
    <w:p w14:paraId="2BF35DFE" w14:textId="3269B536" w:rsidR="00CE32BB" w:rsidRDefault="00CE32BB" w:rsidP="00CE32BB">
      <w:pPr>
        <w:rPr>
          <w:sz w:val="32"/>
          <w:szCs w:val="32"/>
        </w:rPr>
      </w:pPr>
    </w:p>
    <w:p w14:paraId="1C59AD97" w14:textId="05A42231" w:rsidR="00CE32BB" w:rsidRPr="00CE32BB" w:rsidRDefault="00CE32BB" w:rsidP="00CE32BB">
      <w:r w:rsidRPr="00CE32BB">
        <w:t>1 TB Trader Joe’s Coconut Oil</w:t>
      </w:r>
    </w:p>
    <w:p w14:paraId="3453E314" w14:textId="0DBB83FF" w:rsidR="00CE32BB" w:rsidRDefault="00CE32BB" w:rsidP="00CE32BB">
      <w:r>
        <w:t>½ cup red onion, chopped (about ½ a medium size onion)</w:t>
      </w:r>
    </w:p>
    <w:p w14:paraId="6DC37AE4" w14:textId="45ED0988" w:rsidR="00CE32BB" w:rsidRDefault="00CE32BB" w:rsidP="00CE32BB">
      <w:r>
        <w:t>2 cups Trader Joe’s frozen fire-roasted corn</w:t>
      </w:r>
    </w:p>
    <w:p w14:paraId="10F617DA" w14:textId="539DF58B" w:rsidR="00CE32BB" w:rsidRDefault="00CE32BB" w:rsidP="00CE32BB">
      <w:r>
        <w:t>1 can Trader Joe’s organic black beans</w:t>
      </w:r>
      <w:r w:rsidR="0022057C">
        <w:t>, drained and rinsed</w:t>
      </w:r>
    </w:p>
    <w:p w14:paraId="729EF484" w14:textId="266A65E5" w:rsidR="00CE32BB" w:rsidRDefault="00CE32BB" w:rsidP="00CE32BB">
      <w:r>
        <w:t>1 small can Trader Joe’s mild green chilis</w:t>
      </w:r>
    </w:p>
    <w:p w14:paraId="5AD3C5DA" w14:textId="31E6BD3D" w:rsidR="00CE32BB" w:rsidRDefault="00CE32BB" w:rsidP="00CE32BB">
      <w:r>
        <w:t>2/3 cup Trader Joe’s chunky jarred salsa</w:t>
      </w:r>
    </w:p>
    <w:p w14:paraId="400314B4" w14:textId="70494157" w:rsidR="00CE32BB" w:rsidRDefault="00CE32BB" w:rsidP="00CE32BB">
      <w:r>
        <w:t xml:space="preserve">2 TSP </w:t>
      </w:r>
      <w:r w:rsidR="0022057C">
        <w:t>Trader Joe’s Chile Lime seasoning</w:t>
      </w:r>
    </w:p>
    <w:p w14:paraId="455CA9CE" w14:textId="0844D789" w:rsidR="0022057C" w:rsidRDefault="0022057C" w:rsidP="00CE32BB">
      <w:r>
        <w:t>3 Tb chopped fresh cilantro to garnish</w:t>
      </w:r>
    </w:p>
    <w:p w14:paraId="715CBC86" w14:textId="0DB94B28" w:rsidR="0022057C" w:rsidRDefault="0022057C" w:rsidP="00CE32BB"/>
    <w:p w14:paraId="188500E5" w14:textId="41800FFB" w:rsidR="0022057C" w:rsidRDefault="0022057C" w:rsidP="00CE32BB"/>
    <w:p w14:paraId="68F1F243" w14:textId="75A3084D" w:rsidR="0022057C" w:rsidRDefault="0022057C" w:rsidP="00CE32BB">
      <w:r>
        <w:t>In a large non-stick pan, melt the coconut oil over medium-low heat. Add the chopped onion, cook 5 minutes, stirring often.  Add the 2 cups of frozen corn. Cook an additional 4 minutes, stirring frequently. Once the corn has thawed, add the can of green chilis, the rinsed and drained black beans, the salsa and seasoning. Stir to combine. Cook over low heat until thoroughly heated through. Garnish with fresh cilantro.</w:t>
      </w:r>
    </w:p>
    <w:p w14:paraId="54BE9261" w14:textId="2E02643D" w:rsidR="0022057C" w:rsidRDefault="0022057C" w:rsidP="00CE32BB"/>
    <w:p w14:paraId="2CCC3933" w14:textId="31BB267B" w:rsidR="0022057C" w:rsidRDefault="0022057C" w:rsidP="00CE32BB"/>
    <w:p w14:paraId="73C00510" w14:textId="288F227C" w:rsidR="0022057C" w:rsidRDefault="0022057C" w:rsidP="00CE32BB"/>
    <w:p w14:paraId="162AC9A3" w14:textId="02863CD9" w:rsidR="0022057C" w:rsidRDefault="0022057C" w:rsidP="00CE32BB"/>
    <w:p w14:paraId="72D90102" w14:textId="0A08A211" w:rsidR="0022057C" w:rsidRDefault="0022057C" w:rsidP="00CE32BB"/>
    <w:p w14:paraId="083E25CB" w14:textId="533C9863" w:rsidR="0022057C" w:rsidRDefault="0022057C" w:rsidP="00CE32BB"/>
    <w:p w14:paraId="56AEFE48" w14:textId="125DF4B7" w:rsidR="0022057C" w:rsidRDefault="0022057C" w:rsidP="00CE32BB"/>
    <w:p w14:paraId="3981BAD1" w14:textId="40E8AF74" w:rsidR="0022057C" w:rsidRDefault="0022057C" w:rsidP="00CE32BB"/>
    <w:p w14:paraId="399FD294" w14:textId="435E3EA6" w:rsidR="0022057C" w:rsidRDefault="0022057C" w:rsidP="00CE32BB"/>
    <w:p w14:paraId="119639B4" w14:textId="4B30683C" w:rsidR="0022057C" w:rsidRDefault="0022057C" w:rsidP="00CE32BB"/>
    <w:p w14:paraId="1B1BA855" w14:textId="0F1572E3" w:rsidR="0022057C" w:rsidRDefault="0022057C" w:rsidP="00CE32BB"/>
    <w:p w14:paraId="44E5362C" w14:textId="285C094E" w:rsidR="0022057C" w:rsidRDefault="0022057C" w:rsidP="00CE32BB"/>
    <w:p w14:paraId="6DDDCE93" w14:textId="714AC40D" w:rsidR="0022057C" w:rsidRDefault="0022057C" w:rsidP="00CE32BB"/>
    <w:p w14:paraId="5C50213B" w14:textId="0917ADAD" w:rsidR="0022057C" w:rsidRDefault="0022057C" w:rsidP="00CE32BB"/>
    <w:p w14:paraId="6C6E8622" w14:textId="671CC0B5" w:rsidR="0022057C" w:rsidRDefault="0022057C" w:rsidP="00CE32BB"/>
    <w:p w14:paraId="5519D16B" w14:textId="5A83E4C3" w:rsidR="0022057C" w:rsidRDefault="0022057C" w:rsidP="00CE32BB"/>
    <w:p w14:paraId="10EC0674" w14:textId="49C03C0C" w:rsidR="0022057C" w:rsidRDefault="0022057C" w:rsidP="00CE32BB"/>
    <w:p w14:paraId="6ECC8321" w14:textId="36CF82F9" w:rsidR="0022057C" w:rsidRDefault="0022057C" w:rsidP="00CE32BB"/>
    <w:p w14:paraId="51E05935" w14:textId="26CB1C6C" w:rsidR="0022057C" w:rsidRDefault="0022057C" w:rsidP="00CE32BB"/>
    <w:p w14:paraId="590E30BA" w14:textId="10703314" w:rsidR="0022057C" w:rsidRDefault="0022057C" w:rsidP="00CE32BB"/>
    <w:p w14:paraId="3B644222" w14:textId="1049F137" w:rsidR="0022057C" w:rsidRDefault="0022057C" w:rsidP="00CE32BB"/>
    <w:p w14:paraId="7FB77CCE" w14:textId="3D3BE305" w:rsidR="0022057C" w:rsidRDefault="0022057C" w:rsidP="00CE32BB"/>
    <w:p w14:paraId="3D811E25" w14:textId="1D6E376D" w:rsidR="0022057C" w:rsidRDefault="0022057C" w:rsidP="00CE32BB"/>
    <w:p w14:paraId="7A1EC340" w14:textId="09356025" w:rsidR="00CA765C" w:rsidRDefault="00CA765C" w:rsidP="00CE32BB"/>
    <w:p w14:paraId="5FB62283" w14:textId="6956E8D5" w:rsidR="00CA765C" w:rsidRDefault="00CA765C" w:rsidP="00CE32BB"/>
    <w:p w14:paraId="462F2D23" w14:textId="77777777" w:rsidR="00CA765C" w:rsidRDefault="00CA765C" w:rsidP="00CE32BB"/>
    <w:p w14:paraId="28897D0E" w14:textId="3D8F381C" w:rsidR="0022057C" w:rsidRDefault="0022057C" w:rsidP="00CE32BB"/>
    <w:p w14:paraId="3A686297" w14:textId="519AFB38" w:rsidR="0022057C" w:rsidRDefault="0022057C" w:rsidP="00CE32BB"/>
    <w:p w14:paraId="5C2893CE" w14:textId="77777777" w:rsidR="0022057C" w:rsidRPr="0022057C" w:rsidRDefault="0022057C" w:rsidP="0022057C">
      <w:pPr>
        <w:jc w:val="center"/>
        <w:rPr>
          <w:sz w:val="32"/>
          <w:szCs w:val="32"/>
        </w:rPr>
      </w:pPr>
      <w:r w:rsidRPr="0022057C">
        <w:rPr>
          <w:sz w:val="32"/>
          <w:szCs w:val="32"/>
        </w:rPr>
        <w:lastRenderedPageBreak/>
        <w:t>Cranberry Mojito</w:t>
      </w:r>
    </w:p>
    <w:p w14:paraId="1BBB2E23" w14:textId="77777777" w:rsidR="0022057C" w:rsidRDefault="0022057C" w:rsidP="0022057C"/>
    <w:p w14:paraId="76E5C88E" w14:textId="77777777" w:rsidR="0022057C" w:rsidRPr="00CD27CE" w:rsidRDefault="0022057C" w:rsidP="0022057C">
      <w:pPr>
        <w:rPr>
          <w:b/>
          <w:bCs/>
        </w:rPr>
      </w:pPr>
      <w:r w:rsidRPr="00CD27CE">
        <w:rPr>
          <w:b/>
          <w:bCs/>
        </w:rPr>
        <w:t>Makes 1 Serving</w:t>
      </w:r>
    </w:p>
    <w:p w14:paraId="684BF99A" w14:textId="77777777" w:rsidR="0022057C" w:rsidRDefault="0022057C" w:rsidP="0022057C"/>
    <w:p w14:paraId="45B37943" w14:textId="77777777" w:rsidR="0022057C" w:rsidRDefault="0022057C" w:rsidP="0022057C">
      <w:r>
        <w:t>1 TB simple syrup</w:t>
      </w:r>
    </w:p>
    <w:p w14:paraId="113FE3E6" w14:textId="6501F3FC" w:rsidR="0022057C" w:rsidRDefault="00CD27CE" w:rsidP="0022057C">
      <w:r>
        <w:t>2</w:t>
      </w:r>
      <w:r w:rsidR="0022057C">
        <w:t xml:space="preserve"> ounces light rum</w:t>
      </w:r>
    </w:p>
    <w:p w14:paraId="5B1698E3" w14:textId="15691701" w:rsidR="0022057C" w:rsidRDefault="0022057C" w:rsidP="0022057C">
      <w:r>
        <w:t>3 ounces cranberry</w:t>
      </w:r>
      <w:r w:rsidR="00CD27CE">
        <w:t xml:space="preserve"> raspberry</w:t>
      </w:r>
      <w:r>
        <w:t xml:space="preserve"> juice</w:t>
      </w:r>
    </w:p>
    <w:p w14:paraId="0CF42E5C" w14:textId="77777777" w:rsidR="0022057C" w:rsidRDefault="0022057C" w:rsidP="0022057C">
      <w:r>
        <w:t>8 mint leaves</w:t>
      </w:r>
    </w:p>
    <w:p w14:paraId="0EA3367F" w14:textId="77777777" w:rsidR="0022057C" w:rsidRDefault="0022057C" w:rsidP="0022057C">
      <w:r>
        <w:t>2 ounces chilled tonic water</w:t>
      </w:r>
    </w:p>
    <w:p w14:paraId="266E6D05" w14:textId="77777777" w:rsidR="0022057C" w:rsidRDefault="0022057C" w:rsidP="0022057C">
      <w:r>
        <w:t>Squeeze of fresh lime</w:t>
      </w:r>
    </w:p>
    <w:p w14:paraId="75592C35" w14:textId="77777777" w:rsidR="0022057C" w:rsidRDefault="0022057C" w:rsidP="0022057C"/>
    <w:p w14:paraId="7901F3D2" w14:textId="46E1AC39" w:rsidR="0022057C" w:rsidRDefault="0022057C" w:rsidP="0022057C">
      <w:r>
        <w:t>In a tall glass muddle the mint leaves and simple syrup. Add the rum and cranberry juice. Stir. Then add some ice and top with the tonic water and a squeeze of lime.</w:t>
      </w:r>
    </w:p>
    <w:p w14:paraId="5A98D72E" w14:textId="3483DCB3" w:rsidR="00CD27CE" w:rsidRDefault="00CD27CE" w:rsidP="0022057C"/>
    <w:p w14:paraId="41B68277" w14:textId="4D07268B" w:rsidR="00CD27CE" w:rsidRDefault="00CD27CE" w:rsidP="0022057C">
      <w:pPr>
        <w:rPr>
          <w:i/>
          <w:iCs/>
        </w:rPr>
      </w:pPr>
      <w:r w:rsidRPr="00CD27CE">
        <w:rPr>
          <w:i/>
          <w:iCs/>
        </w:rPr>
        <w:t>** To make simple syrup add ½ cup granulated sugar and ½ cup water to a small saucepan. Heat over low and stir frequently until the sugar has dissolved</w:t>
      </w:r>
    </w:p>
    <w:p w14:paraId="265E7F8F" w14:textId="12505B5B" w:rsidR="00CD27CE" w:rsidRDefault="00CD27CE" w:rsidP="0022057C">
      <w:pPr>
        <w:rPr>
          <w:i/>
          <w:iCs/>
        </w:rPr>
      </w:pPr>
    </w:p>
    <w:p w14:paraId="2FCD73B2" w14:textId="37EB2498" w:rsidR="00CD27CE" w:rsidRPr="00CD27CE" w:rsidRDefault="00CD27CE" w:rsidP="0022057C">
      <w:pPr>
        <w:rPr>
          <w:i/>
          <w:iCs/>
        </w:rPr>
      </w:pPr>
      <w:r>
        <w:rPr>
          <w:i/>
          <w:iCs/>
        </w:rPr>
        <w:t>Note: I use the cranberry raspberry juice since it is less tart than the straight cranberry juice!</w:t>
      </w:r>
    </w:p>
    <w:p w14:paraId="5AF3C82F" w14:textId="77777777" w:rsidR="0022057C" w:rsidRDefault="0022057C" w:rsidP="0022057C"/>
    <w:p w14:paraId="41A46E4F" w14:textId="77777777" w:rsidR="0022057C" w:rsidRPr="00CE32BB" w:rsidRDefault="0022057C" w:rsidP="00CE32BB"/>
    <w:p w14:paraId="0F420B81" w14:textId="77777777" w:rsidR="00847D14" w:rsidRPr="00847D14" w:rsidRDefault="00847D14" w:rsidP="00847D14"/>
    <w:sectPr w:rsidR="00847D14" w:rsidRPr="00847D14" w:rsidSect="004007A7">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6B39D" w14:textId="77777777" w:rsidR="00CE7C99" w:rsidRDefault="00CE7C99" w:rsidP="004007A7">
      <w:r>
        <w:separator/>
      </w:r>
    </w:p>
  </w:endnote>
  <w:endnote w:type="continuationSeparator" w:id="0">
    <w:p w14:paraId="0D87211F" w14:textId="77777777" w:rsidR="00CE7C99" w:rsidRDefault="00CE7C99" w:rsidP="0040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5249824"/>
      <w:docPartObj>
        <w:docPartGallery w:val="Page Numbers (Bottom of Page)"/>
        <w:docPartUnique/>
      </w:docPartObj>
    </w:sdtPr>
    <w:sdtEndPr>
      <w:rPr>
        <w:rStyle w:val="PageNumber"/>
      </w:rPr>
    </w:sdtEndPr>
    <w:sdtContent>
      <w:p w14:paraId="70513240" w14:textId="38C6DA96" w:rsidR="004007A7" w:rsidRDefault="004007A7" w:rsidP="005741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D6B7AD" w14:textId="77777777" w:rsidR="004007A7" w:rsidRDefault="004007A7" w:rsidP="004007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0102954"/>
      <w:docPartObj>
        <w:docPartGallery w:val="Page Numbers (Bottom of Page)"/>
        <w:docPartUnique/>
      </w:docPartObj>
    </w:sdtPr>
    <w:sdtEndPr>
      <w:rPr>
        <w:rStyle w:val="PageNumber"/>
      </w:rPr>
    </w:sdtEndPr>
    <w:sdtContent>
      <w:p w14:paraId="1F613466" w14:textId="11B9571D" w:rsidR="004007A7" w:rsidRDefault="004007A7" w:rsidP="005741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56A769" w14:textId="77777777" w:rsidR="004007A7" w:rsidRDefault="004007A7" w:rsidP="004007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F4ECF" w14:textId="77777777" w:rsidR="00CE7C99" w:rsidRDefault="00CE7C99" w:rsidP="004007A7">
      <w:r>
        <w:separator/>
      </w:r>
    </w:p>
  </w:footnote>
  <w:footnote w:type="continuationSeparator" w:id="0">
    <w:p w14:paraId="15C77EA6" w14:textId="77777777" w:rsidR="00CE7C99" w:rsidRDefault="00CE7C99" w:rsidP="00400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436"/>
    <w:multiLevelType w:val="hybridMultilevel"/>
    <w:tmpl w:val="2D28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2E15"/>
    <w:multiLevelType w:val="hybridMultilevel"/>
    <w:tmpl w:val="2466ACAA"/>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 w15:restartNumberingAfterBreak="0">
    <w:nsid w:val="1DA61DAF"/>
    <w:multiLevelType w:val="hybridMultilevel"/>
    <w:tmpl w:val="E6A6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A629C"/>
    <w:multiLevelType w:val="hybridMultilevel"/>
    <w:tmpl w:val="89E2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9778C"/>
    <w:multiLevelType w:val="hybridMultilevel"/>
    <w:tmpl w:val="1248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07DA8"/>
    <w:multiLevelType w:val="hybridMultilevel"/>
    <w:tmpl w:val="EEB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E6642"/>
    <w:multiLevelType w:val="hybridMultilevel"/>
    <w:tmpl w:val="8D4E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B57C9"/>
    <w:multiLevelType w:val="hybridMultilevel"/>
    <w:tmpl w:val="FE1A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13D26"/>
    <w:multiLevelType w:val="hybridMultilevel"/>
    <w:tmpl w:val="427A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842E5"/>
    <w:multiLevelType w:val="hybridMultilevel"/>
    <w:tmpl w:val="FA78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B0CA2"/>
    <w:multiLevelType w:val="hybridMultilevel"/>
    <w:tmpl w:val="A5B2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9843300">
    <w:abstractNumId w:val="8"/>
  </w:num>
  <w:num w:numId="2" w16cid:durableId="325521573">
    <w:abstractNumId w:val="4"/>
  </w:num>
  <w:num w:numId="3" w16cid:durableId="345444894">
    <w:abstractNumId w:val="5"/>
  </w:num>
  <w:num w:numId="4" w16cid:durableId="1887716301">
    <w:abstractNumId w:val="7"/>
  </w:num>
  <w:num w:numId="5" w16cid:durableId="2082871357">
    <w:abstractNumId w:val="0"/>
  </w:num>
  <w:num w:numId="6" w16cid:durableId="1141196685">
    <w:abstractNumId w:val="3"/>
  </w:num>
  <w:num w:numId="7" w16cid:durableId="977370794">
    <w:abstractNumId w:val="1"/>
  </w:num>
  <w:num w:numId="8" w16cid:durableId="109277133">
    <w:abstractNumId w:val="9"/>
  </w:num>
  <w:num w:numId="9" w16cid:durableId="1711029242">
    <w:abstractNumId w:val="2"/>
  </w:num>
  <w:num w:numId="10" w16cid:durableId="1048527852">
    <w:abstractNumId w:val="10"/>
  </w:num>
  <w:num w:numId="11" w16cid:durableId="17190825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18"/>
    <w:rsid w:val="00035D79"/>
    <w:rsid w:val="00054B57"/>
    <w:rsid w:val="00177F2C"/>
    <w:rsid w:val="0022057C"/>
    <w:rsid w:val="002F00B1"/>
    <w:rsid w:val="0030772A"/>
    <w:rsid w:val="00330A4C"/>
    <w:rsid w:val="003F2430"/>
    <w:rsid w:val="004007A7"/>
    <w:rsid w:val="00512A96"/>
    <w:rsid w:val="006766E5"/>
    <w:rsid w:val="006F52E2"/>
    <w:rsid w:val="007C181E"/>
    <w:rsid w:val="00847D14"/>
    <w:rsid w:val="0086042F"/>
    <w:rsid w:val="008A7218"/>
    <w:rsid w:val="008D3E20"/>
    <w:rsid w:val="0095011D"/>
    <w:rsid w:val="00981653"/>
    <w:rsid w:val="009910D2"/>
    <w:rsid w:val="0099579B"/>
    <w:rsid w:val="00AE7412"/>
    <w:rsid w:val="00BB7E1B"/>
    <w:rsid w:val="00CA765C"/>
    <w:rsid w:val="00CC7AF1"/>
    <w:rsid w:val="00CD27CE"/>
    <w:rsid w:val="00CE32BB"/>
    <w:rsid w:val="00CE7C99"/>
    <w:rsid w:val="00DC0147"/>
    <w:rsid w:val="00DD1B2E"/>
    <w:rsid w:val="00E02D1F"/>
    <w:rsid w:val="00FA2C07"/>
    <w:rsid w:val="00FA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C27265"/>
  <w15:chartTrackingRefBased/>
  <w15:docId w15:val="{9C397501-E463-DF46-BE0E-54586D54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E2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0D2"/>
    <w:rPr>
      <w:color w:val="0563C1" w:themeColor="hyperlink"/>
      <w:u w:val="single"/>
    </w:rPr>
  </w:style>
  <w:style w:type="character" w:styleId="UnresolvedMention">
    <w:name w:val="Unresolved Mention"/>
    <w:basedOn w:val="DefaultParagraphFont"/>
    <w:uiPriority w:val="99"/>
    <w:semiHidden/>
    <w:unhideWhenUsed/>
    <w:rsid w:val="009910D2"/>
    <w:rPr>
      <w:color w:val="605E5C"/>
      <w:shd w:val="clear" w:color="auto" w:fill="E1DFDD"/>
    </w:rPr>
  </w:style>
  <w:style w:type="paragraph" w:styleId="NormalWeb">
    <w:name w:val="Normal (Web)"/>
    <w:basedOn w:val="Normal"/>
    <w:uiPriority w:val="99"/>
    <w:unhideWhenUsed/>
    <w:rsid w:val="004007A7"/>
    <w:pPr>
      <w:spacing w:before="100" w:beforeAutospacing="1" w:after="100" w:afterAutospacing="1"/>
    </w:pPr>
  </w:style>
  <w:style w:type="paragraph" w:styleId="Footer">
    <w:name w:val="footer"/>
    <w:basedOn w:val="Normal"/>
    <w:link w:val="FooterChar"/>
    <w:uiPriority w:val="99"/>
    <w:unhideWhenUsed/>
    <w:rsid w:val="004007A7"/>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4007A7"/>
  </w:style>
  <w:style w:type="character" w:styleId="PageNumber">
    <w:name w:val="page number"/>
    <w:basedOn w:val="DefaultParagraphFont"/>
    <w:uiPriority w:val="99"/>
    <w:semiHidden/>
    <w:unhideWhenUsed/>
    <w:rsid w:val="004007A7"/>
  </w:style>
  <w:style w:type="paragraph" w:styleId="ListParagraph">
    <w:name w:val="List Paragraph"/>
    <w:basedOn w:val="Normal"/>
    <w:uiPriority w:val="34"/>
    <w:qFormat/>
    <w:rsid w:val="00CD2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78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kingthymewithstacie.com/video-class-purchase/tjtaco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okingthymewithstaci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than/Library/Group%20Containers/UBF8T346G9.Office/User%20Content.localized/Templates.localized/Live%20Stream%20Cover%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Live Stream Cover Page.dotx</Template>
  <TotalTime>0</TotalTime>
  <Pages>8</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2023-02-03T13:42:00Z</cp:lastPrinted>
  <dcterms:created xsi:type="dcterms:W3CDTF">2023-02-04T17:52:00Z</dcterms:created>
  <dcterms:modified xsi:type="dcterms:W3CDTF">2023-02-04T17:52:00Z</dcterms:modified>
</cp:coreProperties>
</file>