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CAB2" w14:textId="13482EBF"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4897DDA3" wp14:editId="051EA14B">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53361992" w14:textId="5D7FDB1E" w:rsidR="002A17FE" w:rsidRDefault="002A17FE" w:rsidP="00981653">
      <w:pPr>
        <w:jc w:val="center"/>
      </w:pPr>
    </w:p>
    <w:p w14:paraId="0D05E904" w14:textId="73605C71" w:rsidR="002A17FE" w:rsidRPr="002A17FE" w:rsidRDefault="002A17FE" w:rsidP="00981653">
      <w:pPr>
        <w:jc w:val="center"/>
        <w:rPr>
          <w:rFonts w:ascii="Times New Roman" w:hAnsi="Times New Roman" w:cs="Times New Roman"/>
          <w:sz w:val="32"/>
          <w:szCs w:val="32"/>
        </w:rPr>
      </w:pPr>
      <w:r w:rsidRPr="002A17FE">
        <w:rPr>
          <w:rFonts w:ascii="Times New Roman" w:hAnsi="Times New Roman" w:cs="Times New Roman"/>
          <w:sz w:val="32"/>
          <w:szCs w:val="32"/>
        </w:rPr>
        <w:t>Live Stream Cooking Class</w:t>
      </w:r>
    </w:p>
    <w:p w14:paraId="52C75BED" w14:textId="22C68462" w:rsidR="002A17FE" w:rsidRPr="002A17FE" w:rsidRDefault="002A17FE" w:rsidP="00981653">
      <w:pPr>
        <w:jc w:val="center"/>
        <w:rPr>
          <w:rFonts w:ascii="Times New Roman" w:hAnsi="Times New Roman" w:cs="Times New Roman"/>
          <w:sz w:val="32"/>
          <w:szCs w:val="32"/>
        </w:rPr>
      </w:pPr>
      <w:r w:rsidRPr="002A17FE">
        <w:rPr>
          <w:rFonts w:ascii="Times New Roman" w:hAnsi="Times New Roman" w:cs="Times New Roman"/>
          <w:sz w:val="32"/>
          <w:szCs w:val="32"/>
        </w:rPr>
        <w:t>Lunch Bunch</w:t>
      </w:r>
    </w:p>
    <w:p w14:paraId="34D16C0F" w14:textId="1EBD9F44" w:rsidR="002A17FE" w:rsidRPr="002A17FE" w:rsidRDefault="002A17FE" w:rsidP="00981653">
      <w:pPr>
        <w:jc w:val="center"/>
        <w:rPr>
          <w:rFonts w:ascii="Times New Roman" w:hAnsi="Times New Roman" w:cs="Times New Roman"/>
          <w:sz w:val="32"/>
          <w:szCs w:val="32"/>
        </w:rPr>
      </w:pPr>
      <w:r w:rsidRPr="002A17FE">
        <w:rPr>
          <w:rFonts w:ascii="Times New Roman" w:hAnsi="Times New Roman" w:cs="Times New Roman"/>
          <w:sz w:val="32"/>
          <w:szCs w:val="32"/>
        </w:rPr>
        <w:t>3.26.21</w:t>
      </w:r>
    </w:p>
    <w:p w14:paraId="6B93C872" w14:textId="23916D50" w:rsidR="002A17FE" w:rsidRDefault="002A17FE" w:rsidP="00981653">
      <w:pPr>
        <w:jc w:val="center"/>
        <w:rPr>
          <w:rFonts w:ascii="Times New Roman" w:hAnsi="Times New Roman" w:cs="Times New Roman"/>
          <w:sz w:val="32"/>
          <w:szCs w:val="32"/>
        </w:rPr>
      </w:pPr>
      <w:r w:rsidRPr="002A17FE">
        <w:rPr>
          <w:rFonts w:ascii="Times New Roman" w:hAnsi="Times New Roman" w:cs="Times New Roman"/>
          <w:sz w:val="32"/>
          <w:szCs w:val="32"/>
        </w:rPr>
        <w:t>10 – 11:30</w:t>
      </w:r>
      <w:r w:rsidR="003F4AB7">
        <w:rPr>
          <w:rFonts w:ascii="Times New Roman" w:hAnsi="Times New Roman" w:cs="Times New Roman"/>
          <w:sz w:val="32"/>
          <w:szCs w:val="32"/>
        </w:rPr>
        <w:t xml:space="preserve"> </w:t>
      </w:r>
      <w:r w:rsidRPr="002A17FE">
        <w:rPr>
          <w:rFonts w:ascii="Times New Roman" w:hAnsi="Times New Roman" w:cs="Times New Roman"/>
          <w:sz w:val="32"/>
          <w:szCs w:val="32"/>
        </w:rPr>
        <w:t>am EST</w:t>
      </w:r>
    </w:p>
    <w:p w14:paraId="0A419D8A" w14:textId="124572DB" w:rsidR="002A17FE" w:rsidRDefault="002A17FE" w:rsidP="00981653">
      <w:pPr>
        <w:jc w:val="center"/>
        <w:rPr>
          <w:rFonts w:ascii="Times New Roman" w:hAnsi="Times New Roman" w:cs="Times New Roman"/>
          <w:sz w:val="32"/>
          <w:szCs w:val="32"/>
        </w:rPr>
      </w:pPr>
    </w:p>
    <w:p w14:paraId="0D53E61F" w14:textId="2BD71716" w:rsidR="002A17FE" w:rsidRDefault="002A17FE" w:rsidP="00981653">
      <w:pPr>
        <w:jc w:val="center"/>
        <w:rPr>
          <w:rFonts w:ascii="Times New Roman" w:hAnsi="Times New Roman" w:cs="Times New Roman"/>
          <w:sz w:val="32"/>
          <w:szCs w:val="32"/>
        </w:rPr>
      </w:pPr>
      <w:r>
        <w:rPr>
          <w:rFonts w:ascii="Times New Roman" w:hAnsi="Times New Roman" w:cs="Times New Roman"/>
          <w:sz w:val="32"/>
          <w:szCs w:val="32"/>
        </w:rPr>
        <w:t>- Menu –</w:t>
      </w:r>
    </w:p>
    <w:p w14:paraId="396E433C" w14:textId="5B2D1330" w:rsidR="002A17FE" w:rsidRDefault="002A17FE" w:rsidP="00981653">
      <w:pPr>
        <w:jc w:val="center"/>
        <w:rPr>
          <w:rFonts w:ascii="Times New Roman" w:hAnsi="Times New Roman" w:cs="Times New Roman"/>
          <w:sz w:val="32"/>
          <w:szCs w:val="32"/>
        </w:rPr>
      </w:pPr>
      <w:r>
        <w:rPr>
          <w:rFonts w:ascii="Times New Roman" w:hAnsi="Times New Roman" w:cs="Times New Roman"/>
          <w:sz w:val="32"/>
          <w:szCs w:val="32"/>
        </w:rPr>
        <w:t>French Onion Soup</w:t>
      </w:r>
    </w:p>
    <w:p w14:paraId="16100B76" w14:textId="0C2FC79F" w:rsidR="002A17FE" w:rsidRDefault="002A17FE" w:rsidP="00981653">
      <w:pPr>
        <w:jc w:val="center"/>
        <w:rPr>
          <w:rFonts w:ascii="Times New Roman" w:hAnsi="Times New Roman" w:cs="Times New Roman"/>
          <w:sz w:val="32"/>
          <w:szCs w:val="32"/>
        </w:rPr>
      </w:pPr>
      <w:r>
        <w:rPr>
          <w:rFonts w:ascii="Times New Roman" w:hAnsi="Times New Roman" w:cs="Times New Roman"/>
          <w:sz w:val="32"/>
          <w:szCs w:val="32"/>
        </w:rPr>
        <w:t>Pork Medallions with Pears and Port Mustard Sauce</w:t>
      </w:r>
    </w:p>
    <w:p w14:paraId="2009E56C" w14:textId="6178100A" w:rsidR="002A17FE" w:rsidRDefault="002A17FE" w:rsidP="00981653">
      <w:pPr>
        <w:jc w:val="center"/>
        <w:rPr>
          <w:rFonts w:ascii="Times New Roman" w:hAnsi="Times New Roman" w:cs="Times New Roman"/>
          <w:sz w:val="32"/>
          <w:szCs w:val="32"/>
        </w:rPr>
      </w:pPr>
      <w:r>
        <w:rPr>
          <w:rFonts w:ascii="Times New Roman" w:hAnsi="Times New Roman" w:cs="Times New Roman"/>
          <w:sz w:val="32"/>
          <w:szCs w:val="32"/>
        </w:rPr>
        <w:t>Chocolate Soufflé</w:t>
      </w:r>
    </w:p>
    <w:p w14:paraId="560C4319" w14:textId="2F76EC67" w:rsidR="002A17FE" w:rsidRDefault="002A17FE" w:rsidP="00981653">
      <w:pPr>
        <w:jc w:val="center"/>
        <w:rPr>
          <w:rFonts w:ascii="Times New Roman" w:hAnsi="Times New Roman" w:cs="Times New Roman"/>
          <w:sz w:val="32"/>
          <w:szCs w:val="32"/>
        </w:rPr>
      </w:pPr>
    </w:p>
    <w:p w14:paraId="0057E87D" w14:textId="477EB84F" w:rsidR="002A17FE" w:rsidRDefault="002A17FE" w:rsidP="00981653">
      <w:pPr>
        <w:jc w:val="center"/>
        <w:rPr>
          <w:rFonts w:ascii="Times New Roman" w:hAnsi="Times New Roman" w:cs="Times New Roman"/>
          <w:sz w:val="32"/>
          <w:szCs w:val="32"/>
        </w:rPr>
      </w:pPr>
    </w:p>
    <w:p w14:paraId="637191AE" w14:textId="16EEA66A" w:rsidR="002A17FE" w:rsidRDefault="002A17FE" w:rsidP="00981653">
      <w:pPr>
        <w:jc w:val="center"/>
        <w:rPr>
          <w:rFonts w:ascii="Times New Roman" w:hAnsi="Times New Roman" w:cs="Times New Roman"/>
          <w:sz w:val="32"/>
          <w:szCs w:val="32"/>
        </w:rPr>
      </w:pPr>
    </w:p>
    <w:p w14:paraId="5C73010E" w14:textId="42FC5A0A" w:rsidR="002A17FE" w:rsidRDefault="002A17FE" w:rsidP="00981653">
      <w:pPr>
        <w:jc w:val="center"/>
        <w:rPr>
          <w:rFonts w:ascii="Times New Roman" w:hAnsi="Times New Roman" w:cs="Times New Roman"/>
          <w:sz w:val="32"/>
          <w:szCs w:val="32"/>
        </w:rPr>
      </w:pPr>
    </w:p>
    <w:p w14:paraId="6617174F" w14:textId="1EE61E33" w:rsidR="002A17FE" w:rsidRDefault="002A17FE" w:rsidP="00981653">
      <w:pPr>
        <w:jc w:val="center"/>
        <w:rPr>
          <w:rFonts w:ascii="Times New Roman" w:hAnsi="Times New Roman" w:cs="Times New Roman"/>
          <w:sz w:val="32"/>
          <w:szCs w:val="32"/>
        </w:rPr>
      </w:pPr>
    </w:p>
    <w:p w14:paraId="7D213E99" w14:textId="7F6B7CFF" w:rsidR="002A17FE" w:rsidRDefault="002A17FE" w:rsidP="00981653">
      <w:pPr>
        <w:jc w:val="center"/>
        <w:rPr>
          <w:rFonts w:ascii="Times New Roman" w:hAnsi="Times New Roman" w:cs="Times New Roman"/>
          <w:sz w:val="32"/>
          <w:szCs w:val="32"/>
        </w:rPr>
      </w:pPr>
    </w:p>
    <w:p w14:paraId="59A747EF" w14:textId="017F7B10" w:rsidR="002A17FE" w:rsidRDefault="002A17FE" w:rsidP="00981653">
      <w:pPr>
        <w:jc w:val="center"/>
        <w:rPr>
          <w:rFonts w:ascii="Times New Roman" w:hAnsi="Times New Roman" w:cs="Times New Roman"/>
          <w:sz w:val="32"/>
          <w:szCs w:val="32"/>
        </w:rPr>
      </w:pPr>
    </w:p>
    <w:p w14:paraId="12A0C31F" w14:textId="3C6A397B" w:rsidR="002A17FE" w:rsidRDefault="002A17FE" w:rsidP="00981653">
      <w:pPr>
        <w:jc w:val="center"/>
        <w:rPr>
          <w:rFonts w:ascii="Times New Roman" w:hAnsi="Times New Roman" w:cs="Times New Roman"/>
          <w:sz w:val="32"/>
          <w:szCs w:val="32"/>
        </w:rPr>
      </w:pPr>
    </w:p>
    <w:p w14:paraId="522BF205" w14:textId="7AF0932A" w:rsidR="002A17FE" w:rsidRDefault="002A17FE" w:rsidP="00981653">
      <w:pPr>
        <w:jc w:val="center"/>
        <w:rPr>
          <w:rFonts w:ascii="Times New Roman" w:hAnsi="Times New Roman" w:cs="Times New Roman"/>
          <w:sz w:val="32"/>
          <w:szCs w:val="32"/>
        </w:rPr>
      </w:pPr>
    </w:p>
    <w:p w14:paraId="7A4A9AEE" w14:textId="763396A5" w:rsidR="002A17FE" w:rsidRDefault="00B94BC3" w:rsidP="00981653">
      <w:pPr>
        <w:jc w:val="center"/>
        <w:rPr>
          <w:rFonts w:ascii="Times New Roman" w:hAnsi="Times New Roman" w:cs="Times New Roman"/>
          <w:sz w:val="32"/>
          <w:szCs w:val="32"/>
        </w:rPr>
      </w:pPr>
      <w:r w:rsidRPr="00B94BC3">
        <w:rPr>
          <w:rFonts w:ascii="Times New Roman" w:hAnsi="Times New Roman" w:cs="Times New Roman"/>
          <w:sz w:val="32"/>
          <w:szCs w:val="32"/>
        </w:rPr>
        <w:lastRenderedPageBreak/>
        <w:t>Shopping List</w:t>
      </w:r>
    </w:p>
    <w:p w14:paraId="34271F58" w14:textId="77777777" w:rsidR="00983DA0" w:rsidRDefault="00983DA0" w:rsidP="00981653">
      <w:pPr>
        <w:jc w:val="center"/>
        <w:rPr>
          <w:rFonts w:ascii="Times New Roman" w:hAnsi="Times New Roman" w:cs="Times New Roman"/>
          <w:sz w:val="32"/>
          <w:szCs w:val="32"/>
        </w:rPr>
      </w:pPr>
    </w:p>
    <w:p w14:paraId="493EC083" w14:textId="376B128E" w:rsidR="00677E2E" w:rsidRDefault="00677E2E" w:rsidP="00677E2E">
      <w:pPr>
        <w:rPr>
          <w:rFonts w:ascii="Times New Roman" w:hAnsi="Times New Roman" w:cs="Times New Roman"/>
          <w:sz w:val="32"/>
          <w:szCs w:val="32"/>
        </w:rPr>
      </w:pPr>
      <w:r>
        <w:rPr>
          <w:rFonts w:ascii="Times New Roman" w:hAnsi="Times New Roman" w:cs="Times New Roman"/>
          <w:sz w:val="32"/>
          <w:szCs w:val="32"/>
        </w:rPr>
        <w:t>Dairy/Freezer</w:t>
      </w:r>
    </w:p>
    <w:p w14:paraId="21B3B3BF" w14:textId="5AB82ED4" w:rsidR="00677E2E" w:rsidRDefault="00677E2E" w:rsidP="00677E2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5 TB plus 2 TSP unsalted butter</w:t>
      </w:r>
    </w:p>
    <w:p w14:paraId="7315C2FA" w14:textId="666C7BC3" w:rsidR="00677E2E" w:rsidRDefault="00677E2E" w:rsidP="00677E2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¾ cup Jarlsberg or Gruyere cheese, grated</w:t>
      </w:r>
    </w:p>
    <w:p w14:paraId="6AD4CDF7" w14:textId="1C4B1024" w:rsidR="00677E2E" w:rsidRDefault="00677E2E" w:rsidP="00677E2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4 large egg whites</w:t>
      </w:r>
    </w:p>
    <w:p w14:paraId="06B7015C" w14:textId="2FA1E96F" w:rsidR="00807EEF" w:rsidRPr="00677E2E" w:rsidRDefault="00807EEF" w:rsidP="00677E2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1 cup heavy whipping cream (this is for optional dessert garnish)</w:t>
      </w:r>
    </w:p>
    <w:p w14:paraId="26830764" w14:textId="03A1564D" w:rsidR="00677E2E" w:rsidRPr="00677E2E" w:rsidRDefault="00677E2E" w:rsidP="00677E2E">
      <w:pPr>
        <w:rPr>
          <w:rFonts w:ascii="Times New Roman" w:hAnsi="Times New Roman" w:cs="Times New Roman"/>
          <w:sz w:val="32"/>
          <w:szCs w:val="32"/>
        </w:rPr>
      </w:pPr>
      <w:r>
        <w:rPr>
          <w:rFonts w:ascii="Times New Roman" w:hAnsi="Times New Roman" w:cs="Times New Roman"/>
          <w:sz w:val="32"/>
          <w:szCs w:val="32"/>
        </w:rPr>
        <w:t>Pantry</w:t>
      </w:r>
    </w:p>
    <w:p w14:paraId="05B1858D" w14:textId="3ABFE632"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Kosher salt and black pepper</w:t>
      </w:r>
    </w:p>
    <w:p w14:paraId="63044F82" w14:textId="46DD18FB"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1/3 cup plus 2 TB all-purpose flour</w:t>
      </w:r>
    </w:p>
    <w:p w14:paraId="16B5045A" w14:textId="2B141F24"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3 TSP vegetable bouillon (I use Better than Bouillon)</w:t>
      </w:r>
    </w:p>
    <w:p w14:paraId="3DFB6645" w14:textId="4328010D"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¾ cup chicken broth</w:t>
      </w:r>
    </w:p>
    <w:p w14:paraId="70BD31E0" w14:textId="5BF4A562" w:rsidR="00677E2E" w:rsidRDefault="00B557F6"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3</w:t>
      </w:r>
      <w:r w:rsidR="00677E2E">
        <w:rPr>
          <w:rFonts w:ascii="Times New Roman" w:hAnsi="Times New Roman" w:cs="Times New Roman"/>
          <w:sz w:val="32"/>
          <w:szCs w:val="32"/>
        </w:rPr>
        <w:t xml:space="preserve"> TSP whole grain mustard</w:t>
      </w:r>
    </w:p>
    <w:p w14:paraId="5C983425" w14:textId="75FF16DC" w:rsidR="00677E2E" w:rsidRDefault="00B557F6"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3</w:t>
      </w:r>
      <w:r w:rsidR="00677E2E">
        <w:rPr>
          <w:rFonts w:ascii="Times New Roman" w:hAnsi="Times New Roman" w:cs="Times New Roman"/>
          <w:sz w:val="32"/>
          <w:szCs w:val="32"/>
        </w:rPr>
        <w:t xml:space="preserve"> TSP Dijon mustard</w:t>
      </w:r>
    </w:p>
    <w:p w14:paraId="24379B64" w14:textId="42D016BB"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2 TB granulated sugar</w:t>
      </w:r>
    </w:p>
    <w:p w14:paraId="4404D707" w14:textId="11D6BAB4"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4 ounces semi-sweet chocolate baking bar</w:t>
      </w:r>
    </w:p>
    <w:p w14:paraId="75C5508C" w14:textId="4B43948E"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1/3 cup seedless strawberry jam</w:t>
      </w:r>
    </w:p>
    <w:p w14:paraId="7AA6FB60" w14:textId="3E625140"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1 ½ TSP vanilla extract</w:t>
      </w:r>
      <w:r w:rsidR="00807EEF">
        <w:rPr>
          <w:rFonts w:ascii="Times New Roman" w:hAnsi="Times New Roman" w:cs="Times New Roman"/>
          <w:sz w:val="32"/>
          <w:szCs w:val="32"/>
        </w:rPr>
        <w:t xml:space="preserve"> (plus ½ TSP extra if making dessert garnish)</w:t>
      </w:r>
    </w:p>
    <w:p w14:paraId="728A7E2C" w14:textId="32C27323" w:rsidR="00807EEF" w:rsidRPr="00677E2E" w:rsidRDefault="00807EEF"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2 TB powdered sugar (optional for dessert garnish)</w:t>
      </w:r>
    </w:p>
    <w:p w14:paraId="5EC8C6AD" w14:textId="5F786AE3" w:rsidR="00677E2E" w:rsidRDefault="00677E2E" w:rsidP="00677E2E">
      <w:pPr>
        <w:rPr>
          <w:rFonts w:ascii="Times New Roman" w:hAnsi="Times New Roman" w:cs="Times New Roman"/>
          <w:sz w:val="32"/>
          <w:szCs w:val="32"/>
        </w:rPr>
      </w:pPr>
      <w:r>
        <w:rPr>
          <w:rFonts w:ascii="Times New Roman" w:hAnsi="Times New Roman" w:cs="Times New Roman"/>
          <w:sz w:val="32"/>
          <w:szCs w:val="32"/>
        </w:rPr>
        <w:t>Produce</w:t>
      </w:r>
    </w:p>
    <w:p w14:paraId="29A97908" w14:textId="181C6E1C" w:rsid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4 medium yellow onions</w:t>
      </w:r>
    </w:p>
    <w:p w14:paraId="3A2055D3" w14:textId="77777777" w:rsidR="00677E2E" w:rsidRPr="00677E2E" w:rsidRDefault="00677E2E" w:rsidP="00677E2E">
      <w:pPr>
        <w:pStyle w:val="ListParagraph"/>
        <w:numPr>
          <w:ilvl w:val="0"/>
          <w:numId w:val="2"/>
        </w:numPr>
        <w:rPr>
          <w:rFonts w:ascii="Times New Roman" w:hAnsi="Times New Roman" w:cs="Times New Roman"/>
          <w:color w:val="000000"/>
          <w:sz w:val="28"/>
          <w:szCs w:val="28"/>
        </w:rPr>
      </w:pPr>
      <w:r w:rsidRPr="00677E2E">
        <w:rPr>
          <w:rFonts w:ascii="Times New Roman" w:hAnsi="Times New Roman" w:cs="Times New Roman"/>
          <w:sz w:val="32"/>
          <w:szCs w:val="32"/>
        </w:rPr>
        <w:t xml:space="preserve">Bouquet garni: </w:t>
      </w:r>
      <w:r w:rsidRPr="00677E2E">
        <w:rPr>
          <w:rFonts w:ascii="Times New Roman" w:hAnsi="Times New Roman" w:cs="Times New Roman"/>
          <w:color w:val="000000"/>
          <w:sz w:val="28"/>
          <w:szCs w:val="28"/>
        </w:rPr>
        <w:t>3 parsley sprigs, 4 thyme sprigs, 2 bay leaves</w:t>
      </w:r>
    </w:p>
    <w:p w14:paraId="15B8F56D" w14:textId="3F39EB8E" w:rsidR="00677E2E" w:rsidRPr="00677E2E" w:rsidRDefault="00677E2E" w:rsidP="00677E2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4 firm Bartlett pears</w:t>
      </w:r>
    </w:p>
    <w:p w14:paraId="21F221EF" w14:textId="2C0E6A3F" w:rsidR="00677E2E" w:rsidRDefault="00677E2E" w:rsidP="00677E2E">
      <w:pPr>
        <w:rPr>
          <w:rFonts w:ascii="Times New Roman" w:hAnsi="Times New Roman" w:cs="Times New Roman"/>
          <w:sz w:val="32"/>
          <w:szCs w:val="32"/>
        </w:rPr>
      </w:pPr>
      <w:r>
        <w:rPr>
          <w:rFonts w:ascii="Times New Roman" w:hAnsi="Times New Roman" w:cs="Times New Roman"/>
          <w:sz w:val="32"/>
          <w:szCs w:val="32"/>
        </w:rPr>
        <w:t>Protein</w:t>
      </w:r>
    </w:p>
    <w:p w14:paraId="400ECD8D" w14:textId="07614026" w:rsidR="00677E2E" w:rsidRPr="00677E2E" w:rsidRDefault="00677E2E" w:rsidP="00677E2E">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1 pork tenderloin</w:t>
      </w:r>
    </w:p>
    <w:p w14:paraId="3B325CDA" w14:textId="6EEEE33A" w:rsidR="00677E2E" w:rsidRDefault="00677E2E" w:rsidP="00677E2E">
      <w:pPr>
        <w:rPr>
          <w:rFonts w:ascii="Times New Roman" w:hAnsi="Times New Roman" w:cs="Times New Roman"/>
          <w:sz w:val="32"/>
          <w:szCs w:val="32"/>
        </w:rPr>
      </w:pPr>
      <w:r>
        <w:rPr>
          <w:rFonts w:ascii="Times New Roman" w:hAnsi="Times New Roman" w:cs="Times New Roman"/>
          <w:sz w:val="32"/>
          <w:szCs w:val="32"/>
        </w:rPr>
        <w:t>Other</w:t>
      </w:r>
    </w:p>
    <w:p w14:paraId="082653C4" w14:textId="2AAA4077" w:rsidR="00677E2E" w:rsidRDefault="00677E2E" w:rsidP="00677E2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Loaf of French bread</w:t>
      </w:r>
    </w:p>
    <w:p w14:paraId="5D902AD2" w14:textId="5BEA3FEB" w:rsidR="00677E2E" w:rsidRDefault="00677E2E" w:rsidP="00677E2E">
      <w:pPr>
        <w:pStyle w:val="ListParagraph"/>
        <w:numPr>
          <w:ilvl w:val="0"/>
          <w:numId w:val="4"/>
        </w:numPr>
        <w:rPr>
          <w:rFonts w:ascii="Times New Roman" w:hAnsi="Times New Roman" w:cs="Times New Roman"/>
          <w:sz w:val="32"/>
          <w:szCs w:val="32"/>
        </w:rPr>
      </w:pPr>
      <w:r w:rsidRPr="00677E2E">
        <w:rPr>
          <w:rFonts w:ascii="Times New Roman" w:hAnsi="Times New Roman" w:cs="Times New Roman"/>
          <w:sz w:val="32"/>
          <w:szCs w:val="32"/>
        </w:rPr>
        <w:t>¾ cup white wine</w:t>
      </w:r>
    </w:p>
    <w:p w14:paraId="44A3091D" w14:textId="32D9FAD0" w:rsidR="00983DA0" w:rsidRDefault="00983DA0" w:rsidP="00677E2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2/3 cup port wine</w:t>
      </w:r>
    </w:p>
    <w:p w14:paraId="769AE8A0" w14:textId="2FDB39A3" w:rsidR="004B2609" w:rsidRDefault="004B2609" w:rsidP="00677E2E">
      <w:pPr>
        <w:rPr>
          <w:rFonts w:ascii="Times New Roman" w:hAnsi="Times New Roman" w:cs="Times New Roman"/>
          <w:sz w:val="32"/>
          <w:szCs w:val="32"/>
        </w:rPr>
      </w:pPr>
    </w:p>
    <w:p w14:paraId="083EF145" w14:textId="71BA8961" w:rsidR="004B2609" w:rsidRDefault="004B2609" w:rsidP="00677E2E">
      <w:pPr>
        <w:rPr>
          <w:rFonts w:ascii="Times New Roman" w:hAnsi="Times New Roman" w:cs="Times New Roman"/>
          <w:sz w:val="32"/>
          <w:szCs w:val="32"/>
        </w:rPr>
      </w:pPr>
    </w:p>
    <w:p w14:paraId="794153A2" w14:textId="77777777" w:rsidR="00B84D7E" w:rsidRDefault="00B84D7E" w:rsidP="004B2609">
      <w:pPr>
        <w:jc w:val="center"/>
        <w:rPr>
          <w:rFonts w:ascii="Times New Roman" w:hAnsi="Times New Roman" w:cs="Times New Roman"/>
          <w:sz w:val="32"/>
          <w:szCs w:val="32"/>
        </w:rPr>
      </w:pPr>
    </w:p>
    <w:p w14:paraId="1C35399D" w14:textId="7F83AAED" w:rsidR="004B2609" w:rsidRDefault="004B2609" w:rsidP="004B2609">
      <w:pPr>
        <w:jc w:val="center"/>
        <w:rPr>
          <w:rFonts w:ascii="Times New Roman" w:hAnsi="Times New Roman" w:cs="Times New Roman"/>
          <w:sz w:val="32"/>
          <w:szCs w:val="32"/>
        </w:rPr>
      </w:pPr>
      <w:r>
        <w:rPr>
          <w:rFonts w:ascii="Times New Roman" w:hAnsi="Times New Roman" w:cs="Times New Roman"/>
          <w:sz w:val="32"/>
          <w:szCs w:val="32"/>
        </w:rPr>
        <w:lastRenderedPageBreak/>
        <w:t>Equipment</w:t>
      </w:r>
    </w:p>
    <w:p w14:paraId="1246E75D" w14:textId="452689C4" w:rsidR="004B2609" w:rsidRDefault="004B2609" w:rsidP="004B2609">
      <w:pPr>
        <w:rPr>
          <w:rFonts w:ascii="Times New Roman" w:hAnsi="Times New Roman" w:cs="Times New Roman"/>
          <w:sz w:val="32"/>
          <w:szCs w:val="32"/>
        </w:rPr>
      </w:pPr>
    </w:p>
    <w:p w14:paraId="727FF9C5" w14:textId="183E2B9A" w:rsidR="004B2609" w:rsidRDefault="004B2609" w:rsidP="004B2609">
      <w:pPr>
        <w:rPr>
          <w:rFonts w:ascii="Times New Roman" w:hAnsi="Times New Roman" w:cs="Times New Roman"/>
          <w:sz w:val="32"/>
          <w:szCs w:val="32"/>
        </w:rPr>
      </w:pPr>
      <w:r>
        <w:rPr>
          <w:rFonts w:ascii="Times New Roman" w:hAnsi="Times New Roman" w:cs="Times New Roman"/>
          <w:sz w:val="32"/>
          <w:szCs w:val="32"/>
        </w:rPr>
        <w:t>Baking</w:t>
      </w:r>
    </w:p>
    <w:p w14:paraId="241B6706" w14:textId="5B29A410" w:rsidR="004B2609" w:rsidRDefault="004B2609" w:rsidP="004B2609">
      <w:pPr>
        <w:pStyle w:val="ListParagraph"/>
        <w:numPr>
          <w:ilvl w:val="0"/>
          <w:numId w:val="7"/>
        </w:numPr>
        <w:rPr>
          <w:rFonts w:ascii="Times New Roman" w:hAnsi="Times New Roman" w:cs="Times New Roman"/>
          <w:sz w:val="32"/>
          <w:szCs w:val="32"/>
        </w:rPr>
      </w:pPr>
      <w:r w:rsidRPr="004B2609">
        <w:rPr>
          <w:rFonts w:ascii="Times New Roman" w:hAnsi="Times New Roman" w:cs="Times New Roman"/>
          <w:sz w:val="32"/>
          <w:szCs w:val="32"/>
        </w:rPr>
        <w:t>Rimmed baking sheet</w:t>
      </w:r>
    </w:p>
    <w:p w14:paraId="6787D18D" w14:textId="00895667" w:rsidR="00735AA3" w:rsidRDefault="00735AA3" w:rsidP="004B2609">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4 oven-proof soup bowls</w:t>
      </w:r>
    </w:p>
    <w:p w14:paraId="32292120" w14:textId="1D1373DD" w:rsidR="00735AA3" w:rsidRDefault="00735AA3" w:rsidP="004B2609">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4 oven-proof, 6-ounce ramekins</w:t>
      </w:r>
    </w:p>
    <w:p w14:paraId="24FB2BE0" w14:textId="6F0AB170" w:rsidR="004B2609" w:rsidRDefault="004B2609" w:rsidP="004B2609">
      <w:pPr>
        <w:rPr>
          <w:rFonts w:ascii="Times New Roman" w:hAnsi="Times New Roman" w:cs="Times New Roman"/>
          <w:sz w:val="32"/>
          <w:szCs w:val="32"/>
        </w:rPr>
      </w:pPr>
    </w:p>
    <w:p w14:paraId="08461418" w14:textId="330C0690" w:rsidR="004B2609" w:rsidRDefault="004B2609" w:rsidP="004B2609">
      <w:pPr>
        <w:rPr>
          <w:rFonts w:ascii="Times New Roman" w:hAnsi="Times New Roman" w:cs="Times New Roman"/>
          <w:sz w:val="32"/>
          <w:szCs w:val="32"/>
        </w:rPr>
      </w:pPr>
      <w:r>
        <w:rPr>
          <w:rFonts w:ascii="Times New Roman" w:hAnsi="Times New Roman" w:cs="Times New Roman"/>
          <w:sz w:val="32"/>
          <w:szCs w:val="32"/>
        </w:rPr>
        <w:t>Electric</w:t>
      </w:r>
    </w:p>
    <w:p w14:paraId="6F6490C3" w14:textId="75C0BA3C" w:rsidR="004B2609" w:rsidRPr="004B2609" w:rsidRDefault="004B2609" w:rsidP="004B2609">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Hand held mixer</w:t>
      </w:r>
    </w:p>
    <w:p w14:paraId="3C0F304B" w14:textId="5F33FE91" w:rsidR="004B2609" w:rsidRDefault="004B2609" w:rsidP="004B2609">
      <w:pPr>
        <w:rPr>
          <w:rFonts w:ascii="Times New Roman" w:hAnsi="Times New Roman" w:cs="Times New Roman"/>
          <w:sz w:val="32"/>
          <w:szCs w:val="32"/>
        </w:rPr>
      </w:pPr>
    </w:p>
    <w:p w14:paraId="68B9EE25" w14:textId="0E50B87F" w:rsidR="004B2609" w:rsidRDefault="004B2609" w:rsidP="004B2609">
      <w:pPr>
        <w:rPr>
          <w:rFonts w:ascii="Times New Roman" w:hAnsi="Times New Roman" w:cs="Times New Roman"/>
          <w:sz w:val="32"/>
          <w:szCs w:val="32"/>
        </w:rPr>
      </w:pPr>
      <w:r>
        <w:rPr>
          <w:rFonts w:ascii="Times New Roman" w:hAnsi="Times New Roman" w:cs="Times New Roman"/>
          <w:sz w:val="32"/>
          <w:szCs w:val="32"/>
        </w:rPr>
        <w:t>Pots and Pans</w:t>
      </w:r>
    </w:p>
    <w:p w14:paraId="49C29BBE" w14:textId="1D14EE3B" w:rsidR="00735AA3" w:rsidRDefault="00735AA3" w:rsidP="00735AA3">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Dutch oven</w:t>
      </w:r>
    </w:p>
    <w:p w14:paraId="47041238" w14:textId="0578EEC9" w:rsidR="00735AA3" w:rsidRPr="00735AA3" w:rsidRDefault="00735AA3" w:rsidP="00735AA3">
      <w:pPr>
        <w:pStyle w:val="ListParagraph"/>
        <w:numPr>
          <w:ilvl w:val="0"/>
          <w:numId w:val="7"/>
        </w:numPr>
        <w:rPr>
          <w:rFonts w:ascii="Times New Roman" w:hAnsi="Times New Roman" w:cs="Times New Roman"/>
          <w:sz w:val="32"/>
          <w:szCs w:val="32"/>
        </w:rPr>
      </w:pPr>
      <w:r w:rsidRPr="00735AA3">
        <w:rPr>
          <w:rFonts w:ascii="Times New Roman" w:hAnsi="Times New Roman" w:cs="Times New Roman"/>
          <w:sz w:val="32"/>
          <w:szCs w:val="32"/>
        </w:rPr>
        <w:t>Large heavy bottom skillet</w:t>
      </w:r>
    </w:p>
    <w:p w14:paraId="1272CEE4" w14:textId="5977B49A" w:rsidR="004B2609" w:rsidRDefault="004B2609" w:rsidP="004B2609">
      <w:pPr>
        <w:rPr>
          <w:rFonts w:ascii="Times New Roman" w:hAnsi="Times New Roman" w:cs="Times New Roman"/>
          <w:sz w:val="32"/>
          <w:szCs w:val="32"/>
        </w:rPr>
      </w:pPr>
    </w:p>
    <w:p w14:paraId="6058657D" w14:textId="67C31124" w:rsidR="004B2609" w:rsidRDefault="004B2609" w:rsidP="004B2609">
      <w:pPr>
        <w:rPr>
          <w:rFonts w:ascii="Times New Roman" w:hAnsi="Times New Roman" w:cs="Times New Roman"/>
          <w:sz w:val="32"/>
          <w:szCs w:val="32"/>
        </w:rPr>
      </w:pPr>
      <w:r>
        <w:rPr>
          <w:rFonts w:ascii="Times New Roman" w:hAnsi="Times New Roman" w:cs="Times New Roman"/>
          <w:sz w:val="32"/>
          <w:szCs w:val="32"/>
        </w:rPr>
        <w:t>Utensils</w:t>
      </w:r>
      <w:r w:rsidR="00735AA3">
        <w:rPr>
          <w:rFonts w:ascii="Times New Roman" w:hAnsi="Times New Roman" w:cs="Times New Roman"/>
          <w:sz w:val="32"/>
          <w:szCs w:val="32"/>
        </w:rPr>
        <w:t>/Tools</w:t>
      </w:r>
    </w:p>
    <w:p w14:paraId="1F6786D2" w14:textId="2E1AA6DD" w:rsidR="00976FDB" w:rsidRDefault="00976FDB"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Box grater</w:t>
      </w:r>
    </w:p>
    <w:p w14:paraId="4175859E" w14:textId="6B726A5E" w:rsidR="00735AA3" w:rsidRDefault="00735AA3"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Cutting board</w:t>
      </w:r>
    </w:p>
    <w:p w14:paraId="51FB286F" w14:textId="4F804AFE" w:rsidR="00735AA3" w:rsidRDefault="00735AA3"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Chef’s knife</w:t>
      </w:r>
    </w:p>
    <w:p w14:paraId="07C9E2E5" w14:textId="31DA075D" w:rsidR="00976FDB" w:rsidRDefault="00976FDB"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Ladle</w:t>
      </w:r>
    </w:p>
    <w:p w14:paraId="391DF13D" w14:textId="3F1F3A1A" w:rsidR="00735AA3" w:rsidRDefault="00735AA3"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Measuring cups and spoons</w:t>
      </w:r>
    </w:p>
    <w:p w14:paraId="2C04C932" w14:textId="20596DEB" w:rsidR="00735AA3" w:rsidRDefault="00735AA3"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Mixing bowls – various</w:t>
      </w:r>
    </w:p>
    <w:p w14:paraId="21DAA438" w14:textId="324BAD7B" w:rsidR="00807EEF" w:rsidRDefault="00807EEF"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Slotted spoon</w:t>
      </w:r>
    </w:p>
    <w:p w14:paraId="1F54218B" w14:textId="2FF54317" w:rsidR="00735AA3" w:rsidRPr="00735AA3" w:rsidRDefault="00735AA3" w:rsidP="00735AA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Twine to make bouquet garni</w:t>
      </w:r>
    </w:p>
    <w:p w14:paraId="04AAB55D" w14:textId="6DB3EE73" w:rsidR="004B2609" w:rsidRDefault="004B2609" w:rsidP="004B2609">
      <w:pPr>
        <w:rPr>
          <w:rFonts w:ascii="Times New Roman" w:hAnsi="Times New Roman" w:cs="Times New Roman"/>
          <w:sz w:val="32"/>
          <w:szCs w:val="32"/>
        </w:rPr>
      </w:pPr>
    </w:p>
    <w:p w14:paraId="2ACF9655" w14:textId="78C70BB9" w:rsidR="00807EEF" w:rsidRDefault="00807EEF" w:rsidP="004B2609">
      <w:pPr>
        <w:rPr>
          <w:rFonts w:ascii="Times New Roman" w:hAnsi="Times New Roman" w:cs="Times New Roman"/>
          <w:sz w:val="32"/>
          <w:szCs w:val="32"/>
        </w:rPr>
      </w:pPr>
    </w:p>
    <w:p w14:paraId="0719B80A" w14:textId="00B6069E" w:rsidR="00807EEF" w:rsidRDefault="00807EEF" w:rsidP="004B2609">
      <w:pPr>
        <w:rPr>
          <w:rFonts w:ascii="Times New Roman" w:hAnsi="Times New Roman" w:cs="Times New Roman"/>
          <w:sz w:val="32"/>
          <w:szCs w:val="32"/>
        </w:rPr>
      </w:pPr>
    </w:p>
    <w:p w14:paraId="62288A9A" w14:textId="485A206B" w:rsidR="00807EEF" w:rsidRDefault="00807EEF" w:rsidP="004B2609">
      <w:pPr>
        <w:rPr>
          <w:rFonts w:ascii="Times New Roman" w:hAnsi="Times New Roman" w:cs="Times New Roman"/>
          <w:sz w:val="32"/>
          <w:szCs w:val="32"/>
        </w:rPr>
      </w:pPr>
    </w:p>
    <w:p w14:paraId="449A9272" w14:textId="78F0F6A1" w:rsidR="00807EEF" w:rsidRDefault="00807EEF" w:rsidP="004B2609">
      <w:pPr>
        <w:rPr>
          <w:rFonts w:ascii="Times New Roman" w:hAnsi="Times New Roman" w:cs="Times New Roman"/>
          <w:sz w:val="32"/>
          <w:szCs w:val="32"/>
        </w:rPr>
      </w:pPr>
    </w:p>
    <w:p w14:paraId="4F3268D0" w14:textId="5BEBC3CF" w:rsidR="00807EEF" w:rsidRDefault="00807EEF" w:rsidP="004B2609">
      <w:pPr>
        <w:rPr>
          <w:rFonts w:ascii="Times New Roman" w:hAnsi="Times New Roman" w:cs="Times New Roman"/>
          <w:sz w:val="32"/>
          <w:szCs w:val="32"/>
        </w:rPr>
      </w:pPr>
    </w:p>
    <w:p w14:paraId="7EC3CAA4" w14:textId="3841EBBE" w:rsidR="00807EEF" w:rsidRDefault="00807EEF" w:rsidP="004B2609">
      <w:pPr>
        <w:rPr>
          <w:rFonts w:ascii="Times New Roman" w:hAnsi="Times New Roman" w:cs="Times New Roman"/>
          <w:sz w:val="32"/>
          <w:szCs w:val="32"/>
        </w:rPr>
      </w:pPr>
    </w:p>
    <w:p w14:paraId="53FD9CBB" w14:textId="4372A16D" w:rsidR="00807EEF" w:rsidRDefault="00807EEF" w:rsidP="004B2609">
      <w:pPr>
        <w:rPr>
          <w:rFonts w:ascii="Times New Roman" w:hAnsi="Times New Roman" w:cs="Times New Roman"/>
          <w:sz w:val="32"/>
          <w:szCs w:val="32"/>
        </w:rPr>
      </w:pPr>
    </w:p>
    <w:p w14:paraId="1FA7B73B" w14:textId="77777777" w:rsidR="00807EEF" w:rsidRPr="004B2609" w:rsidRDefault="00807EEF" w:rsidP="004B2609">
      <w:pPr>
        <w:rPr>
          <w:rFonts w:ascii="Times New Roman" w:hAnsi="Times New Roman" w:cs="Times New Roman"/>
          <w:sz w:val="32"/>
          <w:szCs w:val="32"/>
        </w:rPr>
      </w:pPr>
    </w:p>
    <w:p w14:paraId="7E22CE7E" w14:textId="77777777" w:rsidR="004B2609" w:rsidRPr="004B2609" w:rsidRDefault="004B2609" w:rsidP="004B2609">
      <w:pPr>
        <w:rPr>
          <w:rFonts w:ascii="Times New Roman" w:hAnsi="Times New Roman" w:cs="Times New Roman"/>
          <w:sz w:val="32"/>
          <w:szCs w:val="32"/>
        </w:rPr>
      </w:pPr>
    </w:p>
    <w:p w14:paraId="47688C47" w14:textId="77777777" w:rsidR="00677E2E" w:rsidRPr="00677E2E" w:rsidRDefault="00677E2E" w:rsidP="00677E2E">
      <w:pPr>
        <w:rPr>
          <w:rFonts w:ascii="Times New Roman" w:hAnsi="Times New Roman" w:cs="Times New Roman"/>
          <w:sz w:val="32"/>
          <w:szCs w:val="32"/>
        </w:rPr>
      </w:pPr>
    </w:p>
    <w:p w14:paraId="56067EC9" w14:textId="77777777" w:rsidR="00C74F06" w:rsidRDefault="00C74F06" w:rsidP="00C74F06">
      <w:pPr>
        <w:jc w:val="center"/>
        <w:rPr>
          <w:rFonts w:ascii="Apple Chancery" w:hAnsi="Apple Chancery" w:cs="Apple Chancery"/>
          <w:color w:val="538135" w:themeColor="accent6" w:themeShade="BF"/>
          <w:sz w:val="48"/>
          <w:szCs w:val="48"/>
        </w:rPr>
      </w:pPr>
      <w:r w:rsidRPr="00AA3A07">
        <w:rPr>
          <w:rFonts w:ascii="Apple Chancery" w:hAnsi="Apple Chancery" w:cs="Apple Chancery"/>
          <w:color w:val="538135" w:themeColor="accent6" w:themeShade="BF"/>
          <w:sz w:val="48"/>
          <w:szCs w:val="48"/>
        </w:rPr>
        <w:lastRenderedPageBreak/>
        <w:t>Mise en Place</w:t>
      </w:r>
    </w:p>
    <w:p w14:paraId="523ACC32" w14:textId="77777777" w:rsidR="00C74F06" w:rsidRDefault="00C74F06" w:rsidP="00C74F06">
      <w:pPr>
        <w:jc w:val="center"/>
        <w:rPr>
          <w:rFonts w:ascii="Times New Roman" w:hAnsi="Times New Roman" w:cs="Times New Roman"/>
          <w:color w:val="538135" w:themeColor="accent6" w:themeShade="BF"/>
          <w:sz w:val="32"/>
          <w:szCs w:val="32"/>
        </w:rPr>
      </w:pPr>
      <w:r>
        <w:rPr>
          <w:rFonts w:ascii="Times New Roman" w:hAnsi="Times New Roman" w:cs="Times New Roman"/>
          <w:color w:val="538135" w:themeColor="accent6" w:themeShade="BF"/>
          <w:sz w:val="32"/>
          <w:szCs w:val="32"/>
        </w:rPr>
        <w:t>The French culinary term for “everything in its place”</w:t>
      </w:r>
    </w:p>
    <w:p w14:paraId="34B87893" w14:textId="77777777" w:rsidR="00C74F06" w:rsidRDefault="00C74F06" w:rsidP="00C74F06">
      <w:pPr>
        <w:rPr>
          <w:rFonts w:ascii="Times New Roman" w:hAnsi="Times New Roman" w:cs="Times New Roman"/>
          <w:color w:val="000000" w:themeColor="text1"/>
          <w:sz w:val="32"/>
          <w:szCs w:val="32"/>
        </w:rPr>
      </w:pPr>
    </w:p>
    <w:p w14:paraId="23F67426" w14:textId="77777777" w:rsidR="00C74F06" w:rsidRDefault="00C74F06" w:rsidP="00C74F06">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40D299FD" w14:textId="77777777" w:rsidR="00C74F06" w:rsidRDefault="00C74F06" w:rsidP="00C74F06">
      <w:pPr>
        <w:rPr>
          <w:rFonts w:ascii="Times New Roman" w:hAnsi="Times New Roman" w:cs="Times New Roman"/>
          <w:color w:val="000000" w:themeColor="text1"/>
          <w:sz w:val="32"/>
          <w:szCs w:val="32"/>
        </w:rPr>
      </w:pPr>
    </w:p>
    <w:p w14:paraId="6A6A63FC" w14:textId="49CE742C" w:rsidR="00C74F06" w:rsidRDefault="00C74F06" w:rsidP="00C74F06">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Measuring things in advance is optional, but I find if I measure things in </w:t>
      </w:r>
      <w:r w:rsidR="00F70702">
        <w:rPr>
          <w:rFonts w:ascii="Times New Roman" w:hAnsi="Times New Roman" w:cs="Times New Roman"/>
          <w:color w:val="000000" w:themeColor="text1"/>
          <w:sz w:val="32"/>
          <w:szCs w:val="32"/>
        </w:rPr>
        <w:t>advance,</w:t>
      </w:r>
      <w:r>
        <w:rPr>
          <w:rFonts w:ascii="Times New Roman" w:hAnsi="Times New Roman" w:cs="Times New Roman"/>
          <w:color w:val="000000" w:themeColor="text1"/>
          <w:sz w:val="32"/>
          <w:szCs w:val="32"/>
        </w:rPr>
        <w:t xml:space="preserve"> I am less likely to get lost… such as “did I put in the baking powder?”</w:t>
      </w:r>
    </w:p>
    <w:p w14:paraId="0E8ABC07" w14:textId="77777777" w:rsidR="00C74F06" w:rsidRDefault="00C74F06" w:rsidP="00C74F06">
      <w:pPr>
        <w:rPr>
          <w:rFonts w:ascii="Times New Roman" w:hAnsi="Times New Roman" w:cs="Times New Roman"/>
          <w:color w:val="000000" w:themeColor="text1"/>
          <w:sz w:val="32"/>
          <w:szCs w:val="32"/>
        </w:rPr>
      </w:pPr>
    </w:p>
    <w:p w14:paraId="59F53111" w14:textId="1D11D003" w:rsidR="00807EEF" w:rsidRDefault="00C74F06" w:rsidP="00C74F06">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will give you time during the class to chop and measure as we prepare each recipe, but I recommend the more you prep in advance the more time you have to listen to the instruction!</w:t>
      </w:r>
    </w:p>
    <w:p w14:paraId="4F65B6F1" w14:textId="0C2809B4" w:rsidR="00C74F06" w:rsidRDefault="00C74F06" w:rsidP="00C74F06">
      <w:pPr>
        <w:jc w:val="center"/>
        <w:rPr>
          <w:rFonts w:ascii="Times New Roman" w:hAnsi="Times New Roman" w:cs="Times New Roman"/>
          <w:color w:val="000000"/>
          <w:sz w:val="32"/>
        </w:rPr>
      </w:pPr>
    </w:p>
    <w:p w14:paraId="7709032C" w14:textId="4F351480" w:rsidR="00C74F06" w:rsidRDefault="00F70702" w:rsidP="00F70702">
      <w:pPr>
        <w:rPr>
          <w:rFonts w:ascii="Times New Roman" w:hAnsi="Times New Roman" w:cs="Times New Roman"/>
          <w:color w:val="000000"/>
          <w:sz w:val="32"/>
        </w:rPr>
      </w:pPr>
      <w:r>
        <w:rPr>
          <w:rFonts w:ascii="Times New Roman" w:hAnsi="Times New Roman" w:cs="Times New Roman"/>
          <w:color w:val="000000"/>
          <w:sz w:val="32"/>
        </w:rPr>
        <w:t>I suggest before we begin:</w:t>
      </w:r>
    </w:p>
    <w:p w14:paraId="652176F6" w14:textId="4FDDAA7C" w:rsidR="00F70702" w:rsidRDefault="00F70702" w:rsidP="00C74F06">
      <w:pPr>
        <w:jc w:val="center"/>
        <w:rPr>
          <w:rFonts w:ascii="Times New Roman" w:hAnsi="Times New Roman" w:cs="Times New Roman"/>
          <w:color w:val="000000"/>
          <w:sz w:val="32"/>
        </w:rPr>
      </w:pPr>
    </w:p>
    <w:p w14:paraId="05E23F33" w14:textId="557A3231" w:rsidR="00F70702" w:rsidRDefault="00F70702" w:rsidP="00F70702">
      <w:pPr>
        <w:pStyle w:val="ListParagraph"/>
        <w:numPr>
          <w:ilvl w:val="0"/>
          <w:numId w:val="10"/>
        </w:numPr>
        <w:rPr>
          <w:rFonts w:ascii="Times New Roman" w:hAnsi="Times New Roman" w:cs="Times New Roman"/>
          <w:color w:val="000000"/>
          <w:sz w:val="32"/>
        </w:rPr>
      </w:pPr>
      <w:r w:rsidRPr="00F70702">
        <w:rPr>
          <w:rFonts w:ascii="Times New Roman" w:hAnsi="Times New Roman" w:cs="Times New Roman"/>
          <w:color w:val="000000"/>
          <w:sz w:val="32"/>
        </w:rPr>
        <w:t>Cutting up the onions for the soup</w:t>
      </w:r>
    </w:p>
    <w:p w14:paraId="4BE46FB8" w14:textId="6F8AB29B" w:rsidR="00F70702" w:rsidRDefault="00F70702" w:rsidP="00F70702">
      <w:pPr>
        <w:pStyle w:val="ListParagraph"/>
        <w:numPr>
          <w:ilvl w:val="0"/>
          <w:numId w:val="10"/>
        </w:numPr>
        <w:rPr>
          <w:rFonts w:ascii="Times New Roman" w:hAnsi="Times New Roman" w:cs="Times New Roman"/>
          <w:color w:val="000000"/>
          <w:sz w:val="32"/>
        </w:rPr>
      </w:pPr>
      <w:r>
        <w:rPr>
          <w:rFonts w:ascii="Times New Roman" w:hAnsi="Times New Roman" w:cs="Times New Roman"/>
          <w:color w:val="000000"/>
          <w:sz w:val="32"/>
        </w:rPr>
        <w:t>Shred the cheese for soup</w:t>
      </w:r>
    </w:p>
    <w:p w14:paraId="5C2C41BD" w14:textId="14B5481D" w:rsidR="00F70702" w:rsidRDefault="00F70702" w:rsidP="00F70702">
      <w:pPr>
        <w:pStyle w:val="ListParagraph"/>
        <w:numPr>
          <w:ilvl w:val="0"/>
          <w:numId w:val="10"/>
        </w:numPr>
        <w:rPr>
          <w:rFonts w:ascii="Times New Roman" w:hAnsi="Times New Roman" w:cs="Times New Roman"/>
          <w:color w:val="000000"/>
          <w:sz w:val="32"/>
        </w:rPr>
      </w:pPr>
      <w:r>
        <w:rPr>
          <w:rFonts w:ascii="Times New Roman" w:hAnsi="Times New Roman" w:cs="Times New Roman"/>
          <w:color w:val="000000"/>
          <w:sz w:val="32"/>
        </w:rPr>
        <w:t>Removing the silver skin from the pork tenderloin</w:t>
      </w:r>
    </w:p>
    <w:p w14:paraId="099C4672" w14:textId="0DEEA632" w:rsidR="00F70702" w:rsidRPr="00F70702" w:rsidRDefault="00F70702" w:rsidP="00F70702">
      <w:pPr>
        <w:pStyle w:val="ListParagraph"/>
        <w:numPr>
          <w:ilvl w:val="0"/>
          <w:numId w:val="10"/>
        </w:numPr>
        <w:rPr>
          <w:rFonts w:ascii="Times New Roman" w:hAnsi="Times New Roman" w:cs="Times New Roman"/>
          <w:color w:val="000000"/>
          <w:sz w:val="32"/>
        </w:rPr>
      </w:pPr>
      <w:r>
        <w:rPr>
          <w:rFonts w:ascii="Times New Roman" w:hAnsi="Times New Roman" w:cs="Times New Roman"/>
          <w:color w:val="000000"/>
          <w:sz w:val="32"/>
        </w:rPr>
        <w:t>Soften the butter for dessert cups</w:t>
      </w:r>
    </w:p>
    <w:p w14:paraId="166CEC07" w14:textId="77777777" w:rsidR="00F70702" w:rsidRPr="00F70702" w:rsidRDefault="00F70702" w:rsidP="00F70702">
      <w:pPr>
        <w:rPr>
          <w:rFonts w:ascii="Times New Roman" w:hAnsi="Times New Roman" w:cs="Times New Roman"/>
          <w:color w:val="000000"/>
          <w:sz w:val="32"/>
        </w:rPr>
      </w:pPr>
    </w:p>
    <w:p w14:paraId="3296E6FF" w14:textId="6228A3A5" w:rsidR="00C74F06" w:rsidRDefault="00C74F06" w:rsidP="00C74F06">
      <w:pPr>
        <w:jc w:val="center"/>
        <w:rPr>
          <w:rFonts w:ascii="Times New Roman" w:hAnsi="Times New Roman" w:cs="Times New Roman"/>
          <w:color w:val="000000"/>
          <w:sz w:val="32"/>
        </w:rPr>
      </w:pPr>
    </w:p>
    <w:p w14:paraId="4C1AD711" w14:textId="3CB9971F" w:rsidR="00C74F06" w:rsidRDefault="00C74F06" w:rsidP="00C74F06">
      <w:pPr>
        <w:jc w:val="center"/>
        <w:rPr>
          <w:rFonts w:ascii="Times New Roman" w:hAnsi="Times New Roman" w:cs="Times New Roman"/>
          <w:color w:val="000000"/>
          <w:sz w:val="32"/>
        </w:rPr>
      </w:pPr>
    </w:p>
    <w:p w14:paraId="36E741FA" w14:textId="60DAD2C2" w:rsidR="00C74F06" w:rsidRDefault="00C74F06" w:rsidP="00C74F06">
      <w:pPr>
        <w:jc w:val="center"/>
        <w:rPr>
          <w:rFonts w:ascii="Times New Roman" w:hAnsi="Times New Roman" w:cs="Times New Roman"/>
          <w:color w:val="000000"/>
          <w:sz w:val="32"/>
        </w:rPr>
      </w:pPr>
    </w:p>
    <w:p w14:paraId="45D44C7F" w14:textId="7C876CD0" w:rsidR="00C74F06" w:rsidRDefault="00C74F06" w:rsidP="00C74F06">
      <w:pPr>
        <w:jc w:val="center"/>
        <w:rPr>
          <w:rFonts w:ascii="Times New Roman" w:hAnsi="Times New Roman" w:cs="Times New Roman"/>
          <w:color w:val="000000"/>
          <w:sz w:val="32"/>
        </w:rPr>
      </w:pPr>
    </w:p>
    <w:p w14:paraId="72666F1B" w14:textId="5EC14F46" w:rsidR="00C74F06" w:rsidRDefault="00C74F06" w:rsidP="00C74F06">
      <w:pPr>
        <w:jc w:val="center"/>
        <w:rPr>
          <w:rFonts w:ascii="Times New Roman" w:hAnsi="Times New Roman" w:cs="Times New Roman"/>
          <w:color w:val="000000"/>
          <w:sz w:val="32"/>
        </w:rPr>
      </w:pPr>
    </w:p>
    <w:p w14:paraId="390B22FF" w14:textId="7B4A600F" w:rsidR="00C74F06" w:rsidRDefault="00C74F06" w:rsidP="00C74F06">
      <w:pPr>
        <w:jc w:val="center"/>
        <w:rPr>
          <w:rFonts w:ascii="Times New Roman" w:hAnsi="Times New Roman" w:cs="Times New Roman"/>
          <w:color w:val="000000"/>
          <w:sz w:val="32"/>
        </w:rPr>
      </w:pPr>
    </w:p>
    <w:p w14:paraId="6633D669" w14:textId="176A8DA7" w:rsidR="00C74F06" w:rsidRDefault="00C74F06" w:rsidP="00F70702">
      <w:pPr>
        <w:rPr>
          <w:rFonts w:ascii="Times New Roman" w:hAnsi="Times New Roman" w:cs="Times New Roman"/>
          <w:color w:val="000000"/>
          <w:sz w:val="32"/>
        </w:rPr>
      </w:pPr>
    </w:p>
    <w:p w14:paraId="6DC91010" w14:textId="77777777" w:rsidR="00F70702" w:rsidRDefault="00F70702" w:rsidP="00F70702">
      <w:pPr>
        <w:rPr>
          <w:rFonts w:ascii="Times New Roman" w:hAnsi="Times New Roman" w:cs="Times New Roman"/>
          <w:color w:val="000000"/>
          <w:sz w:val="32"/>
        </w:rPr>
      </w:pPr>
    </w:p>
    <w:p w14:paraId="25A78E6B" w14:textId="77777777" w:rsidR="00C74F06" w:rsidRDefault="00C74F06" w:rsidP="003F4AB7">
      <w:pPr>
        <w:rPr>
          <w:rFonts w:ascii="Times New Roman" w:hAnsi="Times New Roman" w:cs="Times New Roman"/>
          <w:color w:val="000000"/>
          <w:sz w:val="32"/>
        </w:rPr>
      </w:pPr>
    </w:p>
    <w:p w14:paraId="7A288F26" w14:textId="002D03BE" w:rsidR="00B94BC3" w:rsidRDefault="00B94BC3" w:rsidP="00B94BC3">
      <w:pPr>
        <w:jc w:val="center"/>
        <w:rPr>
          <w:rFonts w:ascii="Times New Roman" w:hAnsi="Times New Roman" w:cs="Times New Roman"/>
          <w:color w:val="000000"/>
          <w:sz w:val="32"/>
        </w:rPr>
      </w:pPr>
      <w:r w:rsidRPr="00B94BC3">
        <w:rPr>
          <w:rFonts w:ascii="Times New Roman" w:hAnsi="Times New Roman" w:cs="Times New Roman"/>
          <w:color w:val="000000"/>
          <w:sz w:val="32"/>
        </w:rPr>
        <w:lastRenderedPageBreak/>
        <w:t>French Onion Soup</w:t>
      </w:r>
    </w:p>
    <w:p w14:paraId="47CAE0B7" w14:textId="3A3E18A6" w:rsidR="00807EEF" w:rsidRPr="00B94BC3" w:rsidRDefault="00807EEF" w:rsidP="00B94BC3">
      <w:pPr>
        <w:jc w:val="center"/>
        <w:rPr>
          <w:rFonts w:ascii="Times New Roman" w:hAnsi="Times New Roman" w:cs="Times New Roman"/>
          <w:color w:val="000000"/>
          <w:sz w:val="32"/>
        </w:rPr>
      </w:pPr>
      <w:r>
        <w:rPr>
          <w:rFonts w:ascii="Times New Roman" w:hAnsi="Times New Roman" w:cs="Times New Roman"/>
          <w:noProof/>
          <w:color w:val="000000"/>
          <w:sz w:val="32"/>
        </w:rPr>
        <mc:AlternateContent>
          <mc:Choice Requires="wps">
            <w:drawing>
              <wp:anchor distT="0" distB="0" distL="114300" distR="114300" simplePos="0" relativeHeight="251662336" behindDoc="0" locked="0" layoutInCell="1" allowOverlap="1" wp14:anchorId="7B44730A" wp14:editId="2516908B">
                <wp:simplePos x="0" y="0"/>
                <wp:positionH relativeFrom="column">
                  <wp:posOffset>1695450</wp:posOffset>
                </wp:positionH>
                <wp:positionV relativeFrom="paragraph">
                  <wp:posOffset>106680</wp:posOffset>
                </wp:positionV>
                <wp:extent cx="24003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AEEE11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3.5pt,8.4pt" to="322.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" strokecolor="#70ad47 [3209]" strokeweight="1pt">
                <v:stroke joinstyle="miter"/>
              </v:line>
            </w:pict>
          </mc:Fallback>
        </mc:AlternateContent>
      </w:r>
    </w:p>
    <w:p w14:paraId="01088D7C" w14:textId="77777777" w:rsidR="00B94BC3" w:rsidRPr="00B94BC3" w:rsidRDefault="00B94BC3" w:rsidP="00B94BC3">
      <w:pPr>
        <w:rPr>
          <w:rFonts w:ascii="Times New Roman" w:hAnsi="Times New Roman" w:cs="Times New Roman"/>
          <w:color w:val="000000"/>
        </w:rPr>
      </w:pPr>
    </w:p>
    <w:p w14:paraId="40287815" w14:textId="37792550" w:rsidR="00B94BC3" w:rsidRP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 xml:space="preserve">Serves </w:t>
      </w:r>
      <w:r>
        <w:rPr>
          <w:rFonts w:ascii="Times New Roman" w:hAnsi="Times New Roman" w:cs="Times New Roman"/>
          <w:color w:val="000000"/>
          <w:sz w:val="28"/>
          <w:szCs w:val="28"/>
        </w:rPr>
        <w:t>4</w:t>
      </w:r>
      <w:r w:rsidRPr="00B94BC3">
        <w:rPr>
          <w:rFonts w:ascii="Times New Roman" w:hAnsi="Times New Roman" w:cs="Times New Roman"/>
          <w:color w:val="000000"/>
          <w:sz w:val="28"/>
          <w:szCs w:val="28"/>
        </w:rPr>
        <w:t xml:space="preserve"> (recipe can easily be </w:t>
      </w:r>
      <w:r>
        <w:rPr>
          <w:rFonts w:ascii="Times New Roman" w:hAnsi="Times New Roman" w:cs="Times New Roman"/>
          <w:color w:val="000000"/>
          <w:sz w:val="28"/>
          <w:szCs w:val="28"/>
        </w:rPr>
        <w:t>doubled</w:t>
      </w:r>
      <w:r w:rsidRPr="00B94BC3">
        <w:rPr>
          <w:rFonts w:ascii="Times New Roman" w:hAnsi="Times New Roman" w:cs="Times New Roman"/>
          <w:color w:val="000000"/>
          <w:sz w:val="28"/>
          <w:szCs w:val="28"/>
        </w:rPr>
        <w:t>)</w:t>
      </w:r>
    </w:p>
    <w:p w14:paraId="6B9393A5" w14:textId="77777777" w:rsidR="00B94BC3" w:rsidRPr="00B94BC3" w:rsidRDefault="00B94BC3" w:rsidP="00B94BC3">
      <w:pPr>
        <w:rPr>
          <w:rFonts w:ascii="Times New Roman" w:hAnsi="Times New Roman" w:cs="Times New Roman"/>
          <w:color w:val="000000"/>
          <w:sz w:val="28"/>
          <w:szCs w:val="28"/>
        </w:rPr>
      </w:pPr>
    </w:p>
    <w:p w14:paraId="17941A54" w14:textId="4634FCCB" w:rsidR="00B94BC3" w:rsidRPr="00B94BC3" w:rsidRDefault="00B94BC3" w:rsidP="00B94BC3">
      <w:pPr>
        <w:rPr>
          <w:rFonts w:ascii="Times New Roman" w:hAnsi="Times New Roman" w:cs="Times New Roman"/>
          <w:color w:val="000000"/>
          <w:sz w:val="28"/>
          <w:szCs w:val="28"/>
        </w:rPr>
      </w:pPr>
      <w:r>
        <w:rPr>
          <w:rFonts w:ascii="Times New Roman" w:hAnsi="Times New Roman" w:cs="Times New Roman"/>
          <w:color w:val="000000"/>
          <w:sz w:val="28"/>
          <w:szCs w:val="28"/>
        </w:rPr>
        <w:t>4</w:t>
      </w:r>
      <w:r w:rsidRPr="00B94BC3">
        <w:rPr>
          <w:rFonts w:ascii="Times New Roman" w:hAnsi="Times New Roman" w:cs="Times New Roman"/>
          <w:color w:val="000000"/>
          <w:sz w:val="28"/>
          <w:szCs w:val="28"/>
        </w:rPr>
        <w:t xml:space="preserve"> medium </w:t>
      </w:r>
      <w:r w:rsidR="00677E2E">
        <w:rPr>
          <w:rFonts w:ascii="Times New Roman" w:hAnsi="Times New Roman" w:cs="Times New Roman"/>
          <w:color w:val="000000"/>
          <w:sz w:val="28"/>
          <w:szCs w:val="28"/>
        </w:rPr>
        <w:t xml:space="preserve">yellow </w:t>
      </w:r>
      <w:r w:rsidRPr="00B94BC3">
        <w:rPr>
          <w:rFonts w:ascii="Times New Roman" w:hAnsi="Times New Roman" w:cs="Times New Roman"/>
          <w:color w:val="000000"/>
          <w:sz w:val="28"/>
          <w:szCs w:val="28"/>
        </w:rPr>
        <w:t xml:space="preserve">onions (about </w:t>
      </w:r>
      <w:r>
        <w:rPr>
          <w:rFonts w:ascii="Times New Roman" w:hAnsi="Times New Roman" w:cs="Times New Roman"/>
          <w:color w:val="000000"/>
          <w:sz w:val="28"/>
          <w:szCs w:val="28"/>
        </w:rPr>
        <w:t>4</w:t>
      </w:r>
      <w:r w:rsidRPr="00B94BC3">
        <w:rPr>
          <w:rFonts w:ascii="Times New Roman" w:hAnsi="Times New Roman" w:cs="Times New Roman"/>
          <w:color w:val="000000"/>
          <w:sz w:val="28"/>
          <w:szCs w:val="28"/>
        </w:rPr>
        <w:t xml:space="preserve"> cups)</w:t>
      </w:r>
    </w:p>
    <w:p w14:paraId="27C2C5E2" w14:textId="2F0F9241" w:rsidR="00B94BC3" w:rsidRPr="00B94BC3" w:rsidRDefault="00B94BC3" w:rsidP="00B94BC3">
      <w:pPr>
        <w:rPr>
          <w:rFonts w:ascii="Times New Roman" w:hAnsi="Times New Roman" w:cs="Times New Roman"/>
          <w:color w:val="000000"/>
          <w:sz w:val="28"/>
          <w:szCs w:val="28"/>
        </w:rPr>
      </w:pPr>
      <w:r>
        <w:rPr>
          <w:rFonts w:ascii="Times New Roman" w:hAnsi="Times New Roman" w:cs="Times New Roman"/>
          <w:color w:val="000000"/>
          <w:sz w:val="28"/>
          <w:szCs w:val="28"/>
        </w:rPr>
        <w:t>2</w:t>
      </w:r>
      <w:r w:rsidRPr="00B94BC3">
        <w:rPr>
          <w:rFonts w:ascii="Times New Roman" w:hAnsi="Times New Roman" w:cs="Times New Roman"/>
          <w:color w:val="000000"/>
          <w:sz w:val="28"/>
          <w:szCs w:val="28"/>
        </w:rPr>
        <w:t xml:space="preserve"> TB butter</w:t>
      </w:r>
    </w:p>
    <w:p w14:paraId="762E3FDF" w14:textId="2C5375BA" w:rsidR="00B94BC3" w:rsidRPr="00B94BC3" w:rsidRDefault="00B94BC3" w:rsidP="00B94BC3">
      <w:pPr>
        <w:rPr>
          <w:rFonts w:ascii="Times New Roman" w:hAnsi="Times New Roman" w:cs="Times New Roman"/>
          <w:color w:val="000000"/>
          <w:sz w:val="28"/>
          <w:szCs w:val="28"/>
        </w:rPr>
      </w:pPr>
      <w:r>
        <w:rPr>
          <w:rFonts w:ascii="Times New Roman" w:hAnsi="Times New Roman" w:cs="Times New Roman"/>
          <w:color w:val="000000"/>
          <w:sz w:val="28"/>
          <w:szCs w:val="28"/>
        </w:rPr>
        <w:t>2</w:t>
      </w:r>
      <w:r w:rsidRPr="00B94BC3">
        <w:rPr>
          <w:rFonts w:ascii="Times New Roman" w:hAnsi="Times New Roman" w:cs="Times New Roman"/>
          <w:color w:val="000000"/>
          <w:sz w:val="28"/>
          <w:szCs w:val="28"/>
        </w:rPr>
        <w:t xml:space="preserve"> TB all-purpose flour</w:t>
      </w:r>
    </w:p>
    <w:p w14:paraId="675546DE" w14:textId="0D556F47" w:rsidR="00B94BC3" w:rsidRPr="00B94BC3" w:rsidRDefault="004E309A" w:rsidP="00B94BC3">
      <w:pPr>
        <w:rPr>
          <w:rFonts w:ascii="Times New Roman" w:hAnsi="Times New Roman" w:cs="Times New Roman"/>
          <w:color w:val="000000"/>
          <w:sz w:val="28"/>
          <w:szCs w:val="28"/>
        </w:rPr>
      </w:pPr>
      <w:r>
        <w:rPr>
          <w:rFonts w:ascii="Times New Roman" w:hAnsi="Times New Roman" w:cs="Times New Roman"/>
          <w:color w:val="000000"/>
          <w:sz w:val="28"/>
          <w:szCs w:val="28"/>
        </w:rPr>
        <w:t>3</w:t>
      </w:r>
      <w:r w:rsidR="00B94BC3" w:rsidRPr="00B94BC3">
        <w:rPr>
          <w:rFonts w:ascii="Times New Roman" w:hAnsi="Times New Roman" w:cs="Times New Roman"/>
          <w:color w:val="000000"/>
          <w:sz w:val="28"/>
          <w:szCs w:val="28"/>
        </w:rPr>
        <w:t xml:space="preserve"> cups water</w:t>
      </w:r>
    </w:p>
    <w:p w14:paraId="4D8CB267" w14:textId="462F62FB" w:rsidR="00B94BC3" w:rsidRPr="00B94BC3" w:rsidRDefault="004E309A" w:rsidP="00B94BC3">
      <w:pPr>
        <w:rPr>
          <w:rFonts w:ascii="Times New Roman" w:hAnsi="Times New Roman" w:cs="Times New Roman"/>
          <w:color w:val="000000"/>
          <w:sz w:val="28"/>
          <w:szCs w:val="28"/>
        </w:rPr>
      </w:pPr>
      <w:r>
        <w:rPr>
          <w:rFonts w:ascii="Times New Roman" w:hAnsi="Times New Roman" w:cs="Times New Roman"/>
          <w:color w:val="000000"/>
          <w:sz w:val="28"/>
          <w:szCs w:val="28"/>
        </w:rPr>
        <w:t>3</w:t>
      </w:r>
      <w:r w:rsidR="00B94BC3" w:rsidRPr="00B94BC3">
        <w:rPr>
          <w:rFonts w:ascii="Times New Roman" w:hAnsi="Times New Roman" w:cs="Times New Roman"/>
          <w:color w:val="000000"/>
          <w:sz w:val="28"/>
          <w:szCs w:val="28"/>
        </w:rPr>
        <w:t xml:space="preserve"> TSP vegetable bouillon</w:t>
      </w:r>
    </w:p>
    <w:p w14:paraId="29A4E7A5" w14:textId="07A0A7EF" w:rsidR="00B94BC3" w:rsidRPr="00C709C2" w:rsidRDefault="00B94BC3" w:rsidP="00B94BC3">
      <w:pPr>
        <w:rPr>
          <w:rFonts w:ascii="Times New Roman" w:hAnsi="Times New Roman" w:cs="Times New Roman"/>
          <w:color w:val="000000"/>
          <w:sz w:val="20"/>
          <w:szCs w:val="20"/>
        </w:rPr>
      </w:pPr>
      <w:r w:rsidRPr="00B94BC3">
        <w:rPr>
          <w:rFonts w:ascii="Times New Roman" w:hAnsi="Times New Roman" w:cs="Times New Roman"/>
          <w:color w:val="000000"/>
          <w:sz w:val="28"/>
          <w:szCs w:val="28"/>
        </w:rPr>
        <w:t>1 bouquet garni: 3 parsley sprig</w:t>
      </w:r>
      <w:r>
        <w:rPr>
          <w:rFonts w:ascii="Times New Roman" w:hAnsi="Times New Roman" w:cs="Times New Roman"/>
          <w:color w:val="000000"/>
          <w:sz w:val="28"/>
          <w:szCs w:val="28"/>
        </w:rPr>
        <w:t>s</w:t>
      </w:r>
      <w:r w:rsidRPr="00B94BC3">
        <w:rPr>
          <w:rFonts w:ascii="Times New Roman" w:hAnsi="Times New Roman" w:cs="Times New Roman"/>
          <w:color w:val="000000"/>
          <w:sz w:val="28"/>
          <w:szCs w:val="28"/>
        </w:rPr>
        <w:t>, 4 thyme sprigs, 2 bay leaves</w:t>
      </w:r>
      <w:r w:rsidR="00C709C2">
        <w:rPr>
          <w:rFonts w:ascii="Times New Roman" w:hAnsi="Times New Roman" w:cs="Times New Roman"/>
          <w:color w:val="000000"/>
          <w:sz w:val="28"/>
          <w:szCs w:val="28"/>
        </w:rPr>
        <w:t xml:space="preserve"> </w:t>
      </w:r>
      <w:r w:rsidR="00C709C2" w:rsidRPr="00C709C2">
        <w:rPr>
          <w:rFonts w:ascii="Times New Roman" w:hAnsi="Times New Roman" w:cs="Times New Roman"/>
          <w:color w:val="000000"/>
          <w:sz w:val="20"/>
          <w:szCs w:val="20"/>
        </w:rPr>
        <w:t>(tied with kitchen twine)</w:t>
      </w:r>
    </w:p>
    <w:p w14:paraId="365770B2" w14:textId="2E6D5228" w:rsidR="00B94BC3" w:rsidRPr="00B94BC3" w:rsidRDefault="004E309A" w:rsidP="00B94BC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½ </w:t>
      </w:r>
      <w:r w:rsidR="00B94BC3" w:rsidRPr="00B94BC3">
        <w:rPr>
          <w:rFonts w:ascii="Times New Roman" w:hAnsi="Times New Roman" w:cs="Times New Roman"/>
          <w:color w:val="000000"/>
          <w:sz w:val="28"/>
          <w:szCs w:val="28"/>
        </w:rPr>
        <w:t>tsp salt</w:t>
      </w:r>
    </w:p>
    <w:p w14:paraId="538B28A4" w14:textId="77777777" w:rsidR="00B94BC3" w:rsidRP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¼ TSP ground pepper</w:t>
      </w:r>
    </w:p>
    <w:p w14:paraId="1CA2FC76" w14:textId="32E9C599" w:rsidR="00B94BC3" w:rsidRPr="00B94BC3" w:rsidRDefault="004E309A" w:rsidP="00B94BC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¾ </w:t>
      </w:r>
      <w:r w:rsidR="00B94BC3" w:rsidRPr="00B94BC3">
        <w:rPr>
          <w:rFonts w:ascii="Times New Roman" w:hAnsi="Times New Roman" w:cs="Times New Roman"/>
          <w:color w:val="000000"/>
          <w:sz w:val="28"/>
          <w:szCs w:val="28"/>
        </w:rPr>
        <w:t>cup white wine</w:t>
      </w:r>
    </w:p>
    <w:p w14:paraId="33BC0F63" w14:textId="2499EA49" w:rsidR="00B94BC3" w:rsidRPr="00B94BC3" w:rsidRDefault="004E309A" w:rsidP="00B94BC3">
      <w:pPr>
        <w:rPr>
          <w:rFonts w:ascii="Times New Roman" w:hAnsi="Times New Roman" w:cs="Times New Roman"/>
          <w:color w:val="000000"/>
          <w:sz w:val="28"/>
          <w:szCs w:val="28"/>
        </w:rPr>
      </w:pPr>
      <w:r>
        <w:rPr>
          <w:rFonts w:ascii="Times New Roman" w:hAnsi="Times New Roman" w:cs="Times New Roman"/>
          <w:color w:val="000000"/>
          <w:sz w:val="28"/>
          <w:szCs w:val="28"/>
        </w:rPr>
        <w:t>4</w:t>
      </w:r>
      <w:r w:rsidR="00B94BC3" w:rsidRPr="00B94BC3">
        <w:rPr>
          <w:rFonts w:ascii="Times New Roman" w:hAnsi="Times New Roman" w:cs="Times New Roman"/>
          <w:color w:val="000000"/>
          <w:sz w:val="28"/>
          <w:szCs w:val="28"/>
        </w:rPr>
        <w:t xml:space="preserve"> slices of French bread, cut in pieces</w:t>
      </w:r>
    </w:p>
    <w:p w14:paraId="50A71E9B" w14:textId="12B97B54" w:rsidR="00B94BC3" w:rsidRPr="00B94BC3" w:rsidRDefault="004E309A" w:rsidP="00B94BC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¾ </w:t>
      </w:r>
      <w:r w:rsidR="00B94BC3" w:rsidRPr="00B94BC3">
        <w:rPr>
          <w:rFonts w:ascii="Times New Roman" w:hAnsi="Times New Roman" w:cs="Times New Roman"/>
          <w:color w:val="000000"/>
          <w:sz w:val="28"/>
          <w:szCs w:val="28"/>
        </w:rPr>
        <w:t>cup grated Jarlsberg or Gruyere cheese</w:t>
      </w:r>
    </w:p>
    <w:p w14:paraId="364E11C0" w14:textId="77777777" w:rsidR="00B94BC3" w:rsidRPr="00B94BC3" w:rsidRDefault="00B94BC3" w:rsidP="00B94BC3">
      <w:pPr>
        <w:rPr>
          <w:rFonts w:ascii="Times New Roman" w:hAnsi="Times New Roman" w:cs="Times New Roman"/>
          <w:color w:val="000000"/>
          <w:sz w:val="28"/>
          <w:szCs w:val="28"/>
        </w:rPr>
      </w:pPr>
    </w:p>
    <w:p w14:paraId="6C0BCCBD" w14:textId="70BCF4A5" w:rsidR="00B94BC3" w:rsidRP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Boil the water and add the vegetable bouillon, set aside.</w:t>
      </w:r>
    </w:p>
    <w:p w14:paraId="1BBA4E45" w14:textId="77777777" w:rsidR="00B94BC3" w:rsidRP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 xml:space="preserve">Peel, then cut onions in half. Slice onions in ¼” slices. In a Dutch oven, sauté onions in butter over low heat until soft and lightly brown. Should take about 20 – 25 minutes. Sprinkle with all-purpose flour.  Add vegetable bouillon. </w:t>
      </w:r>
    </w:p>
    <w:p w14:paraId="55597E36" w14:textId="77777777" w:rsidR="00B94BC3" w:rsidRPr="00B94BC3" w:rsidRDefault="00B94BC3" w:rsidP="00B94BC3">
      <w:pPr>
        <w:rPr>
          <w:rFonts w:ascii="Times New Roman" w:hAnsi="Times New Roman" w:cs="Times New Roman"/>
          <w:color w:val="000000"/>
          <w:sz w:val="28"/>
          <w:szCs w:val="28"/>
        </w:rPr>
      </w:pPr>
    </w:p>
    <w:p w14:paraId="654BD2F4" w14:textId="64C67498" w:rsidR="00B94BC3" w:rsidRP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 xml:space="preserve">Add bouquet garni, salt and pepper and bring to a boil. </w:t>
      </w:r>
      <w:r w:rsidR="004E309A">
        <w:rPr>
          <w:rFonts w:ascii="Times New Roman" w:hAnsi="Times New Roman" w:cs="Times New Roman"/>
          <w:color w:val="000000"/>
          <w:sz w:val="28"/>
          <w:szCs w:val="28"/>
        </w:rPr>
        <w:t xml:space="preserve">Reduce the heat to a low simmer. </w:t>
      </w:r>
      <w:r w:rsidRPr="00B94BC3">
        <w:rPr>
          <w:rFonts w:ascii="Times New Roman" w:hAnsi="Times New Roman" w:cs="Times New Roman"/>
          <w:color w:val="000000"/>
          <w:sz w:val="28"/>
          <w:szCs w:val="28"/>
        </w:rPr>
        <w:t>Cover and cook for about 20 minutes. Remove from heat and add white wine to soup. Taste and adjust seasoning if necessary. (You do not want it bland – make sure you have added enough salt.)</w:t>
      </w:r>
    </w:p>
    <w:p w14:paraId="28E8C5B7" w14:textId="77777777" w:rsidR="00B94BC3" w:rsidRPr="00B94BC3" w:rsidRDefault="00B94BC3" w:rsidP="00B94BC3">
      <w:pPr>
        <w:rPr>
          <w:rFonts w:ascii="Times New Roman" w:hAnsi="Times New Roman" w:cs="Times New Roman"/>
          <w:color w:val="000000"/>
          <w:sz w:val="28"/>
          <w:szCs w:val="28"/>
        </w:rPr>
      </w:pPr>
    </w:p>
    <w:p w14:paraId="04F5C69D" w14:textId="2C73E3DB" w:rsidR="00B94BC3" w:rsidRP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Preheat the oven to 450˚</w:t>
      </w:r>
      <w:r w:rsidR="004E309A">
        <w:rPr>
          <w:rFonts w:ascii="Times New Roman" w:hAnsi="Times New Roman" w:cs="Times New Roman"/>
          <w:color w:val="000000"/>
          <w:sz w:val="28"/>
          <w:szCs w:val="28"/>
        </w:rPr>
        <w:t xml:space="preserve"> </w:t>
      </w:r>
      <w:r w:rsidRPr="00B94BC3">
        <w:rPr>
          <w:rFonts w:ascii="Times New Roman" w:hAnsi="Times New Roman" w:cs="Times New Roman"/>
          <w:color w:val="000000"/>
          <w:sz w:val="28"/>
          <w:szCs w:val="28"/>
        </w:rPr>
        <w:t>F.</w:t>
      </w:r>
    </w:p>
    <w:p w14:paraId="63D1334C" w14:textId="77777777" w:rsidR="00B94BC3" w:rsidRPr="00B94BC3" w:rsidRDefault="00B94BC3" w:rsidP="00B94BC3">
      <w:pPr>
        <w:rPr>
          <w:rFonts w:ascii="Times New Roman" w:hAnsi="Times New Roman" w:cs="Times New Roman"/>
          <w:color w:val="000000"/>
          <w:sz w:val="28"/>
          <w:szCs w:val="28"/>
        </w:rPr>
      </w:pPr>
    </w:p>
    <w:p w14:paraId="6BA9E8A3" w14:textId="77777777" w:rsidR="00B94BC3" w:rsidRP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Transfer soup to individual ovenproof bowls. I cut each slice of French bread into 3 - 4 pieces. Place 1 slice of the bread, in pieces, on top the soup and sprinkle with the cheese.</w:t>
      </w:r>
    </w:p>
    <w:p w14:paraId="704EA2FB" w14:textId="77777777" w:rsidR="00B94BC3" w:rsidRPr="00B94BC3" w:rsidRDefault="00B94BC3" w:rsidP="00B94BC3">
      <w:pPr>
        <w:rPr>
          <w:rFonts w:ascii="Times New Roman" w:hAnsi="Times New Roman" w:cs="Times New Roman"/>
          <w:color w:val="000000"/>
          <w:sz w:val="28"/>
          <w:szCs w:val="28"/>
        </w:rPr>
      </w:pPr>
    </w:p>
    <w:p w14:paraId="13CF7B6F" w14:textId="2D2A2D01" w:rsidR="00B94BC3" w:rsidRDefault="00B94BC3" w:rsidP="00B94BC3">
      <w:pPr>
        <w:rPr>
          <w:rFonts w:ascii="Times New Roman" w:hAnsi="Times New Roman" w:cs="Times New Roman"/>
          <w:color w:val="000000"/>
          <w:sz w:val="28"/>
          <w:szCs w:val="28"/>
        </w:rPr>
      </w:pPr>
      <w:r w:rsidRPr="00B94BC3">
        <w:rPr>
          <w:rFonts w:ascii="Times New Roman" w:hAnsi="Times New Roman" w:cs="Times New Roman"/>
          <w:color w:val="000000"/>
          <w:sz w:val="28"/>
          <w:szCs w:val="28"/>
        </w:rPr>
        <w:t xml:space="preserve">Place the bowls on a </w:t>
      </w:r>
      <w:r w:rsidR="00807EEF">
        <w:rPr>
          <w:rFonts w:ascii="Times New Roman" w:hAnsi="Times New Roman" w:cs="Times New Roman"/>
          <w:color w:val="000000"/>
          <w:sz w:val="28"/>
          <w:szCs w:val="28"/>
        </w:rPr>
        <w:t>rimmed baking pan</w:t>
      </w:r>
      <w:r w:rsidRPr="00B94BC3">
        <w:rPr>
          <w:rFonts w:ascii="Times New Roman" w:hAnsi="Times New Roman" w:cs="Times New Roman"/>
          <w:color w:val="000000"/>
          <w:sz w:val="28"/>
          <w:szCs w:val="28"/>
        </w:rPr>
        <w:t xml:space="preserve"> and bake in the oven for 10 minutes until the cheese melts and turns golden brown. You can broil for the last minute for an extra crunchy top.</w:t>
      </w:r>
    </w:p>
    <w:p w14:paraId="460D4246" w14:textId="77777777" w:rsidR="00B84D7E" w:rsidRPr="00B94BC3" w:rsidRDefault="00B84D7E" w:rsidP="00B94BC3">
      <w:pPr>
        <w:rPr>
          <w:rFonts w:ascii="Times New Roman" w:hAnsi="Times New Roman" w:cs="Times New Roman"/>
          <w:color w:val="000000"/>
          <w:sz w:val="28"/>
          <w:szCs w:val="28"/>
        </w:rPr>
      </w:pPr>
    </w:p>
    <w:p w14:paraId="54B935F1" w14:textId="77777777" w:rsidR="00B94BC3" w:rsidRDefault="00B94BC3" w:rsidP="00981653">
      <w:pPr>
        <w:jc w:val="center"/>
        <w:rPr>
          <w:rFonts w:ascii="Times New Roman" w:hAnsi="Times New Roman" w:cs="Times New Roman"/>
          <w:sz w:val="32"/>
          <w:szCs w:val="32"/>
        </w:rPr>
      </w:pPr>
    </w:p>
    <w:p w14:paraId="562E884C" w14:textId="522FB03D" w:rsidR="00B94BC3" w:rsidRDefault="00B94BC3" w:rsidP="00981653">
      <w:pPr>
        <w:jc w:val="center"/>
        <w:rPr>
          <w:rFonts w:ascii="Times New Roman" w:hAnsi="Times New Roman" w:cs="Times New Roman"/>
          <w:sz w:val="32"/>
          <w:szCs w:val="32"/>
        </w:rPr>
      </w:pPr>
    </w:p>
    <w:p w14:paraId="41CBEB6C" w14:textId="77777777" w:rsidR="00B94BC3" w:rsidRPr="00526840" w:rsidRDefault="00B94BC3" w:rsidP="00B94BC3">
      <w:pPr>
        <w:jc w:val="center"/>
        <w:rPr>
          <w:rFonts w:ascii="Times New Roman" w:hAnsi="Times New Roman" w:cs="Times New Roman"/>
          <w:sz w:val="30"/>
          <w:szCs w:val="30"/>
        </w:rPr>
      </w:pPr>
      <w:r w:rsidRPr="00526840">
        <w:rPr>
          <w:rFonts w:ascii="Times New Roman" w:hAnsi="Times New Roman" w:cs="Times New Roman"/>
          <w:sz w:val="30"/>
          <w:szCs w:val="30"/>
        </w:rPr>
        <w:lastRenderedPageBreak/>
        <w:t>Pork with Pears in a Mustard Port Sauce</w:t>
      </w:r>
    </w:p>
    <w:p w14:paraId="47136C0B" w14:textId="77777777" w:rsidR="00B94BC3" w:rsidRPr="00526840" w:rsidRDefault="00B94BC3" w:rsidP="00B94BC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2B701E5" wp14:editId="71D09A4F">
                <wp:simplePos x="0" y="0"/>
                <wp:positionH relativeFrom="column">
                  <wp:posOffset>699135</wp:posOffset>
                </wp:positionH>
                <wp:positionV relativeFrom="paragraph">
                  <wp:posOffset>92710</wp:posOffset>
                </wp:positionV>
                <wp:extent cx="4567525" cy="118"/>
                <wp:effectExtent l="0" t="0" r="30480" b="25400"/>
                <wp:wrapNone/>
                <wp:docPr id="7" name="Straight Connector 7"/>
                <wp:cNvGraphicFramePr/>
                <a:graphic xmlns:a="http://schemas.openxmlformats.org/drawingml/2006/main">
                  <a:graphicData uri="http://schemas.microsoft.com/office/word/2010/wordprocessingShape">
                    <wps:wsp>
                      <wps:cNvCnPr/>
                      <wps:spPr>
                        <a:xfrm>
                          <a:off x="0" y="0"/>
                          <a:ext cx="4567525" cy="118"/>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251CF6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05pt,7.3pt" to="414.7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" strokecolor="#70ad47 [3209]" strokeweight="1pt">
                <v:stroke joinstyle="miter"/>
              </v:line>
            </w:pict>
          </mc:Fallback>
        </mc:AlternateContent>
      </w:r>
    </w:p>
    <w:p w14:paraId="4F24CBB8" w14:textId="77777777" w:rsidR="00B94BC3" w:rsidRPr="00526840" w:rsidRDefault="00B94BC3" w:rsidP="00B94BC3">
      <w:pPr>
        <w:jc w:val="center"/>
        <w:rPr>
          <w:rFonts w:ascii="Times New Roman" w:hAnsi="Times New Roman" w:cs="Times New Roman"/>
          <w:sz w:val="28"/>
          <w:szCs w:val="28"/>
        </w:rPr>
      </w:pPr>
    </w:p>
    <w:p w14:paraId="51A836FF" w14:textId="77777777"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Makes 4 servings</w:t>
      </w:r>
    </w:p>
    <w:p w14:paraId="3D52B6B8" w14:textId="77777777" w:rsidR="00B94BC3" w:rsidRPr="00526840" w:rsidRDefault="00B94BC3" w:rsidP="00B94BC3">
      <w:pPr>
        <w:rPr>
          <w:rFonts w:ascii="Times New Roman" w:hAnsi="Times New Roman" w:cs="Times New Roman"/>
          <w:sz w:val="28"/>
          <w:szCs w:val="28"/>
        </w:rPr>
      </w:pPr>
    </w:p>
    <w:p w14:paraId="293881C5" w14:textId="7CCB2EFB"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 xml:space="preserve">3 TB </w:t>
      </w:r>
      <w:r w:rsidR="00446D40">
        <w:rPr>
          <w:rFonts w:ascii="Times New Roman" w:hAnsi="Times New Roman" w:cs="Times New Roman"/>
          <w:sz w:val="28"/>
          <w:szCs w:val="28"/>
        </w:rPr>
        <w:t xml:space="preserve">unsalted </w:t>
      </w:r>
      <w:r w:rsidRPr="00526840">
        <w:rPr>
          <w:rFonts w:ascii="Times New Roman" w:hAnsi="Times New Roman" w:cs="Times New Roman"/>
          <w:sz w:val="28"/>
          <w:szCs w:val="28"/>
        </w:rPr>
        <w:t>butter</w:t>
      </w:r>
    </w:p>
    <w:p w14:paraId="77D71CA2" w14:textId="77777777"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4 firm Bartlett pears cored, peeled and quartered</w:t>
      </w:r>
    </w:p>
    <w:p w14:paraId="12726A4A" w14:textId="53154266"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1 pork tenderloin</w:t>
      </w:r>
      <w:r w:rsidR="00446D40">
        <w:rPr>
          <w:rFonts w:ascii="Times New Roman" w:hAnsi="Times New Roman" w:cs="Times New Roman"/>
          <w:sz w:val="28"/>
          <w:szCs w:val="28"/>
        </w:rPr>
        <w:t>, silver skin removed,</w:t>
      </w:r>
      <w:r w:rsidRPr="00526840">
        <w:rPr>
          <w:rFonts w:ascii="Times New Roman" w:hAnsi="Times New Roman" w:cs="Times New Roman"/>
          <w:sz w:val="28"/>
          <w:szCs w:val="28"/>
        </w:rPr>
        <w:t xml:space="preserve"> sliced into 12, </w:t>
      </w:r>
      <w:r w:rsidR="00D11049">
        <w:rPr>
          <w:rFonts w:ascii="Times New Roman" w:hAnsi="Times New Roman" w:cs="Times New Roman"/>
          <w:sz w:val="28"/>
          <w:szCs w:val="28"/>
        </w:rPr>
        <w:t>½”</w:t>
      </w:r>
      <w:r w:rsidRPr="00526840">
        <w:rPr>
          <w:rFonts w:ascii="Times New Roman" w:hAnsi="Times New Roman" w:cs="Times New Roman"/>
          <w:sz w:val="28"/>
          <w:szCs w:val="28"/>
        </w:rPr>
        <w:t xml:space="preserve"> thick slices</w:t>
      </w:r>
    </w:p>
    <w:p w14:paraId="4A64610A" w14:textId="77777777" w:rsidR="00B94BC3" w:rsidRPr="00526840" w:rsidRDefault="00B94BC3" w:rsidP="00B94BC3">
      <w:pPr>
        <w:rPr>
          <w:rFonts w:ascii="Times New Roman" w:hAnsi="Times New Roman" w:cs="Times New Roman"/>
          <w:sz w:val="28"/>
          <w:szCs w:val="28"/>
        </w:rPr>
      </w:pPr>
      <w:r>
        <w:rPr>
          <w:rFonts w:ascii="Times New Roman" w:hAnsi="Times New Roman" w:cs="Times New Roman"/>
          <w:sz w:val="28"/>
          <w:szCs w:val="28"/>
        </w:rPr>
        <w:t xml:space="preserve">1/3 </w:t>
      </w:r>
      <w:r w:rsidRPr="00526840">
        <w:rPr>
          <w:rFonts w:ascii="Times New Roman" w:hAnsi="Times New Roman" w:cs="Times New Roman"/>
          <w:sz w:val="28"/>
          <w:szCs w:val="28"/>
        </w:rPr>
        <w:t>cup flour</w:t>
      </w:r>
    </w:p>
    <w:p w14:paraId="07EB9367" w14:textId="77777777"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¾ cup chicken broth</w:t>
      </w:r>
    </w:p>
    <w:p w14:paraId="738296EE" w14:textId="77777777"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2/3 cup port</w:t>
      </w:r>
      <w:r>
        <w:rPr>
          <w:rFonts w:ascii="Times New Roman" w:hAnsi="Times New Roman" w:cs="Times New Roman"/>
          <w:sz w:val="28"/>
          <w:szCs w:val="28"/>
        </w:rPr>
        <w:t xml:space="preserve"> wine</w:t>
      </w:r>
    </w:p>
    <w:p w14:paraId="73E5115C" w14:textId="74F6CAAA" w:rsidR="00B94BC3" w:rsidRPr="00526840" w:rsidRDefault="0020517B" w:rsidP="00B94BC3">
      <w:pPr>
        <w:rPr>
          <w:rFonts w:ascii="Times New Roman" w:hAnsi="Times New Roman" w:cs="Times New Roman"/>
          <w:sz w:val="28"/>
          <w:szCs w:val="28"/>
        </w:rPr>
      </w:pPr>
      <w:r>
        <w:rPr>
          <w:rFonts w:ascii="Times New Roman" w:hAnsi="Times New Roman" w:cs="Times New Roman"/>
          <w:sz w:val="28"/>
          <w:szCs w:val="28"/>
        </w:rPr>
        <w:t>3</w:t>
      </w:r>
      <w:r w:rsidR="00B94BC3" w:rsidRPr="00526840">
        <w:rPr>
          <w:rFonts w:ascii="Times New Roman" w:hAnsi="Times New Roman" w:cs="Times New Roman"/>
          <w:sz w:val="28"/>
          <w:szCs w:val="28"/>
        </w:rPr>
        <w:t xml:space="preserve"> </w:t>
      </w:r>
      <w:r w:rsidR="00446D40">
        <w:rPr>
          <w:rFonts w:ascii="Times New Roman" w:hAnsi="Times New Roman" w:cs="Times New Roman"/>
          <w:sz w:val="28"/>
          <w:szCs w:val="28"/>
        </w:rPr>
        <w:t>TSP</w:t>
      </w:r>
      <w:r w:rsidR="00B94BC3" w:rsidRPr="00526840">
        <w:rPr>
          <w:rFonts w:ascii="Times New Roman" w:hAnsi="Times New Roman" w:cs="Times New Roman"/>
          <w:sz w:val="28"/>
          <w:szCs w:val="28"/>
        </w:rPr>
        <w:t xml:space="preserve"> whole grain Dijon mustard</w:t>
      </w:r>
    </w:p>
    <w:p w14:paraId="35D7DBA7" w14:textId="6DFF72FD" w:rsidR="00B94BC3" w:rsidRPr="00526840" w:rsidRDefault="0020517B" w:rsidP="00B94BC3">
      <w:pPr>
        <w:rPr>
          <w:rFonts w:ascii="Times New Roman" w:hAnsi="Times New Roman" w:cs="Times New Roman"/>
          <w:sz w:val="28"/>
          <w:szCs w:val="28"/>
        </w:rPr>
      </w:pPr>
      <w:r>
        <w:rPr>
          <w:rFonts w:ascii="Times New Roman" w:hAnsi="Times New Roman" w:cs="Times New Roman"/>
          <w:sz w:val="28"/>
          <w:szCs w:val="28"/>
        </w:rPr>
        <w:t>3</w:t>
      </w:r>
      <w:r w:rsidR="00B94BC3" w:rsidRPr="00526840">
        <w:rPr>
          <w:rFonts w:ascii="Times New Roman" w:hAnsi="Times New Roman" w:cs="Times New Roman"/>
          <w:sz w:val="28"/>
          <w:szCs w:val="28"/>
        </w:rPr>
        <w:t xml:space="preserve"> </w:t>
      </w:r>
      <w:r w:rsidR="00446D40">
        <w:rPr>
          <w:rFonts w:ascii="Times New Roman" w:hAnsi="Times New Roman" w:cs="Times New Roman"/>
          <w:sz w:val="28"/>
          <w:szCs w:val="28"/>
        </w:rPr>
        <w:t>TSP</w:t>
      </w:r>
      <w:r w:rsidR="00B94BC3" w:rsidRPr="00526840">
        <w:rPr>
          <w:rFonts w:ascii="Times New Roman" w:hAnsi="Times New Roman" w:cs="Times New Roman"/>
          <w:sz w:val="28"/>
          <w:szCs w:val="28"/>
        </w:rPr>
        <w:t xml:space="preserve"> Dijon mustard</w:t>
      </w:r>
    </w:p>
    <w:p w14:paraId="3512586E" w14:textId="77777777" w:rsidR="00B94BC3" w:rsidRPr="00526840" w:rsidRDefault="00B94BC3" w:rsidP="00B94BC3">
      <w:pPr>
        <w:rPr>
          <w:rFonts w:ascii="Times New Roman" w:hAnsi="Times New Roman" w:cs="Times New Roman"/>
          <w:sz w:val="28"/>
          <w:szCs w:val="28"/>
        </w:rPr>
      </w:pPr>
    </w:p>
    <w:p w14:paraId="74D2F657" w14:textId="77777777" w:rsidR="00446D40" w:rsidRPr="00526840" w:rsidRDefault="00446D40" w:rsidP="00446D40">
      <w:pPr>
        <w:rPr>
          <w:rFonts w:ascii="Times New Roman" w:hAnsi="Times New Roman" w:cs="Times New Roman"/>
          <w:sz w:val="28"/>
          <w:szCs w:val="28"/>
        </w:rPr>
      </w:pPr>
    </w:p>
    <w:p w14:paraId="1BD747BC" w14:textId="2103D7ED" w:rsidR="00B94BC3" w:rsidRPr="00526840" w:rsidRDefault="00446D40" w:rsidP="00446D40">
      <w:pPr>
        <w:rPr>
          <w:rFonts w:ascii="Times New Roman" w:hAnsi="Times New Roman" w:cs="Times New Roman"/>
          <w:sz w:val="28"/>
          <w:szCs w:val="28"/>
        </w:rPr>
      </w:pPr>
      <w:r w:rsidRPr="00526840">
        <w:rPr>
          <w:rFonts w:ascii="Times New Roman" w:hAnsi="Times New Roman" w:cs="Times New Roman"/>
          <w:sz w:val="28"/>
          <w:szCs w:val="28"/>
        </w:rPr>
        <w:t>Sprinkle pork medal</w:t>
      </w:r>
      <w:r>
        <w:rPr>
          <w:rFonts w:ascii="Times New Roman" w:hAnsi="Times New Roman" w:cs="Times New Roman"/>
          <w:sz w:val="28"/>
          <w:szCs w:val="28"/>
        </w:rPr>
        <w:t xml:space="preserve">lions with salt and pepper.  Place flour on a plate and season with a dash of salt and pepper. Dredge each medallion in </w:t>
      </w:r>
      <w:r w:rsidRPr="00526840">
        <w:rPr>
          <w:rFonts w:ascii="Times New Roman" w:hAnsi="Times New Roman" w:cs="Times New Roman"/>
          <w:sz w:val="28"/>
          <w:szCs w:val="28"/>
        </w:rPr>
        <w:t>flour, shake off the excess</w:t>
      </w:r>
      <w:r>
        <w:rPr>
          <w:rFonts w:ascii="Times New Roman" w:hAnsi="Times New Roman" w:cs="Times New Roman"/>
          <w:sz w:val="28"/>
          <w:szCs w:val="28"/>
        </w:rPr>
        <w:t xml:space="preserve"> and place them on a platter</w:t>
      </w:r>
      <w:r w:rsidRPr="00526840">
        <w:rPr>
          <w:rFonts w:ascii="Times New Roman" w:hAnsi="Times New Roman" w:cs="Times New Roman"/>
          <w:sz w:val="28"/>
          <w:szCs w:val="28"/>
        </w:rPr>
        <w:t xml:space="preserve">.  </w:t>
      </w:r>
      <w:r>
        <w:rPr>
          <w:rFonts w:ascii="Times New Roman" w:hAnsi="Times New Roman" w:cs="Times New Roman"/>
          <w:sz w:val="28"/>
          <w:szCs w:val="28"/>
        </w:rPr>
        <w:t xml:space="preserve">Set aside. </w:t>
      </w:r>
    </w:p>
    <w:p w14:paraId="58D169C1" w14:textId="77777777" w:rsidR="00446D40" w:rsidRDefault="00446D40" w:rsidP="00B94BC3">
      <w:pPr>
        <w:rPr>
          <w:rFonts w:ascii="Times New Roman" w:hAnsi="Times New Roman" w:cs="Times New Roman"/>
          <w:sz w:val="28"/>
          <w:szCs w:val="28"/>
        </w:rPr>
      </w:pPr>
    </w:p>
    <w:p w14:paraId="2CE7AD9F" w14:textId="2B7F6289" w:rsidR="00B94BC3"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Melt butter in heavy large skillet over medium high heat.  Add pears and sauté until lig</w:t>
      </w:r>
      <w:r>
        <w:rPr>
          <w:rFonts w:ascii="Times New Roman" w:hAnsi="Times New Roman" w:cs="Times New Roman"/>
          <w:sz w:val="28"/>
          <w:szCs w:val="28"/>
        </w:rPr>
        <w:t xml:space="preserve">htly browned, about 4 minutes, turning occasionally. </w:t>
      </w:r>
      <w:r w:rsidRPr="00526840">
        <w:rPr>
          <w:rFonts w:ascii="Times New Roman" w:hAnsi="Times New Roman" w:cs="Times New Roman"/>
          <w:sz w:val="28"/>
          <w:szCs w:val="28"/>
        </w:rPr>
        <w:t xml:space="preserve">Using a slotted </w:t>
      </w:r>
      <w:r>
        <w:rPr>
          <w:rFonts w:ascii="Times New Roman" w:hAnsi="Times New Roman" w:cs="Times New Roman"/>
          <w:sz w:val="28"/>
          <w:szCs w:val="28"/>
        </w:rPr>
        <w:t>spoon, transfer pears to a platter</w:t>
      </w:r>
      <w:r w:rsidRPr="00526840">
        <w:rPr>
          <w:rFonts w:ascii="Times New Roman" w:hAnsi="Times New Roman" w:cs="Times New Roman"/>
          <w:sz w:val="28"/>
          <w:szCs w:val="28"/>
        </w:rPr>
        <w:t>.</w:t>
      </w:r>
    </w:p>
    <w:p w14:paraId="50F3E787" w14:textId="77777777" w:rsidR="00446D40" w:rsidRPr="00526840" w:rsidRDefault="00446D40" w:rsidP="00B94BC3">
      <w:pPr>
        <w:rPr>
          <w:rFonts w:ascii="Times New Roman" w:hAnsi="Times New Roman" w:cs="Times New Roman"/>
          <w:sz w:val="28"/>
          <w:szCs w:val="28"/>
        </w:rPr>
      </w:pPr>
    </w:p>
    <w:p w14:paraId="46FB882E" w14:textId="45330F4E"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 xml:space="preserve">Add </w:t>
      </w:r>
      <w:r>
        <w:rPr>
          <w:rFonts w:ascii="Times New Roman" w:hAnsi="Times New Roman" w:cs="Times New Roman"/>
          <w:sz w:val="28"/>
          <w:szCs w:val="28"/>
        </w:rPr>
        <w:t>the pork to the same skillet you cooked the pears in.  C</w:t>
      </w:r>
      <w:r w:rsidRPr="00526840">
        <w:rPr>
          <w:rFonts w:ascii="Times New Roman" w:hAnsi="Times New Roman" w:cs="Times New Roman"/>
          <w:sz w:val="28"/>
          <w:szCs w:val="28"/>
        </w:rPr>
        <w:t xml:space="preserve">ook over medium high heat until lightly browned, about 2 minutes per side. Using slotted spoon, transfer </w:t>
      </w:r>
      <w:r>
        <w:rPr>
          <w:rFonts w:ascii="Times New Roman" w:hAnsi="Times New Roman" w:cs="Times New Roman"/>
          <w:sz w:val="28"/>
          <w:szCs w:val="28"/>
        </w:rPr>
        <w:t xml:space="preserve">the medallions to the </w:t>
      </w:r>
      <w:r w:rsidRPr="00526840">
        <w:rPr>
          <w:rFonts w:ascii="Times New Roman" w:hAnsi="Times New Roman" w:cs="Times New Roman"/>
          <w:sz w:val="28"/>
          <w:szCs w:val="28"/>
        </w:rPr>
        <w:t>plate with pears.</w:t>
      </w:r>
    </w:p>
    <w:p w14:paraId="3AA4292C" w14:textId="77777777" w:rsidR="00B94BC3" w:rsidRPr="00526840" w:rsidRDefault="00B94BC3" w:rsidP="00B94BC3">
      <w:pPr>
        <w:rPr>
          <w:rFonts w:ascii="Times New Roman" w:hAnsi="Times New Roman" w:cs="Times New Roman"/>
          <w:sz w:val="28"/>
          <w:szCs w:val="28"/>
        </w:rPr>
      </w:pPr>
    </w:p>
    <w:p w14:paraId="46CC5C5E" w14:textId="117D5E13"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 xml:space="preserve">Add broth, port, and mustards to </w:t>
      </w:r>
      <w:r>
        <w:rPr>
          <w:rFonts w:ascii="Times New Roman" w:hAnsi="Times New Roman" w:cs="Times New Roman"/>
          <w:sz w:val="28"/>
          <w:szCs w:val="28"/>
        </w:rPr>
        <w:t xml:space="preserve">same </w:t>
      </w:r>
      <w:r w:rsidRPr="00526840">
        <w:rPr>
          <w:rFonts w:ascii="Times New Roman" w:hAnsi="Times New Roman" w:cs="Times New Roman"/>
          <w:sz w:val="28"/>
          <w:szCs w:val="28"/>
        </w:rPr>
        <w:t>skil</w:t>
      </w:r>
      <w:r>
        <w:rPr>
          <w:rFonts w:ascii="Times New Roman" w:hAnsi="Times New Roman" w:cs="Times New Roman"/>
          <w:sz w:val="28"/>
          <w:szCs w:val="28"/>
        </w:rPr>
        <w:t>let. Boil until reduced by 1/3,</w:t>
      </w:r>
      <w:r w:rsidRPr="00526840">
        <w:rPr>
          <w:rFonts w:ascii="Times New Roman" w:hAnsi="Times New Roman" w:cs="Times New Roman"/>
          <w:sz w:val="28"/>
          <w:szCs w:val="28"/>
        </w:rPr>
        <w:t xml:space="preserve"> about 4 minutes.</w:t>
      </w:r>
      <w:r>
        <w:rPr>
          <w:rFonts w:ascii="Times New Roman" w:hAnsi="Times New Roman" w:cs="Times New Roman"/>
          <w:sz w:val="28"/>
          <w:szCs w:val="28"/>
        </w:rPr>
        <w:t xml:space="preserve"> </w:t>
      </w:r>
      <w:r w:rsidRPr="00526840">
        <w:rPr>
          <w:rFonts w:ascii="Times New Roman" w:hAnsi="Times New Roman" w:cs="Times New Roman"/>
          <w:sz w:val="28"/>
          <w:szCs w:val="28"/>
        </w:rPr>
        <w:t>Reduce heat to mediu</w:t>
      </w:r>
      <w:r w:rsidR="00D11049">
        <w:rPr>
          <w:rFonts w:ascii="Times New Roman" w:hAnsi="Times New Roman" w:cs="Times New Roman"/>
          <w:sz w:val="28"/>
          <w:szCs w:val="28"/>
        </w:rPr>
        <w:t>m-low</w:t>
      </w:r>
      <w:r w:rsidRPr="00526840">
        <w:rPr>
          <w:rFonts w:ascii="Times New Roman" w:hAnsi="Times New Roman" w:cs="Times New Roman"/>
          <w:sz w:val="28"/>
          <w:szCs w:val="28"/>
        </w:rPr>
        <w:t>.</w:t>
      </w:r>
    </w:p>
    <w:p w14:paraId="290064C1" w14:textId="77777777" w:rsidR="00B94BC3" w:rsidRPr="00526840" w:rsidRDefault="00B94BC3" w:rsidP="00B94BC3">
      <w:pPr>
        <w:rPr>
          <w:rFonts w:ascii="Times New Roman" w:hAnsi="Times New Roman" w:cs="Times New Roman"/>
          <w:sz w:val="28"/>
          <w:szCs w:val="28"/>
        </w:rPr>
      </w:pPr>
    </w:p>
    <w:p w14:paraId="0F261B74" w14:textId="77777777" w:rsidR="00B94BC3" w:rsidRPr="00526840" w:rsidRDefault="00B94BC3" w:rsidP="00B94BC3">
      <w:pPr>
        <w:rPr>
          <w:rFonts w:ascii="Times New Roman" w:hAnsi="Times New Roman" w:cs="Times New Roman"/>
          <w:sz w:val="28"/>
          <w:szCs w:val="28"/>
        </w:rPr>
      </w:pPr>
      <w:r w:rsidRPr="00526840">
        <w:rPr>
          <w:rFonts w:ascii="Times New Roman" w:hAnsi="Times New Roman" w:cs="Times New Roman"/>
          <w:sz w:val="28"/>
          <w:szCs w:val="28"/>
        </w:rPr>
        <w:t xml:space="preserve">Return pork and pears and any juices </w:t>
      </w:r>
      <w:r>
        <w:rPr>
          <w:rFonts w:ascii="Times New Roman" w:hAnsi="Times New Roman" w:cs="Times New Roman"/>
          <w:sz w:val="28"/>
          <w:szCs w:val="28"/>
        </w:rPr>
        <w:t xml:space="preserve">collected on the platter </w:t>
      </w:r>
      <w:r w:rsidRPr="00526840">
        <w:rPr>
          <w:rFonts w:ascii="Times New Roman" w:hAnsi="Times New Roman" w:cs="Times New Roman"/>
          <w:sz w:val="28"/>
          <w:szCs w:val="28"/>
        </w:rPr>
        <w:t xml:space="preserve">to the skillet and simmer until pork is cooked through and the sauce is reduced to glaze, stirring occasionally, about 4 minutes. Season with salt and pepper </w:t>
      </w:r>
      <w:r>
        <w:rPr>
          <w:rFonts w:ascii="Times New Roman" w:hAnsi="Times New Roman" w:cs="Times New Roman"/>
          <w:sz w:val="28"/>
          <w:szCs w:val="28"/>
        </w:rPr>
        <w:t xml:space="preserve">to taste </w:t>
      </w:r>
      <w:r w:rsidRPr="00526840">
        <w:rPr>
          <w:rFonts w:ascii="Times New Roman" w:hAnsi="Times New Roman" w:cs="Times New Roman"/>
          <w:sz w:val="28"/>
          <w:szCs w:val="28"/>
        </w:rPr>
        <w:t>and serve.</w:t>
      </w:r>
    </w:p>
    <w:p w14:paraId="43F7F4BA" w14:textId="77777777" w:rsidR="00B94BC3" w:rsidRDefault="00B94BC3" w:rsidP="00B94BC3"/>
    <w:p w14:paraId="1A745745" w14:textId="77777777" w:rsidR="00B94BC3" w:rsidRDefault="00B94BC3" w:rsidP="00B94BC3"/>
    <w:p w14:paraId="7C44A16B" w14:textId="77777777" w:rsidR="00B94BC3" w:rsidRPr="00526840" w:rsidRDefault="00B94BC3" w:rsidP="00B94BC3">
      <w:pPr>
        <w:rPr>
          <w:rFonts w:ascii="Times New Roman" w:hAnsi="Times New Roman" w:cs="Times New Roman"/>
        </w:rPr>
      </w:pPr>
    </w:p>
    <w:p w14:paraId="6FF17E47" w14:textId="77777777" w:rsidR="00B94BC3" w:rsidRPr="006606FD" w:rsidRDefault="00B94BC3" w:rsidP="00B94BC3">
      <w:pPr>
        <w:rPr>
          <w:rFonts w:ascii="Times New Roman" w:hAnsi="Times New Roman" w:cs="Times New Roman"/>
          <w:color w:val="538135" w:themeColor="accent6" w:themeShade="BF"/>
        </w:rPr>
      </w:pPr>
      <w:r w:rsidRPr="006606FD">
        <w:rPr>
          <w:rFonts w:ascii="Times New Roman" w:hAnsi="Times New Roman" w:cs="Times New Roman"/>
          <w:color w:val="538135" w:themeColor="accent6" w:themeShade="BF"/>
        </w:rPr>
        <w:t>**To make a more generous portion you can double this recipe and prepare two pork tenderloins.</w:t>
      </w:r>
    </w:p>
    <w:p w14:paraId="1E86661A" w14:textId="77777777" w:rsidR="00B94BC3" w:rsidRPr="006606FD" w:rsidRDefault="00B94BC3" w:rsidP="00B94BC3">
      <w:pPr>
        <w:rPr>
          <w:color w:val="538135" w:themeColor="accent6" w:themeShade="BF"/>
        </w:rPr>
      </w:pPr>
    </w:p>
    <w:p w14:paraId="63BC95FD" w14:textId="77777777" w:rsidR="00B94BC3" w:rsidRDefault="00B94BC3" w:rsidP="00446D40">
      <w:pPr>
        <w:rPr>
          <w:rFonts w:ascii="Times New Roman" w:hAnsi="Times New Roman" w:cs="Times New Roman"/>
          <w:sz w:val="28"/>
          <w:szCs w:val="28"/>
        </w:rPr>
      </w:pPr>
    </w:p>
    <w:p w14:paraId="3D08441B" w14:textId="77777777" w:rsidR="00B94BC3" w:rsidRDefault="00B94BC3" w:rsidP="00B94BC3">
      <w:pPr>
        <w:jc w:val="center"/>
        <w:rPr>
          <w:rFonts w:ascii="Times New Roman" w:hAnsi="Times New Roman" w:cs="Times New Roman"/>
          <w:sz w:val="28"/>
          <w:szCs w:val="28"/>
        </w:rPr>
      </w:pPr>
    </w:p>
    <w:p w14:paraId="5D46E52B" w14:textId="0129A664" w:rsidR="00B94BC3" w:rsidRDefault="00B94BC3" w:rsidP="00B94BC3">
      <w:pPr>
        <w:jc w:val="center"/>
        <w:rPr>
          <w:rFonts w:ascii="Times New Roman" w:hAnsi="Times New Roman" w:cs="Times New Roman"/>
          <w:sz w:val="32"/>
          <w:szCs w:val="32"/>
        </w:rPr>
      </w:pPr>
      <w:r w:rsidRPr="00B94BC3">
        <w:rPr>
          <w:rFonts w:ascii="Times New Roman" w:hAnsi="Times New Roman" w:cs="Times New Roman"/>
          <w:sz w:val="32"/>
          <w:szCs w:val="32"/>
        </w:rPr>
        <w:lastRenderedPageBreak/>
        <w:t>Chocolate Soufflé</w:t>
      </w:r>
    </w:p>
    <w:p w14:paraId="35E0F0FE" w14:textId="003B8A12" w:rsidR="00B94BC3" w:rsidRPr="00B94BC3" w:rsidRDefault="006A4895" w:rsidP="00B94BC3">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072C8D30" wp14:editId="2F390E73">
                <wp:simplePos x="0" y="0"/>
                <wp:positionH relativeFrom="column">
                  <wp:posOffset>1838325</wp:posOffset>
                </wp:positionH>
                <wp:positionV relativeFrom="paragraph">
                  <wp:posOffset>137795</wp:posOffset>
                </wp:positionV>
                <wp:extent cx="2266950"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648EC0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75pt,10.85pt" to="323.2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" strokecolor="#70ad47 [3209]" strokeweight="1pt">
                <v:stroke joinstyle="miter"/>
              </v:line>
            </w:pict>
          </mc:Fallback>
        </mc:AlternateContent>
      </w:r>
      <w:r w:rsidR="00B94BC3">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50635A2A" wp14:editId="40F5AC8B">
                <wp:simplePos x="0" y="0"/>
                <wp:positionH relativeFrom="column">
                  <wp:posOffset>1828800</wp:posOffset>
                </wp:positionH>
                <wp:positionV relativeFrom="paragraph">
                  <wp:posOffset>137795</wp:posOffset>
                </wp:positionV>
                <wp:extent cx="22288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69D7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in,10.85pt" to="319.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" strokecolor="#4472c4 [3204]" strokeweight=".5pt">
                <v:stroke joinstyle="miter"/>
              </v:line>
            </w:pict>
          </mc:Fallback>
        </mc:AlternateContent>
      </w:r>
    </w:p>
    <w:p w14:paraId="03D28010" w14:textId="77777777" w:rsidR="00B94BC3" w:rsidRPr="00B94BC3" w:rsidRDefault="00B94BC3" w:rsidP="00B94BC3">
      <w:pPr>
        <w:rPr>
          <w:rFonts w:ascii="Times New Roman" w:hAnsi="Times New Roman" w:cs="Times New Roman"/>
          <w:sz w:val="28"/>
          <w:szCs w:val="28"/>
        </w:rPr>
      </w:pPr>
    </w:p>
    <w:p w14:paraId="3D878655" w14:textId="77777777" w:rsidR="00B94BC3" w:rsidRPr="00B94BC3" w:rsidRDefault="00B94BC3" w:rsidP="006A4895">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sidRPr="00B94BC3">
        <w:rPr>
          <w:rFonts w:ascii="Times New Roman" w:hAnsi="Times New Roman" w:cs="Times New Roman"/>
          <w:sz w:val="28"/>
          <w:szCs w:val="28"/>
          <w:lang w:bidi="en-US"/>
        </w:rPr>
        <w:t>Makes 4 Servings</w:t>
      </w:r>
      <w:r w:rsidRPr="00B94BC3">
        <w:rPr>
          <w:rFonts w:ascii="Times New Roman" w:hAnsi="Times New Roman" w:cs="Times New Roman"/>
          <w:sz w:val="28"/>
          <w:szCs w:val="28"/>
          <w:lang w:bidi="en-US"/>
        </w:rPr>
        <w:tab/>
      </w:r>
      <w:r w:rsidRPr="00B94BC3">
        <w:rPr>
          <w:rFonts w:ascii="Times New Roman" w:hAnsi="Times New Roman" w:cs="Times New Roman"/>
          <w:sz w:val="28"/>
          <w:szCs w:val="28"/>
          <w:lang w:bidi="en-US"/>
        </w:rPr>
        <w:tab/>
      </w:r>
    </w:p>
    <w:p w14:paraId="13393E47" w14:textId="232AB4BE" w:rsidR="00B94BC3" w:rsidRPr="00B94BC3" w:rsidRDefault="00B94BC3" w:rsidP="006A4895">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sidRPr="00B94BC3">
        <w:rPr>
          <w:rFonts w:ascii="Times New Roman" w:hAnsi="Times New Roman" w:cs="Times New Roman"/>
          <w:sz w:val="28"/>
          <w:szCs w:val="28"/>
          <w:lang w:bidi="en-US"/>
        </w:rPr>
        <w:t xml:space="preserve">2 </w:t>
      </w:r>
      <w:r w:rsidR="005B739F">
        <w:rPr>
          <w:rFonts w:ascii="Times New Roman" w:hAnsi="Times New Roman" w:cs="Times New Roman"/>
          <w:sz w:val="28"/>
          <w:szCs w:val="28"/>
          <w:lang w:bidi="en-US"/>
        </w:rPr>
        <w:t>TSP</w:t>
      </w:r>
      <w:r w:rsidRPr="00B94BC3">
        <w:rPr>
          <w:rFonts w:ascii="Times New Roman" w:hAnsi="Times New Roman" w:cs="Times New Roman"/>
          <w:sz w:val="28"/>
          <w:szCs w:val="28"/>
          <w:lang w:bidi="en-US"/>
        </w:rPr>
        <w:t xml:space="preserve"> </w:t>
      </w:r>
      <w:r w:rsidR="005B739F">
        <w:rPr>
          <w:rFonts w:ascii="Times New Roman" w:hAnsi="Times New Roman" w:cs="Times New Roman"/>
          <w:sz w:val="28"/>
          <w:szCs w:val="28"/>
          <w:lang w:bidi="en-US"/>
        </w:rPr>
        <w:t xml:space="preserve">unsalted </w:t>
      </w:r>
      <w:r w:rsidRPr="00B94BC3">
        <w:rPr>
          <w:rFonts w:ascii="Times New Roman" w:hAnsi="Times New Roman" w:cs="Times New Roman"/>
          <w:sz w:val="28"/>
          <w:szCs w:val="28"/>
          <w:lang w:bidi="en-US"/>
        </w:rPr>
        <w:t>butter</w:t>
      </w:r>
      <w:r w:rsidR="005B739F">
        <w:rPr>
          <w:rFonts w:ascii="Times New Roman" w:hAnsi="Times New Roman" w:cs="Times New Roman"/>
          <w:sz w:val="28"/>
          <w:szCs w:val="28"/>
          <w:lang w:bidi="en-US"/>
        </w:rPr>
        <w:t>, softened</w:t>
      </w:r>
    </w:p>
    <w:p w14:paraId="1616E3A4" w14:textId="7EB7CB2C" w:rsidR="00B94BC3" w:rsidRPr="00B94BC3" w:rsidRDefault="00B94BC3" w:rsidP="006A4895">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sidRPr="00B94BC3">
        <w:rPr>
          <w:rFonts w:ascii="Times New Roman" w:hAnsi="Times New Roman" w:cs="Times New Roman"/>
          <w:sz w:val="28"/>
          <w:szCs w:val="28"/>
          <w:lang w:bidi="en-US"/>
        </w:rPr>
        <w:t xml:space="preserve">2 </w:t>
      </w:r>
      <w:r w:rsidR="005B739F">
        <w:rPr>
          <w:rFonts w:ascii="Times New Roman" w:hAnsi="Times New Roman" w:cs="Times New Roman"/>
          <w:sz w:val="28"/>
          <w:szCs w:val="28"/>
          <w:lang w:bidi="en-US"/>
        </w:rPr>
        <w:t>TB granulated</w:t>
      </w:r>
      <w:r w:rsidRPr="00B94BC3">
        <w:rPr>
          <w:rFonts w:ascii="Times New Roman" w:hAnsi="Times New Roman" w:cs="Times New Roman"/>
          <w:sz w:val="28"/>
          <w:szCs w:val="28"/>
          <w:lang w:bidi="en-US"/>
        </w:rPr>
        <w:t xml:space="preserve"> sugar </w:t>
      </w:r>
    </w:p>
    <w:p w14:paraId="0727C6C0" w14:textId="77777777" w:rsidR="00B94BC3" w:rsidRPr="00B94BC3" w:rsidRDefault="00B94BC3" w:rsidP="006A4895">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sidRPr="00B94BC3">
        <w:rPr>
          <w:rFonts w:ascii="Times New Roman" w:hAnsi="Times New Roman" w:cs="Times New Roman"/>
          <w:sz w:val="28"/>
          <w:szCs w:val="28"/>
          <w:lang w:bidi="en-US"/>
        </w:rPr>
        <w:t xml:space="preserve">1 (4-oz.) semisweet chocolate baking bar </w:t>
      </w:r>
    </w:p>
    <w:p w14:paraId="1C0061C2" w14:textId="442A5AAA" w:rsidR="00B94BC3" w:rsidRPr="00B94BC3" w:rsidRDefault="005B739F" w:rsidP="006A4895">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Pr>
          <w:rFonts w:ascii="Times New Roman" w:hAnsi="Times New Roman" w:cs="Times New Roman"/>
          <w:sz w:val="28"/>
          <w:szCs w:val="28"/>
          <w:lang w:bidi="en-US"/>
        </w:rPr>
        <w:t xml:space="preserve">1/3 </w:t>
      </w:r>
      <w:r w:rsidR="00B94BC3" w:rsidRPr="00B94BC3">
        <w:rPr>
          <w:rFonts w:ascii="Times New Roman" w:hAnsi="Times New Roman" w:cs="Times New Roman"/>
          <w:sz w:val="28"/>
          <w:szCs w:val="28"/>
          <w:lang w:bidi="en-US"/>
        </w:rPr>
        <w:t>cup seedless strawberry jam</w:t>
      </w:r>
    </w:p>
    <w:p w14:paraId="55B3172F" w14:textId="46352A24" w:rsidR="00B94BC3" w:rsidRPr="00B94BC3" w:rsidRDefault="00B94BC3" w:rsidP="006A4895">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sidRPr="00B94BC3">
        <w:rPr>
          <w:rFonts w:ascii="Times New Roman" w:hAnsi="Times New Roman" w:cs="Times New Roman"/>
          <w:sz w:val="28"/>
          <w:szCs w:val="28"/>
          <w:lang w:bidi="en-US"/>
        </w:rPr>
        <w:t xml:space="preserve">1 1/2 </w:t>
      </w:r>
      <w:r w:rsidR="005B739F">
        <w:rPr>
          <w:rFonts w:ascii="Times New Roman" w:hAnsi="Times New Roman" w:cs="Times New Roman"/>
          <w:sz w:val="28"/>
          <w:szCs w:val="28"/>
          <w:lang w:bidi="en-US"/>
        </w:rPr>
        <w:t>TSP</w:t>
      </w:r>
      <w:r w:rsidRPr="00B94BC3">
        <w:rPr>
          <w:rFonts w:ascii="Times New Roman" w:hAnsi="Times New Roman" w:cs="Times New Roman"/>
          <w:sz w:val="28"/>
          <w:szCs w:val="28"/>
          <w:lang w:bidi="en-US"/>
        </w:rPr>
        <w:t xml:space="preserve"> vanilla extract</w:t>
      </w:r>
    </w:p>
    <w:p w14:paraId="528D3965" w14:textId="0B4C095C" w:rsidR="00B94BC3" w:rsidRPr="00B94BC3" w:rsidRDefault="00B94BC3" w:rsidP="006A4895">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sidRPr="00B94BC3">
        <w:rPr>
          <w:rFonts w:ascii="Times New Roman" w:hAnsi="Times New Roman" w:cs="Times New Roman"/>
          <w:sz w:val="28"/>
          <w:szCs w:val="28"/>
          <w:lang w:bidi="en-US"/>
        </w:rPr>
        <w:t xml:space="preserve">4 </w:t>
      </w:r>
      <w:r w:rsidR="00677E2E">
        <w:rPr>
          <w:rFonts w:ascii="Times New Roman" w:hAnsi="Times New Roman" w:cs="Times New Roman"/>
          <w:sz w:val="28"/>
          <w:szCs w:val="28"/>
          <w:lang w:bidi="en-US"/>
        </w:rPr>
        <w:t xml:space="preserve">large </w:t>
      </w:r>
      <w:r w:rsidRPr="00B94BC3">
        <w:rPr>
          <w:rFonts w:ascii="Times New Roman" w:hAnsi="Times New Roman" w:cs="Times New Roman"/>
          <w:sz w:val="28"/>
          <w:szCs w:val="28"/>
          <w:lang w:bidi="en-US"/>
        </w:rPr>
        <w:t xml:space="preserve">egg whites </w:t>
      </w:r>
    </w:p>
    <w:p w14:paraId="0EDFB0EF" w14:textId="77777777" w:rsidR="00B94BC3" w:rsidRPr="00B94BC3" w:rsidRDefault="00B94BC3" w:rsidP="00B94BC3">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sz w:val="28"/>
          <w:szCs w:val="28"/>
          <w:lang w:bidi="en-US"/>
        </w:rPr>
      </w:pPr>
    </w:p>
    <w:p w14:paraId="73F3B552" w14:textId="77777777" w:rsidR="000D73A5" w:rsidRDefault="005B739F" w:rsidP="00B94BC3">
      <w:pPr>
        <w:widowControl w:val="0"/>
        <w:numPr>
          <w:ilvl w:val="0"/>
          <w:numId w:val="1"/>
        </w:numPr>
        <w:tabs>
          <w:tab w:val="left" w:pos="0"/>
          <w:tab w:val="left" w:pos="220"/>
        </w:tabs>
        <w:autoSpaceDE w:val="0"/>
        <w:autoSpaceDN w:val="0"/>
        <w:adjustRightInd w:val="0"/>
        <w:spacing w:after="100"/>
        <w:ind w:left="0" w:hanging="720"/>
        <w:rPr>
          <w:rFonts w:ascii="Times New Roman" w:hAnsi="Times New Roman" w:cs="Times New Roman"/>
          <w:sz w:val="28"/>
          <w:szCs w:val="28"/>
          <w:lang w:bidi="en-US"/>
        </w:rPr>
      </w:pPr>
      <w:r>
        <w:rPr>
          <w:rFonts w:ascii="Times New Roman" w:hAnsi="Times New Roman" w:cs="Times New Roman"/>
          <w:sz w:val="28"/>
          <w:szCs w:val="28"/>
          <w:lang w:bidi="en-US"/>
        </w:rPr>
        <w:t>Spread the softened butter on the</w:t>
      </w:r>
      <w:r w:rsidR="00B94BC3" w:rsidRPr="00B94BC3">
        <w:rPr>
          <w:rFonts w:ascii="Times New Roman" w:hAnsi="Times New Roman" w:cs="Times New Roman"/>
          <w:sz w:val="28"/>
          <w:szCs w:val="28"/>
          <w:lang w:bidi="en-US"/>
        </w:rPr>
        <w:t xml:space="preserve"> bottom and sides of 4 (6-oz.) ramekins. </w:t>
      </w:r>
      <w:r>
        <w:rPr>
          <w:rFonts w:ascii="Times New Roman" w:hAnsi="Times New Roman" w:cs="Times New Roman"/>
          <w:sz w:val="28"/>
          <w:szCs w:val="28"/>
          <w:lang w:bidi="en-US"/>
        </w:rPr>
        <w:t xml:space="preserve">Evenly spread the 2 TB of granulated sugar among the 4 ramekins. While rotating the ramekins, spread the sugar on the inside, coating well. Turn the ramekin over removing an excess sugar remaining. </w:t>
      </w:r>
      <w:r w:rsidR="000D73A5">
        <w:rPr>
          <w:rFonts w:ascii="Times New Roman" w:hAnsi="Times New Roman" w:cs="Times New Roman"/>
          <w:sz w:val="28"/>
          <w:szCs w:val="28"/>
          <w:lang w:bidi="en-US"/>
        </w:rPr>
        <w:t>S</w:t>
      </w:r>
      <w:r w:rsidR="00B94BC3" w:rsidRPr="00B94BC3">
        <w:rPr>
          <w:rFonts w:ascii="Times New Roman" w:hAnsi="Times New Roman" w:cs="Times New Roman"/>
          <w:sz w:val="28"/>
          <w:szCs w:val="28"/>
          <w:lang w:bidi="en-US"/>
        </w:rPr>
        <w:t xml:space="preserve">et aside. </w:t>
      </w:r>
    </w:p>
    <w:p w14:paraId="3693811D" w14:textId="66A8E648" w:rsidR="00B94BC3" w:rsidRDefault="000D73A5" w:rsidP="00B94BC3">
      <w:pPr>
        <w:widowControl w:val="0"/>
        <w:numPr>
          <w:ilvl w:val="0"/>
          <w:numId w:val="1"/>
        </w:numPr>
        <w:tabs>
          <w:tab w:val="left" w:pos="0"/>
          <w:tab w:val="left" w:pos="220"/>
        </w:tabs>
        <w:autoSpaceDE w:val="0"/>
        <w:autoSpaceDN w:val="0"/>
        <w:adjustRightInd w:val="0"/>
        <w:spacing w:after="100"/>
        <w:ind w:left="0" w:hanging="720"/>
        <w:rPr>
          <w:rFonts w:ascii="Times New Roman" w:hAnsi="Times New Roman" w:cs="Times New Roman"/>
          <w:sz w:val="28"/>
          <w:szCs w:val="28"/>
          <w:lang w:bidi="en-US"/>
        </w:rPr>
      </w:pPr>
      <w:r>
        <w:rPr>
          <w:rFonts w:ascii="Times New Roman" w:hAnsi="Times New Roman" w:cs="Times New Roman"/>
          <w:sz w:val="28"/>
          <w:szCs w:val="28"/>
          <w:lang w:bidi="en-US"/>
        </w:rPr>
        <w:t xml:space="preserve">Next, using a large chef’s knife, chop the chocolate bar into ½” pieces. Place the chocolate pieces and strawberry jam in a </w:t>
      </w:r>
      <w:r w:rsidR="00B94BC3" w:rsidRPr="00B94BC3">
        <w:rPr>
          <w:rFonts w:ascii="Times New Roman" w:hAnsi="Times New Roman" w:cs="Times New Roman"/>
          <w:sz w:val="28"/>
          <w:szCs w:val="28"/>
          <w:lang w:bidi="en-US"/>
        </w:rPr>
        <w:t>microwave-safe bowl</w:t>
      </w:r>
      <w:r>
        <w:rPr>
          <w:rFonts w:ascii="Times New Roman" w:hAnsi="Times New Roman" w:cs="Times New Roman"/>
          <w:sz w:val="28"/>
          <w:szCs w:val="28"/>
          <w:lang w:bidi="en-US"/>
        </w:rPr>
        <w:t>. Cook the mixture on</w:t>
      </w:r>
      <w:r w:rsidR="00B94BC3" w:rsidRPr="00B94BC3">
        <w:rPr>
          <w:rFonts w:ascii="Times New Roman" w:hAnsi="Times New Roman" w:cs="Times New Roman"/>
          <w:sz w:val="28"/>
          <w:szCs w:val="28"/>
          <w:lang w:bidi="en-US"/>
        </w:rPr>
        <w:t xml:space="preserve"> a </w:t>
      </w:r>
      <w:r>
        <w:rPr>
          <w:rFonts w:ascii="Times New Roman" w:hAnsi="Times New Roman" w:cs="Times New Roman"/>
          <w:sz w:val="28"/>
          <w:szCs w:val="28"/>
          <w:lang w:bidi="en-US"/>
        </w:rPr>
        <w:t xml:space="preserve">medium </w:t>
      </w:r>
      <w:r w:rsidR="00B94BC3" w:rsidRPr="00B94BC3">
        <w:rPr>
          <w:rFonts w:ascii="Times New Roman" w:hAnsi="Times New Roman" w:cs="Times New Roman"/>
          <w:sz w:val="28"/>
          <w:szCs w:val="28"/>
          <w:lang w:bidi="en-US"/>
        </w:rPr>
        <w:t xml:space="preserve">(50% power) 1 1/2 minutes, </w:t>
      </w:r>
      <w:r>
        <w:rPr>
          <w:rFonts w:ascii="Times New Roman" w:hAnsi="Times New Roman" w:cs="Times New Roman"/>
          <w:sz w:val="28"/>
          <w:szCs w:val="28"/>
          <w:lang w:bidi="en-US"/>
        </w:rPr>
        <w:t>stopping to stir</w:t>
      </w:r>
      <w:r w:rsidR="00B94BC3" w:rsidRPr="00B94BC3">
        <w:rPr>
          <w:rFonts w:ascii="Times New Roman" w:hAnsi="Times New Roman" w:cs="Times New Roman"/>
          <w:sz w:val="28"/>
          <w:szCs w:val="28"/>
          <w:lang w:bidi="en-US"/>
        </w:rPr>
        <w:t xml:space="preserve"> at 30-second intervals until melted. Stir in vanilla.</w:t>
      </w:r>
    </w:p>
    <w:p w14:paraId="2B07941D" w14:textId="77777777" w:rsidR="005B739F" w:rsidRDefault="005B739F" w:rsidP="00B94BC3">
      <w:pPr>
        <w:widowControl w:val="0"/>
        <w:numPr>
          <w:ilvl w:val="0"/>
          <w:numId w:val="1"/>
        </w:numPr>
        <w:tabs>
          <w:tab w:val="left" w:pos="0"/>
          <w:tab w:val="left" w:pos="220"/>
        </w:tabs>
        <w:autoSpaceDE w:val="0"/>
        <w:autoSpaceDN w:val="0"/>
        <w:adjustRightInd w:val="0"/>
        <w:spacing w:after="100"/>
        <w:ind w:left="0" w:hanging="720"/>
        <w:rPr>
          <w:rFonts w:ascii="Times New Roman" w:hAnsi="Times New Roman" w:cs="Times New Roman"/>
          <w:sz w:val="28"/>
          <w:szCs w:val="28"/>
          <w:lang w:bidi="en-US"/>
        </w:rPr>
      </w:pPr>
    </w:p>
    <w:p w14:paraId="05274BBF" w14:textId="5E51296C" w:rsidR="005B739F" w:rsidRDefault="005B739F" w:rsidP="005B739F">
      <w:pPr>
        <w:widowControl w:val="0"/>
        <w:tabs>
          <w:tab w:val="left" w:pos="0"/>
          <w:tab w:val="left" w:pos="220"/>
        </w:tabs>
        <w:autoSpaceDE w:val="0"/>
        <w:autoSpaceDN w:val="0"/>
        <w:adjustRightInd w:val="0"/>
        <w:spacing w:after="100"/>
        <w:rPr>
          <w:rFonts w:ascii="Times New Roman" w:hAnsi="Times New Roman" w:cs="Times New Roman"/>
          <w:sz w:val="28"/>
          <w:szCs w:val="28"/>
          <w:lang w:bidi="en-US"/>
        </w:rPr>
      </w:pPr>
      <w:r>
        <w:rPr>
          <w:rFonts w:ascii="Times New Roman" w:hAnsi="Times New Roman" w:cs="Times New Roman"/>
          <w:sz w:val="28"/>
          <w:szCs w:val="28"/>
          <w:lang w:bidi="en-US"/>
        </w:rPr>
        <w:t xml:space="preserve">**Caution – once you beat the egg whites you must continue with the recipe – you cannot hold it after this point. </w:t>
      </w:r>
    </w:p>
    <w:p w14:paraId="6AAEFF9B" w14:textId="77777777" w:rsidR="000D73A5" w:rsidRPr="00B94BC3" w:rsidRDefault="000D73A5" w:rsidP="005B739F">
      <w:pPr>
        <w:widowControl w:val="0"/>
        <w:tabs>
          <w:tab w:val="left" w:pos="0"/>
          <w:tab w:val="left" w:pos="220"/>
        </w:tabs>
        <w:autoSpaceDE w:val="0"/>
        <w:autoSpaceDN w:val="0"/>
        <w:adjustRightInd w:val="0"/>
        <w:spacing w:after="100"/>
        <w:rPr>
          <w:rFonts w:ascii="Times New Roman" w:hAnsi="Times New Roman" w:cs="Times New Roman"/>
          <w:sz w:val="28"/>
          <w:szCs w:val="28"/>
          <w:lang w:bidi="en-US"/>
        </w:rPr>
      </w:pPr>
    </w:p>
    <w:p w14:paraId="53CD0987" w14:textId="7B958E82" w:rsidR="00B94BC3" w:rsidRDefault="000D73A5" w:rsidP="00B94BC3">
      <w:pPr>
        <w:widowControl w:val="0"/>
        <w:numPr>
          <w:ilvl w:val="0"/>
          <w:numId w:val="1"/>
        </w:numPr>
        <w:tabs>
          <w:tab w:val="left" w:pos="220"/>
          <w:tab w:val="left" w:pos="720"/>
        </w:tabs>
        <w:autoSpaceDE w:val="0"/>
        <w:autoSpaceDN w:val="0"/>
        <w:adjustRightInd w:val="0"/>
        <w:spacing w:after="100"/>
        <w:ind w:left="0" w:hanging="720"/>
        <w:rPr>
          <w:rFonts w:ascii="Times New Roman" w:hAnsi="Times New Roman" w:cs="Times New Roman"/>
          <w:sz w:val="28"/>
          <w:szCs w:val="28"/>
          <w:lang w:bidi="en-US"/>
        </w:rPr>
      </w:pPr>
      <w:r>
        <w:rPr>
          <w:rFonts w:ascii="Times New Roman" w:hAnsi="Times New Roman" w:cs="Times New Roman"/>
          <w:sz w:val="28"/>
          <w:szCs w:val="28"/>
          <w:lang w:bidi="en-US"/>
        </w:rPr>
        <w:t>Using an electric hand-held mixer, b</w:t>
      </w:r>
      <w:r w:rsidR="00B94BC3" w:rsidRPr="00B94BC3">
        <w:rPr>
          <w:rFonts w:ascii="Times New Roman" w:hAnsi="Times New Roman" w:cs="Times New Roman"/>
          <w:sz w:val="28"/>
          <w:szCs w:val="28"/>
          <w:lang w:bidi="en-US"/>
        </w:rPr>
        <w:t xml:space="preserve">eat egg whites at high speed until soft peaks form. </w:t>
      </w:r>
      <w:r>
        <w:rPr>
          <w:rFonts w:ascii="Times New Roman" w:hAnsi="Times New Roman" w:cs="Times New Roman"/>
          <w:sz w:val="28"/>
          <w:szCs w:val="28"/>
          <w:lang w:bidi="en-US"/>
        </w:rPr>
        <w:t>Combine</w:t>
      </w:r>
      <w:r w:rsidR="00B94BC3" w:rsidRPr="00B94BC3">
        <w:rPr>
          <w:rFonts w:ascii="Times New Roman" w:hAnsi="Times New Roman" w:cs="Times New Roman"/>
          <w:sz w:val="28"/>
          <w:szCs w:val="28"/>
          <w:lang w:bidi="en-US"/>
        </w:rPr>
        <w:t xml:space="preserve"> </w:t>
      </w:r>
      <w:r>
        <w:rPr>
          <w:rFonts w:ascii="Times New Roman" w:hAnsi="Times New Roman" w:cs="Times New Roman"/>
          <w:sz w:val="28"/>
          <w:szCs w:val="28"/>
          <w:lang w:bidi="en-US"/>
        </w:rPr>
        <w:t>1/4</w:t>
      </w:r>
      <w:r w:rsidR="00B94BC3" w:rsidRPr="00B94BC3">
        <w:rPr>
          <w:rFonts w:ascii="Times New Roman" w:hAnsi="Times New Roman" w:cs="Times New Roman"/>
          <w:sz w:val="28"/>
          <w:szCs w:val="28"/>
          <w:lang w:bidi="en-US"/>
        </w:rPr>
        <w:t xml:space="preserve"> of </w:t>
      </w:r>
      <w:r>
        <w:rPr>
          <w:rFonts w:ascii="Times New Roman" w:hAnsi="Times New Roman" w:cs="Times New Roman"/>
          <w:sz w:val="28"/>
          <w:szCs w:val="28"/>
          <w:lang w:bidi="en-US"/>
        </w:rPr>
        <w:t xml:space="preserve">the </w:t>
      </w:r>
      <w:r w:rsidR="00B94BC3" w:rsidRPr="00B94BC3">
        <w:rPr>
          <w:rFonts w:ascii="Times New Roman" w:hAnsi="Times New Roman" w:cs="Times New Roman"/>
          <w:sz w:val="28"/>
          <w:szCs w:val="28"/>
          <w:lang w:bidi="en-US"/>
        </w:rPr>
        <w:t xml:space="preserve">egg whites into chocolate mixture. </w:t>
      </w:r>
      <w:r>
        <w:rPr>
          <w:rFonts w:ascii="Times New Roman" w:hAnsi="Times New Roman" w:cs="Times New Roman"/>
          <w:sz w:val="28"/>
          <w:szCs w:val="28"/>
          <w:lang w:bidi="en-US"/>
        </w:rPr>
        <w:t xml:space="preserve">You do not have to be careful at this point. You are softening the chocolate in order to fold in the rest of the egg whites. Pour the </w:t>
      </w:r>
      <w:r w:rsidR="00B94BC3" w:rsidRPr="00B94BC3">
        <w:rPr>
          <w:rFonts w:ascii="Times New Roman" w:hAnsi="Times New Roman" w:cs="Times New Roman"/>
          <w:sz w:val="28"/>
          <w:szCs w:val="28"/>
          <w:lang w:bidi="en-US"/>
        </w:rPr>
        <w:t xml:space="preserve">chocolate mixture into </w:t>
      </w:r>
      <w:r>
        <w:rPr>
          <w:rFonts w:ascii="Times New Roman" w:hAnsi="Times New Roman" w:cs="Times New Roman"/>
          <w:sz w:val="28"/>
          <w:szCs w:val="28"/>
          <w:lang w:bidi="en-US"/>
        </w:rPr>
        <w:t xml:space="preserve">the </w:t>
      </w:r>
      <w:r w:rsidR="00B94BC3" w:rsidRPr="00B94BC3">
        <w:rPr>
          <w:rFonts w:ascii="Times New Roman" w:hAnsi="Times New Roman" w:cs="Times New Roman"/>
          <w:sz w:val="28"/>
          <w:szCs w:val="28"/>
          <w:lang w:bidi="en-US"/>
        </w:rPr>
        <w:t xml:space="preserve">remaining egg whites. </w:t>
      </w:r>
      <w:r>
        <w:rPr>
          <w:rFonts w:ascii="Times New Roman" w:hAnsi="Times New Roman" w:cs="Times New Roman"/>
          <w:sz w:val="28"/>
          <w:szCs w:val="28"/>
          <w:lang w:bidi="en-US"/>
        </w:rPr>
        <w:t>Fold gently until there are no streaks of egg white remaining. Scoop the mixture</w:t>
      </w:r>
      <w:r w:rsidR="00B94BC3" w:rsidRPr="00B94BC3">
        <w:rPr>
          <w:rFonts w:ascii="Times New Roman" w:hAnsi="Times New Roman" w:cs="Times New Roman"/>
          <w:sz w:val="28"/>
          <w:szCs w:val="28"/>
          <w:lang w:bidi="en-US"/>
        </w:rPr>
        <w:t xml:space="preserve"> evenly into </w:t>
      </w:r>
      <w:r>
        <w:rPr>
          <w:rFonts w:ascii="Times New Roman" w:hAnsi="Times New Roman" w:cs="Times New Roman"/>
          <w:sz w:val="28"/>
          <w:szCs w:val="28"/>
          <w:lang w:bidi="en-US"/>
        </w:rPr>
        <w:t xml:space="preserve">the </w:t>
      </w:r>
      <w:r w:rsidR="00B94BC3" w:rsidRPr="00B94BC3">
        <w:rPr>
          <w:rFonts w:ascii="Times New Roman" w:hAnsi="Times New Roman" w:cs="Times New Roman"/>
          <w:sz w:val="28"/>
          <w:szCs w:val="28"/>
          <w:lang w:bidi="en-US"/>
        </w:rPr>
        <w:t>ramekins.</w:t>
      </w:r>
      <w:r>
        <w:rPr>
          <w:rFonts w:ascii="Times New Roman" w:hAnsi="Times New Roman" w:cs="Times New Roman"/>
          <w:sz w:val="28"/>
          <w:szCs w:val="28"/>
          <w:lang w:bidi="en-US"/>
        </w:rPr>
        <w:t xml:space="preserve"> Make sure the top edges of the ramekins are clean, otherwise they won’t rise properly.</w:t>
      </w:r>
    </w:p>
    <w:p w14:paraId="6A068776" w14:textId="77777777" w:rsidR="005B739F" w:rsidRPr="00B94BC3" w:rsidRDefault="005B739F" w:rsidP="00B94BC3">
      <w:pPr>
        <w:widowControl w:val="0"/>
        <w:numPr>
          <w:ilvl w:val="0"/>
          <w:numId w:val="1"/>
        </w:numPr>
        <w:tabs>
          <w:tab w:val="left" w:pos="220"/>
          <w:tab w:val="left" w:pos="720"/>
        </w:tabs>
        <w:autoSpaceDE w:val="0"/>
        <w:autoSpaceDN w:val="0"/>
        <w:adjustRightInd w:val="0"/>
        <w:spacing w:after="100"/>
        <w:ind w:left="0" w:hanging="720"/>
        <w:rPr>
          <w:rFonts w:ascii="Times New Roman" w:hAnsi="Times New Roman" w:cs="Times New Roman"/>
          <w:sz w:val="28"/>
          <w:szCs w:val="28"/>
          <w:lang w:bidi="en-US"/>
        </w:rPr>
      </w:pPr>
    </w:p>
    <w:p w14:paraId="455B3BC7" w14:textId="7B2DC566" w:rsidR="00B94BC3" w:rsidRPr="00B94BC3" w:rsidRDefault="00B94BC3" w:rsidP="005B739F">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sidRPr="00B94BC3">
        <w:rPr>
          <w:rFonts w:ascii="Times New Roman" w:hAnsi="Times New Roman" w:cs="Times New Roman"/>
          <w:sz w:val="28"/>
          <w:szCs w:val="28"/>
          <w:lang w:bidi="en-US"/>
        </w:rPr>
        <w:t xml:space="preserve">Bake </w:t>
      </w:r>
      <w:r w:rsidR="005B739F">
        <w:rPr>
          <w:rFonts w:ascii="Times New Roman" w:hAnsi="Times New Roman" w:cs="Times New Roman"/>
          <w:sz w:val="28"/>
          <w:szCs w:val="28"/>
          <w:lang w:bidi="en-US"/>
        </w:rPr>
        <w:t xml:space="preserve">immediately </w:t>
      </w:r>
      <w:r w:rsidRPr="00B94BC3">
        <w:rPr>
          <w:rFonts w:ascii="Times New Roman" w:hAnsi="Times New Roman" w:cs="Times New Roman"/>
          <w:sz w:val="28"/>
          <w:szCs w:val="28"/>
          <w:lang w:bidi="en-US"/>
        </w:rPr>
        <w:t xml:space="preserve">at 350° </w:t>
      </w:r>
      <w:r w:rsidR="000D73A5">
        <w:rPr>
          <w:rFonts w:ascii="Times New Roman" w:hAnsi="Times New Roman" w:cs="Times New Roman"/>
          <w:sz w:val="28"/>
          <w:szCs w:val="28"/>
          <w:lang w:bidi="en-US"/>
        </w:rPr>
        <w:t xml:space="preserve">in the middle of the oven </w:t>
      </w:r>
      <w:r w:rsidRPr="00B94BC3">
        <w:rPr>
          <w:rFonts w:ascii="Times New Roman" w:hAnsi="Times New Roman" w:cs="Times New Roman"/>
          <w:sz w:val="28"/>
          <w:szCs w:val="28"/>
          <w:lang w:bidi="en-US"/>
        </w:rPr>
        <w:t xml:space="preserve">for 18 minutes or until soufflés </w:t>
      </w:r>
      <w:r w:rsidR="000D73A5">
        <w:rPr>
          <w:rFonts w:ascii="Times New Roman" w:hAnsi="Times New Roman" w:cs="Times New Roman"/>
          <w:sz w:val="28"/>
          <w:szCs w:val="28"/>
          <w:lang w:bidi="en-US"/>
        </w:rPr>
        <w:t xml:space="preserve">have </w:t>
      </w:r>
      <w:r w:rsidRPr="00B94BC3">
        <w:rPr>
          <w:rFonts w:ascii="Times New Roman" w:hAnsi="Times New Roman" w:cs="Times New Roman"/>
          <w:sz w:val="28"/>
          <w:szCs w:val="28"/>
          <w:lang w:bidi="en-US"/>
        </w:rPr>
        <w:t>rise</w:t>
      </w:r>
      <w:r w:rsidR="000D73A5">
        <w:rPr>
          <w:rFonts w:ascii="Times New Roman" w:hAnsi="Times New Roman" w:cs="Times New Roman"/>
          <w:sz w:val="28"/>
          <w:szCs w:val="28"/>
          <w:lang w:bidi="en-US"/>
        </w:rPr>
        <w:t>n</w:t>
      </w:r>
      <w:r w:rsidRPr="00B94BC3">
        <w:rPr>
          <w:rFonts w:ascii="Times New Roman" w:hAnsi="Times New Roman" w:cs="Times New Roman"/>
          <w:sz w:val="28"/>
          <w:szCs w:val="28"/>
          <w:lang w:bidi="en-US"/>
        </w:rPr>
        <w:t xml:space="preserve"> and </w:t>
      </w:r>
      <w:r w:rsidR="000D73A5">
        <w:rPr>
          <w:rFonts w:ascii="Times New Roman" w:hAnsi="Times New Roman" w:cs="Times New Roman"/>
          <w:sz w:val="28"/>
          <w:szCs w:val="28"/>
          <w:lang w:bidi="en-US"/>
        </w:rPr>
        <w:t>are lightly</w:t>
      </w:r>
      <w:r w:rsidRPr="00B94BC3">
        <w:rPr>
          <w:rFonts w:ascii="Times New Roman" w:hAnsi="Times New Roman" w:cs="Times New Roman"/>
          <w:sz w:val="28"/>
          <w:szCs w:val="28"/>
          <w:lang w:bidi="en-US"/>
        </w:rPr>
        <w:t xml:space="preserve"> brown</w:t>
      </w:r>
      <w:r w:rsidR="000D73A5">
        <w:rPr>
          <w:rFonts w:ascii="Times New Roman" w:hAnsi="Times New Roman" w:cs="Times New Roman"/>
          <w:sz w:val="28"/>
          <w:szCs w:val="28"/>
          <w:lang w:bidi="en-US"/>
        </w:rPr>
        <w:t>ed</w:t>
      </w:r>
      <w:r w:rsidRPr="00B94BC3">
        <w:rPr>
          <w:rFonts w:ascii="Times New Roman" w:hAnsi="Times New Roman" w:cs="Times New Roman"/>
          <w:sz w:val="28"/>
          <w:szCs w:val="28"/>
          <w:lang w:bidi="en-US"/>
        </w:rPr>
        <w:t>.</w:t>
      </w:r>
      <w:r w:rsidR="000D73A5">
        <w:rPr>
          <w:rFonts w:ascii="Times New Roman" w:hAnsi="Times New Roman" w:cs="Times New Roman"/>
          <w:sz w:val="28"/>
          <w:szCs w:val="28"/>
          <w:lang w:bidi="en-US"/>
        </w:rPr>
        <w:t xml:space="preserve"> </w:t>
      </w:r>
      <w:r w:rsidRPr="00B94BC3">
        <w:rPr>
          <w:rFonts w:ascii="Times New Roman" w:hAnsi="Times New Roman" w:cs="Times New Roman"/>
          <w:sz w:val="28"/>
          <w:szCs w:val="28"/>
          <w:lang w:bidi="en-US"/>
        </w:rPr>
        <w:t xml:space="preserve">Serve </w:t>
      </w:r>
      <w:r w:rsidR="005B739F">
        <w:rPr>
          <w:rFonts w:ascii="Times New Roman" w:hAnsi="Times New Roman" w:cs="Times New Roman"/>
          <w:sz w:val="28"/>
          <w:szCs w:val="28"/>
          <w:lang w:bidi="en-US"/>
        </w:rPr>
        <w:t>i</w:t>
      </w:r>
      <w:r w:rsidRPr="00B94BC3">
        <w:rPr>
          <w:rFonts w:ascii="Times New Roman" w:hAnsi="Times New Roman" w:cs="Times New Roman"/>
          <w:sz w:val="28"/>
          <w:szCs w:val="28"/>
          <w:lang w:bidi="en-US"/>
        </w:rPr>
        <w:t>mmediately.</w:t>
      </w:r>
    </w:p>
    <w:p w14:paraId="77314CC6" w14:textId="118B2EDC" w:rsidR="00B94BC3" w:rsidRPr="003F4AB7" w:rsidRDefault="000D73A5" w:rsidP="003F4AB7">
      <w:pPr>
        <w:widowControl w:val="0"/>
        <w:tabs>
          <w:tab w:val="left" w:pos="220"/>
          <w:tab w:val="left" w:pos="720"/>
        </w:tabs>
        <w:autoSpaceDE w:val="0"/>
        <w:autoSpaceDN w:val="0"/>
        <w:adjustRightInd w:val="0"/>
        <w:spacing w:after="100"/>
        <w:rPr>
          <w:rFonts w:ascii="Times New Roman" w:hAnsi="Times New Roman" w:cs="Times New Roman"/>
          <w:sz w:val="28"/>
          <w:szCs w:val="28"/>
          <w:lang w:bidi="en-US"/>
        </w:rPr>
      </w:pPr>
      <w:r>
        <w:rPr>
          <w:rFonts w:ascii="Times New Roman" w:hAnsi="Times New Roman" w:cs="Times New Roman"/>
          <w:sz w:val="28"/>
          <w:szCs w:val="28"/>
          <w:lang w:bidi="en-US"/>
        </w:rPr>
        <w:t>S</w:t>
      </w:r>
      <w:r w:rsidR="00B94BC3" w:rsidRPr="00B94BC3">
        <w:rPr>
          <w:rFonts w:ascii="Times New Roman" w:hAnsi="Times New Roman" w:cs="Times New Roman"/>
          <w:sz w:val="28"/>
          <w:szCs w:val="28"/>
          <w:lang w:bidi="en-US"/>
        </w:rPr>
        <w:t>erve with whipped cream if desired.</w:t>
      </w:r>
    </w:p>
    <w:p w14:paraId="395B37A6" w14:textId="77777777" w:rsidR="00B94BC3" w:rsidRPr="00B94BC3" w:rsidRDefault="00B94BC3" w:rsidP="00B94BC3">
      <w:pPr>
        <w:rPr>
          <w:rFonts w:ascii="Times New Roman" w:hAnsi="Times New Roman" w:cs="Times New Roman"/>
          <w:sz w:val="20"/>
          <w:szCs w:val="20"/>
        </w:rPr>
      </w:pPr>
    </w:p>
    <w:p w14:paraId="7B72AE8C" w14:textId="2123161E" w:rsidR="00B94BC3" w:rsidRDefault="00807EEF" w:rsidP="00B94BC3">
      <w:pPr>
        <w:rPr>
          <w:rFonts w:ascii="Times New Roman" w:hAnsi="Times New Roman" w:cs="Times New Roman"/>
          <w:sz w:val="20"/>
          <w:szCs w:val="20"/>
        </w:rPr>
      </w:pPr>
      <w:r>
        <w:rPr>
          <w:rFonts w:ascii="Times New Roman" w:hAnsi="Times New Roman" w:cs="Times New Roman"/>
          <w:sz w:val="20"/>
          <w:szCs w:val="20"/>
        </w:rPr>
        <w:t>Whipped Cream</w:t>
      </w:r>
    </w:p>
    <w:p w14:paraId="27EAC0A0" w14:textId="486B84DE" w:rsidR="00807EEF" w:rsidRDefault="00807EEF" w:rsidP="00B94BC3">
      <w:pPr>
        <w:rPr>
          <w:rFonts w:ascii="Times New Roman" w:hAnsi="Times New Roman" w:cs="Times New Roman"/>
          <w:sz w:val="20"/>
          <w:szCs w:val="20"/>
        </w:rPr>
      </w:pPr>
      <w:r>
        <w:rPr>
          <w:rFonts w:ascii="Times New Roman" w:hAnsi="Times New Roman" w:cs="Times New Roman"/>
          <w:sz w:val="20"/>
          <w:szCs w:val="20"/>
        </w:rPr>
        <w:t>1 cup heavy whipping cream</w:t>
      </w:r>
    </w:p>
    <w:p w14:paraId="5FD50A9E" w14:textId="2F4BEBEE" w:rsidR="00807EEF" w:rsidRDefault="00807EEF" w:rsidP="00B94BC3">
      <w:pPr>
        <w:rPr>
          <w:rFonts w:ascii="Times New Roman" w:hAnsi="Times New Roman" w:cs="Times New Roman"/>
          <w:sz w:val="20"/>
          <w:szCs w:val="20"/>
        </w:rPr>
      </w:pPr>
      <w:r>
        <w:rPr>
          <w:rFonts w:ascii="Times New Roman" w:hAnsi="Times New Roman" w:cs="Times New Roman"/>
          <w:sz w:val="20"/>
          <w:szCs w:val="20"/>
        </w:rPr>
        <w:t>2 TB powdered sugar</w:t>
      </w:r>
    </w:p>
    <w:p w14:paraId="0EA6CDE0" w14:textId="13CDA4FE" w:rsidR="00807EEF" w:rsidRDefault="00807EEF" w:rsidP="00B94BC3">
      <w:pPr>
        <w:rPr>
          <w:rFonts w:ascii="Times New Roman" w:hAnsi="Times New Roman" w:cs="Times New Roman"/>
          <w:sz w:val="20"/>
          <w:szCs w:val="20"/>
        </w:rPr>
      </w:pPr>
      <w:r>
        <w:rPr>
          <w:rFonts w:ascii="Times New Roman" w:hAnsi="Times New Roman" w:cs="Times New Roman"/>
          <w:sz w:val="20"/>
          <w:szCs w:val="20"/>
        </w:rPr>
        <w:t>½ TSP vanilla extract</w:t>
      </w:r>
    </w:p>
    <w:p w14:paraId="533F4E3C" w14:textId="3EA922D9" w:rsidR="00807EEF" w:rsidRDefault="00807EEF" w:rsidP="00B94BC3">
      <w:pPr>
        <w:rPr>
          <w:rFonts w:ascii="Times New Roman" w:hAnsi="Times New Roman" w:cs="Times New Roman"/>
          <w:sz w:val="20"/>
          <w:szCs w:val="20"/>
        </w:rPr>
      </w:pPr>
    </w:p>
    <w:p w14:paraId="79AAAA82" w14:textId="04EE9D41" w:rsidR="00807EEF" w:rsidRPr="00B94BC3" w:rsidRDefault="00807EEF" w:rsidP="00B94BC3">
      <w:pPr>
        <w:rPr>
          <w:rFonts w:ascii="Times New Roman" w:hAnsi="Times New Roman" w:cs="Times New Roman"/>
          <w:sz w:val="20"/>
          <w:szCs w:val="20"/>
        </w:rPr>
      </w:pPr>
      <w:r>
        <w:rPr>
          <w:rFonts w:ascii="Times New Roman" w:hAnsi="Times New Roman" w:cs="Times New Roman"/>
          <w:sz w:val="20"/>
          <w:szCs w:val="20"/>
        </w:rPr>
        <w:t xml:space="preserve">Using a hand-held mixer, beat the whipping cream until foamy, then add the sugar and vanilla. Continue to beat until soft peaks form. </w:t>
      </w:r>
    </w:p>
    <w:p w14:paraId="4438DB4C" w14:textId="77777777" w:rsidR="00B94BC3" w:rsidRPr="004536E5" w:rsidRDefault="00B94BC3" w:rsidP="00B94BC3">
      <w:pPr>
        <w:rPr>
          <w:sz w:val="28"/>
          <w:szCs w:val="28"/>
        </w:rPr>
      </w:pPr>
    </w:p>
    <w:p w14:paraId="5441C016" w14:textId="77777777" w:rsidR="00B94BC3" w:rsidRPr="004536E5" w:rsidRDefault="00B94BC3" w:rsidP="00B94BC3">
      <w:pPr>
        <w:jc w:val="center"/>
        <w:rPr>
          <w:sz w:val="28"/>
          <w:szCs w:val="28"/>
        </w:rPr>
      </w:pPr>
    </w:p>
    <w:p w14:paraId="2507B41C" w14:textId="77777777" w:rsidR="00B94BC3" w:rsidRDefault="00B94BC3" w:rsidP="00B94BC3"/>
    <w:p w14:paraId="339566A5" w14:textId="77777777" w:rsidR="00B94BC3" w:rsidRDefault="00B94BC3" w:rsidP="00B94BC3"/>
    <w:p w14:paraId="058FA4EE" w14:textId="77777777" w:rsidR="00B94BC3" w:rsidRPr="00A36ADB" w:rsidRDefault="00B94BC3" w:rsidP="00B94BC3">
      <w:pPr>
        <w:pStyle w:val="ListParagraph"/>
        <w:jc w:val="both"/>
        <w:rPr>
          <w:rFonts w:ascii="Times New Roman" w:hAnsi="Times New Roman" w:cs="Times New Roman"/>
          <w:color w:val="000000" w:themeColor="text1"/>
          <w:sz w:val="28"/>
          <w:szCs w:val="28"/>
        </w:rPr>
      </w:pPr>
    </w:p>
    <w:p w14:paraId="0A88EBD4" w14:textId="77777777" w:rsidR="00B94BC3" w:rsidRPr="002A17FE" w:rsidRDefault="00B94BC3" w:rsidP="00981653">
      <w:pPr>
        <w:jc w:val="center"/>
        <w:rPr>
          <w:rFonts w:ascii="Times New Roman" w:hAnsi="Times New Roman" w:cs="Times New Roman"/>
          <w:sz w:val="32"/>
          <w:szCs w:val="32"/>
        </w:rPr>
      </w:pPr>
    </w:p>
    <w:sectPr w:rsidR="00B94BC3" w:rsidRPr="002A17FE" w:rsidSect="00FA2C0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EBA5" w14:textId="77777777" w:rsidR="00BC69FC" w:rsidRDefault="00BC69FC" w:rsidP="00B84D7E">
      <w:r>
        <w:separator/>
      </w:r>
    </w:p>
  </w:endnote>
  <w:endnote w:type="continuationSeparator" w:id="0">
    <w:p w14:paraId="3F0A773B" w14:textId="77777777" w:rsidR="00BC69FC" w:rsidRDefault="00BC69FC" w:rsidP="00B8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345974"/>
      <w:docPartObj>
        <w:docPartGallery w:val="Page Numbers (Bottom of Page)"/>
        <w:docPartUnique/>
      </w:docPartObj>
    </w:sdtPr>
    <w:sdtEndPr>
      <w:rPr>
        <w:rStyle w:val="PageNumber"/>
      </w:rPr>
    </w:sdtEndPr>
    <w:sdtContent>
      <w:p w14:paraId="0F600F23" w14:textId="472C6FAF" w:rsidR="00B84D7E" w:rsidRDefault="00B84D7E" w:rsidP="002743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81A90" w14:textId="77777777" w:rsidR="00B84D7E" w:rsidRDefault="00B84D7E" w:rsidP="00B84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2663372"/>
      <w:docPartObj>
        <w:docPartGallery w:val="Page Numbers (Bottom of Page)"/>
        <w:docPartUnique/>
      </w:docPartObj>
    </w:sdtPr>
    <w:sdtEndPr>
      <w:rPr>
        <w:rStyle w:val="PageNumber"/>
      </w:rPr>
    </w:sdtEndPr>
    <w:sdtContent>
      <w:p w14:paraId="2E192C31" w14:textId="5E7311ED" w:rsidR="00B84D7E" w:rsidRDefault="00B84D7E" w:rsidP="002743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ACFAAA" w14:textId="77777777" w:rsidR="00B84D7E" w:rsidRDefault="00B84D7E" w:rsidP="00B84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4456" w14:textId="77777777" w:rsidR="00BC69FC" w:rsidRDefault="00BC69FC" w:rsidP="00B84D7E">
      <w:r>
        <w:separator/>
      </w:r>
    </w:p>
  </w:footnote>
  <w:footnote w:type="continuationSeparator" w:id="0">
    <w:p w14:paraId="037762A0" w14:textId="77777777" w:rsidR="00BC69FC" w:rsidRDefault="00BC69FC" w:rsidP="00B84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3494F"/>
    <w:multiLevelType w:val="hybridMultilevel"/>
    <w:tmpl w:val="631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796E"/>
    <w:multiLevelType w:val="hybridMultilevel"/>
    <w:tmpl w:val="6D1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6DF"/>
    <w:multiLevelType w:val="hybridMultilevel"/>
    <w:tmpl w:val="FDB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2C64"/>
    <w:multiLevelType w:val="hybridMultilevel"/>
    <w:tmpl w:val="7FF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17C6"/>
    <w:multiLevelType w:val="hybridMultilevel"/>
    <w:tmpl w:val="99EC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1ED8"/>
    <w:multiLevelType w:val="hybridMultilevel"/>
    <w:tmpl w:val="16DA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E216A"/>
    <w:multiLevelType w:val="hybridMultilevel"/>
    <w:tmpl w:val="1DA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3475F"/>
    <w:multiLevelType w:val="hybridMultilevel"/>
    <w:tmpl w:val="776E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6167D"/>
    <w:multiLevelType w:val="hybridMultilevel"/>
    <w:tmpl w:val="F37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FE"/>
    <w:rsid w:val="00054B57"/>
    <w:rsid w:val="000A3CDC"/>
    <w:rsid w:val="000D73A5"/>
    <w:rsid w:val="000F656F"/>
    <w:rsid w:val="0020517B"/>
    <w:rsid w:val="002A17FE"/>
    <w:rsid w:val="003F4AB7"/>
    <w:rsid w:val="00446D40"/>
    <w:rsid w:val="004B2609"/>
    <w:rsid w:val="004E309A"/>
    <w:rsid w:val="005B739F"/>
    <w:rsid w:val="00677E2E"/>
    <w:rsid w:val="006A4895"/>
    <w:rsid w:val="00735AA3"/>
    <w:rsid w:val="007F4152"/>
    <w:rsid w:val="00807EEF"/>
    <w:rsid w:val="00976FDB"/>
    <w:rsid w:val="00981653"/>
    <w:rsid w:val="00983DA0"/>
    <w:rsid w:val="00B557F6"/>
    <w:rsid w:val="00B84D7E"/>
    <w:rsid w:val="00B94BC3"/>
    <w:rsid w:val="00BC69FC"/>
    <w:rsid w:val="00C709C2"/>
    <w:rsid w:val="00C74F06"/>
    <w:rsid w:val="00D11049"/>
    <w:rsid w:val="00F70702"/>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20B8"/>
  <w15:chartTrackingRefBased/>
  <w15:docId w15:val="{628115FB-9B8F-2F43-8F71-35DDB0A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C3"/>
    <w:pPr>
      <w:ind w:left="720"/>
      <w:contextualSpacing/>
    </w:pPr>
    <w:rPr>
      <w:lang w:eastAsia="ja-JP"/>
    </w:rPr>
  </w:style>
  <w:style w:type="paragraph" w:styleId="Footer">
    <w:name w:val="footer"/>
    <w:basedOn w:val="Normal"/>
    <w:link w:val="FooterChar"/>
    <w:uiPriority w:val="99"/>
    <w:unhideWhenUsed/>
    <w:rsid w:val="00B84D7E"/>
    <w:pPr>
      <w:tabs>
        <w:tab w:val="center" w:pos="4680"/>
        <w:tab w:val="right" w:pos="9360"/>
      </w:tabs>
    </w:pPr>
  </w:style>
  <w:style w:type="character" w:customStyle="1" w:styleId="FooterChar">
    <w:name w:val="Footer Char"/>
    <w:basedOn w:val="DefaultParagraphFont"/>
    <w:link w:val="Footer"/>
    <w:uiPriority w:val="99"/>
    <w:rsid w:val="00B84D7E"/>
  </w:style>
  <w:style w:type="character" w:styleId="PageNumber">
    <w:name w:val="page number"/>
    <w:basedOn w:val="DefaultParagraphFont"/>
    <w:uiPriority w:val="99"/>
    <w:semiHidden/>
    <w:unhideWhenUsed/>
    <w:rsid w:val="00B8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77</TotalTime>
  <Pages>8</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2021-02-11T20:27:00Z</dcterms:created>
  <dcterms:modified xsi:type="dcterms:W3CDTF">2021-02-13T18:34:00Z</dcterms:modified>
</cp:coreProperties>
</file>