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26EE" w14:textId="4C558FA3" w:rsidR="00B34D7E" w:rsidRDefault="00981653" w:rsidP="00981653">
      <w:pPr>
        <w:jc w:val="center"/>
      </w:pPr>
      <w:r>
        <w:rPr>
          <w:rFonts w:ascii="Apple Chancery" w:hAnsi="Apple Chancery" w:cs="Apple Chancery"/>
          <w:noProof/>
          <w:color w:val="538135" w:themeColor="accent6" w:themeShade="BF"/>
          <w:sz w:val="48"/>
          <w:szCs w:val="48"/>
        </w:rPr>
        <w:drawing>
          <wp:inline distT="0" distB="0" distL="0" distR="0" wp14:anchorId="09C8688F" wp14:editId="685FDF3C">
            <wp:extent cx="4384964" cy="37827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WS_ Logo.jpg"/>
                    <pic:cNvPicPr/>
                  </pic:nvPicPr>
                  <pic:blipFill>
                    <a:blip r:embed="rId7">
                      <a:extLst>
                        <a:ext uri="{28A0092B-C50C-407E-A947-70E740481C1C}">
                          <a14:useLocalDpi xmlns:a14="http://schemas.microsoft.com/office/drawing/2010/main" val="0"/>
                        </a:ext>
                      </a:extLst>
                    </a:blip>
                    <a:stretch>
                      <a:fillRect/>
                    </a:stretch>
                  </pic:blipFill>
                  <pic:spPr>
                    <a:xfrm>
                      <a:off x="0" y="0"/>
                      <a:ext cx="4401435" cy="3796943"/>
                    </a:xfrm>
                    <a:prstGeom prst="rect">
                      <a:avLst/>
                    </a:prstGeom>
                  </pic:spPr>
                </pic:pic>
              </a:graphicData>
            </a:graphic>
          </wp:inline>
        </w:drawing>
      </w:r>
    </w:p>
    <w:p w14:paraId="09744EE3" w14:textId="4E0318CE" w:rsidR="00FF3DD6" w:rsidRPr="00FF3DD6" w:rsidRDefault="00FF3DD6" w:rsidP="00981653">
      <w:pPr>
        <w:jc w:val="center"/>
        <w:rPr>
          <w:rFonts w:ascii="Times New Roman" w:hAnsi="Times New Roman" w:cs="Times New Roman"/>
          <w:sz w:val="32"/>
          <w:szCs w:val="32"/>
        </w:rPr>
      </w:pPr>
    </w:p>
    <w:p w14:paraId="67DB7578" w14:textId="33BEBA16" w:rsidR="00FF3DD6" w:rsidRPr="00FF3DD6" w:rsidRDefault="00FF3DD6" w:rsidP="00981653">
      <w:pPr>
        <w:jc w:val="center"/>
        <w:rPr>
          <w:rFonts w:ascii="Times New Roman" w:hAnsi="Times New Roman" w:cs="Times New Roman"/>
          <w:sz w:val="32"/>
          <w:szCs w:val="32"/>
        </w:rPr>
      </w:pPr>
      <w:r w:rsidRPr="00FF3DD6">
        <w:rPr>
          <w:rFonts w:ascii="Times New Roman" w:hAnsi="Times New Roman" w:cs="Times New Roman"/>
          <w:sz w:val="32"/>
          <w:szCs w:val="32"/>
        </w:rPr>
        <w:t>Private Live Stream Cooking Class</w:t>
      </w:r>
      <w:r w:rsidR="00A847CD">
        <w:rPr>
          <w:rFonts w:ascii="Times New Roman" w:hAnsi="Times New Roman" w:cs="Times New Roman"/>
          <w:sz w:val="32"/>
          <w:szCs w:val="32"/>
        </w:rPr>
        <w:t xml:space="preserve"> for NCMEC</w:t>
      </w:r>
    </w:p>
    <w:p w14:paraId="082AF5DD" w14:textId="7326C6FF" w:rsidR="00FF3DD6" w:rsidRPr="00FF3DD6" w:rsidRDefault="00FF3DD6" w:rsidP="00981653">
      <w:pPr>
        <w:jc w:val="center"/>
        <w:rPr>
          <w:rFonts w:ascii="Times New Roman" w:hAnsi="Times New Roman" w:cs="Times New Roman"/>
          <w:sz w:val="32"/>
          <w:szCs w:val="32"/>
        </w:rPr>
      </w:pPr>
    </w:p>
    <w:p w14:paraId="31AD08D1" w14:textId="1C0CF934" w:rsidR="00FF3DD6" w:rsidRPr="00FF3DD6" w:rsidRDefault="00FF3DD6" w:rsidP="00981653">
      <w:pPr>
        <w:jc w:val="center"/>
        <w:rPr>
          <w:rFonts w:ascii="Times New Roman" w:hAnsi="Times New Roman" w:cs="Times New Roman"/>
          <w:sz w:val="32"/>
          <w:szCs w:val="32"/>
        </w:rPr>
      </w:pPr>
      <w:r w:rsidRPr="00FF3DD6">
        <w:rPr>
          <w:rFonts w:ascii="Times New Roman" w:hAnsi="Times New Roman" w:cs="Times New Roman"/>
          <w:sz w:val="32"/>
          <w:szCs w:val="32"/>
        </w:rPr>
        <w:t>Dinner Menu</w:t>
      </w:r>
    </w:p>
    <w:p w14:paraId="7B726AC8" w14:textId="17208221" w:rsidR="00FF3DD6" w:rsidRPr="00FF3DD6" w:rsidRDefault="00FF3DD6" w:rsidP="00981653">
      <w:pPr>
        <w:jc w:val="center"/>
        <w:rPr>
          <w:rFonts w:ascii="Times New Roman" w:hAnsi="Times New Roman" w:cs="Times New Roman"/>
          <w:sz w:val="32"/>
          <w:szCs w:val="32"/>
        </w:rPr>
      </w:pPr>
      <w:r w:rsidRPr="00FF3DD6">
        <w:rPr>
          <w:rFonts w:ascii="Times New Roman" w:hAnsi="Times New Roman" w:cs="Times New Roman"/>
          <w:sz w:val="32"/>
          <w:szCs w:val="32"/>
        </w:rPr>
        <w:t>Thursday, June 17, 2021</w:t>
      </w:r>
    </w:p>
    <w:p w14:paraId="552CF830" w14:textId="6F3C844B" w:rsidR="00FF3DD6" w:rsidRDefault="0000367F" w:rsidP="00981653">
      <w:pPr>
        <w:jc w:val="center"/>
        <w:rPr>
          <w:rFonts w:ascii="Times New Roman" w:hAnsi="Times New Roman" w:cs="Times New Roman"/>
          <w:sz w:val="32"/>
          <w:szCs w:val="32"/>
        </w:rPr>
      </w:pPr>
      <w:r>
        <w:rPr>
          <w:rFonts w:ascii="Times New Roman" w:hAnsi="Times New Roman" w:cs="Times New Roman"/>
          <w:sz w:val="32"/>
          <w:szCs w:val="32"/>
        </w:rPr>
        <w:t>5 - 6</w:t>
      </w:r>
      <w:r w:rsidR="00FF3DD6" w:rsidRPr="00FF3DD6">
        <w:rPr>
          <w:rFonts w:ascii="Times New Roman" w:hAnsi="Times New Roman" w:cs="Times New Roman"/>
          <w:sz w:val="32"/>
          <w:szCs w:val="32"/>
        </w:rPr>
        <w:t xml:space="preserve"> pm EST</w:t>
      </w:r>
    </w:p>
    <w:p w14:paraId="65E11791" w14:textId="07520912" w:rsidR="00FF3DD6" w:rsidRDefault="00FF3DD6" w:rsidP="00981653">
      <w:pPr>
        <w:jc w:val="center"/>
        <w:rPr>
          <w:rFonts w:ascii="Times New Roman" w:hAnsi="Times New Roman" w:cs="Times New Roman"/>
          <w:sz w:val="32"/>
          <w:szCs w:val="32"/>
        </w:rPr>
      </w:pPr>
    </w:p>
    <w:p w14:paraId="7132A086" w14:textId="000E6E3E" w:rsidR="00FF3DD6" w:rsidRDefault="00193382" w:rsidP="00981653">
      <w:pPr>
        <w:jc w:val="center"/>
        <w:rPr>
          <w:rFonts w:ascii="Times New Roman" w:hAnsi="Times New Roman" w:cs="Times New Roman"/>
          <w:sz w:val="32"/>
          <w:szCs w:val="32"/>
        </w:rPr>
      </w:pPr>
      <w:hyperlink r:id="rId8" w:history="1">
        <w:r w:rsidR="00FF3DD6" w:rsidRPr="00A31CA6">
          <w:rPr>
            <w:rStyle w:val="Hyperlink"/>
            <w:rFonts w:ascii="Times New Roman" w:hAnsi="Times New Roman" w:cs="Times New Roman"/>
            <w:sz w:val="32"/>
            <w:szCs w:val="32"/>
          </w:rPr>
          <w:t>www.cookingthymewithstacie.com</w:t>
        </w:r>
      </w:hyperlink>
    </w:p>
    <w:p w14:paraId="3F3C5353" w14:textId="44A7E3BD" w:rsidR="00FF3DD6" w:rsidRDefault="00FF3DD6" w:rsidP="00981653">
      <w:pPr>
        <w:jc w:val="center"/>
        <w:rPr>
          <w:rFonts w:ascii="Times New Roman" w:hAnsi="Times New Roman" w:cs="Times New Roman"/>
          <w:sz w:val="32"/>
          <w:szCs w:val="32"/>
        </w:rPr>
      </w:pPr>
    </w:p>
    <w:p w14:paraId="77D8B1BC" w14:textId="11E3DD74" w:rsidR="00FF3DD6" w:rsidRDefault="00FF3DD6" w:rsidP="00981653">
      <w:pPr>
        <w:jc w:val="center"/>
        <w:rPr>
          <w:rFonts w:ascii="Times New Roman" w:hAnsi="Times New Roman" w:cs="Times New Roman"/>
          <w:sz w:val="32"/>
          <w:szCs w:val="32"/>
        </w:rPr>
      </w:pPr>
      <w:r>
        <w:rPr>
          <w:rFonts w:ascii="Times New Roman" w:hAnsi="Times New Roman" w:cs="Times New Roman"/>
          <w:sz w:val="32"/>
          <w:szCs w:val="32"/>
        </w:rPr>
        <w:t>Zoom Link:</w:t>
      </w:r>
    </w:p>
    <w:p w14:paraId="18837B9F" w14:textId="77777777" w:rsidR="0000367F" w:rsidRDefault="0000367F" w:rsidP="0000367F">
      <w:pPr>
        <w:jc w:val="center"/>
      </w:pPr>
      <w:r>
        <w:br/>
      </w:r>
      <w:r>
        <w:rPr>
          <w:rFonts w:ascii="Helvetica" w:hAnsi="Helvetica"/>
          <w:color w:val="232333"/>
          <w:sz w:val="21"/>
          <w:szCs w:val="21"/>
          <w:shd w:val="clear" w:color="auto" w:fill="FFFFFF"/>
        </w:rPr>
        <w:t> </w:t>
      </w:r>
      <w:hyperlink r:id="rId9" w:tgtFrame="_blank" w:history="1">
        <w:r>
          <w:rPr>
            <w:rStyle w:val="Hyperlink"/>
            <w:rFonts w:ascii="Helvetica" w:hAnsi="Helvetica"/>
            <w:color w:val="0E71EB"/>
            <w:sz w:val="21"/>
            <w:szCs w:val="21"/>
            <w:shd w:val="clear" w:color="auto" w:fill="FFFFFF"/>
          </w:rPr>
          <w:t>https://us02web.zoom.us/j/89020897271</w:t>
        </w:r>
      </w:hyperlink>
    </w:p>
    <w:p w14:paraId="31B6152E" w14:textId="31576339" w:rsidR="00FF3DD6" w:rsidRDefault="00FF3DD6" w:rsidP="00FF3DD6">
      <w:pPr>
        <w:jc w:val="center"/>
      </w:pPr>
    </w:p>
    <w:p w14:paraId="00864F90" w14:textId="3BA6F039" w:rsidR="00FF3DD6" w:rsidRDefault="00FF3DD6" w:rsidP="00FF3DD6">
      <w:pPr>
        <w:jc w:val="center"/>
      </w:pPr>
    </w:p>
    <w:p w14:paraId="0E5A9B4B" w14:textId="4504505B" w:rsidR="00FF3DD6" w:rsidRDefault="00FF3DD6" w:rsidP="00FF3DD6">
      <w:pPr>
        <w:jc w:val="center"/>
      </w:pPr>
    </w:p>
    <w:p w14:paraId="518B912B" w14:textId="724CFDDA" w:rsidR="00FF3DD6" w:rsidRDefault="00FF3DD6" w:rsidP="00FF3DD6">
      <w:pPr>
        <w:jc w:val="center"/>
      </w:pPr>
    </w:p>
    <w:p w14:paraId="0EB38F3B" w14:textId="198A87CD" w:rsidR="00FF3DD6" w:rsidRDefault="00FF3DD6" w:rsidP="00FF3DD6">
      <w:pPr>
        <w:jc w:val="center"/>
      </w:pPr>
    </w:p>
    <w:p w14:paraId="7288943E" w14:textId="7CAC0761" w:rsidR="00FF3DD6" w:rsidRDefault="00FF3DD6" w:rsidP="00FF3DD6">
      <w:pPr>
        <w:jc w:val="center"/>
      </w:pPr>
    </w:p>
    <w:p w14:paraId="6EA413FD" w14:textId="279FC593" w:rsidR="00FF3DD6" w:rsidRDefault="00FF3DD6" w:rsidP="00FF3DD6">
      <w:pPr>
        <w:jc w:val="center"/>
      </w:pPr>
    </w:p>
    <w:p w14:paraId="376B6B33" w14:textId="2EFC525A" w:rsidR="00FF3DD6" w:rsidRDefault="00FF3DD6" w:rsidP="00FF3DD6">
      <w:pPr>
        <w:jc w:val="center"/>
      </w:pPr>
    </w:p>
    <w:p w14:paraId="20F023D5" w14:textId="379B73C0" w:rsidR="00FF3DD6" w:rsidRDefault="00FF3DD6" w:rsidP="00FF3DD6">
      <w:pPr>
        <w:jc w:val="center"/>
      </w:pPr>
    </w:p>
    <w:p w14:paraId="33A82579" w14:textId="54B254E5" w:rsidR="00FF3DD6" w:rsidRDefault="00FF3DD6" w:rsidP="00FF3DD6">
      <w:pPr>
        <w:jc w:val="center"/>
      </w:pPr>
    </w:p>
    <w:p w14:paraId="586FA909" w14:textId="6F8366CA" w:rsidR="00FF3DD6" w:rsidRDefault="00FF3DD6" w:rsidP="00FF3DD6">
      <w:pPr>
        <w:jc w:val="center"/>
        <w:rPr>
          <w:rFonts w:ascii="Times New Roman" w:hAnsi="Times New Roman" w:cs="Times New Roman"/>
          <w:sz w:val="32"/>
          <w:szCs w:val="32"/>
        </w:rPr>
      </w:pPr>
      <w:r w:rsidRPr="00FF3DD6">
        <w:rPr>
          <w:rFonts w:ascii="Times New Roman" w:hAnsi="Times New Roman" w:cs="Times New Roman"/>
          <w:sz w:val="32"/>
          <w:szCs w:val="32"/>
        </w:rPr>
        <w:t>Shopping List</w:t>
      </w:r>
    </w:p>
    <w:p w14:paraId="1F0B38B0" w14:textId="77777777" w:rsidR="00AE7FF6" w:rsidRDefault="00AE7FF6" w:rsidP="00FF3DD6">
      <w:pPr>
        <w:jc w:val="center"/>
        <w:rPr>
          <w:rFonts w:ascii="Times New Roman" w:hAnsi="Times New Roman" w:cs="Times New Roman"/>
          <w:sz w:val="32"/>
          <w:szCs w:val="32"/>
        </w:rPr>
      </w:pPr>
    </w:p>
    <w:p w14:paraId="4BE9CDEC" w14:textId="4284542B" w:rsidR="007332E4" w:rsidRDefault="007332E4" w:rsidP="007332E4">
      <w:pPr>
        <w:rPr>
          <w:rFonts w:ascii="Times New Roman" w:hAnsi="Times New Roman" w:cs="Times New Roman"/>
          <w:sz w:val="32"/>
          <w:szCs w:val="32"/>
        </w:rPr>
      </w:pPr>
      <w:r>
        <w:rPr>
          <w:rFonts w:ascii="Times New Roman" w:hAnsi="Times New Roman" w:cs="Times New Roman"/>
          <w:sz w:val="32"/>
          <w:szCs w:val="32"/>
        </w:rPr>
        <w:t>Dairy/Freezer</w:t>
      </w:r>
    </w:p>
    <w:p w14:paraId="4196B8B4" w14:textId="0270B128" w:rsidR="007332E4" w:rsidRPr="007332E4" w:rsidRDefault="007332E4" w:rsidP="007332E4">
      <w:pPr>
        <w:pStyle w:val="ListParagraph"/>
        <w:numPr>
          <w:ilvl w:val="0"/>
          <w:numId w:val="4"/>
        </w:numPr>
        <w:rPr>
          <w:rFonts w:ascii="Times New Roman" w:hAnsi="Times New Roman" w:cs="Times New Roman"/>
          <w:sz w:val="28"/>
          <w:szCs w:val="28"/>
        </w:rPr>
      </w:pPr>
      <w:r w:rsidRPr="007332E4">
        <w:rPr>
          <w:rFonts w:ascii="Times New Roman" w:hAnsi="Times New Roman" w:cs="Times New Roman"/>
          <w:sz w:val="28"/>
          <w:szCs w:val="28"/>
        </w:rPr>
        <w:t>1 cup frozen peas</w:t>
      </w:r>
    </w:p>
    <w:p w14:paraId="38490B39" w14:textId="22D27830" w:rsidR="007332E4" w:rsidRPr="007332E4" w:rsidRDefault="007332E4" w:rsidP="007332E4">
      <w:pPr>
        <w:pStyle w:val="ListParagraph"/>
        <w:numPr>
          <w:ilvl w:val="0"/>
          <w:numId w:val="4"/>
        </w:numPr>
        <w:rPr>
          <w:rFonts w:ascii="Times New Roman" w:hAnsi="Times New Roman" w:cs="Times New Roman"/>
          <w:sz w:val="28"/>
          <w:szCs w:val="28"/>
        </w:rPr>
      </w:pPr>
      <w:r w:rsidRPr="007332E4">
        <w:rPr>
          <w:rFonts w:ascii="Times New Roman" w:hAnsi="Times New Roman" w:cs="Times New Roman"/>
          <w:sz w:val="28"/>
          <w:szCs w:val="28"/>
        </w:rPr>
        <w:t>½ cup Feta, buy the block, not crumbles</w:t>
      </w:r>
    </w:p>
    <w:p w14:paraId="699DD8C0" w14:textId="77777777" w:rsidR="007332E4" w:rsidRDefault="007332E4" w:rsidP="007332E4">
      <w:pPr>
        <w:rPr>
          <w:rFonts w:ascii="Times New Roman" w:hAnsi="Times New Roman" w:cs="Times New Roman"/>
          <w:sz w:val="32"/>
          <w:szCs w:val="32"/>
        </w:rPr>
      </w:pPr>
    </w:p>
    <w:p w14:paraId="7B6F6D41" w14:textId="6603BA61" w:rsidR="007332E4" w:rsidRDefault="007332E4" w:rsidP="007332E4">
      <w:pPr>
        <w:rPr>
          <w:rFonts w:ascii="Times New Roman" w:hAnsi="Times New Roman" w:cs="Times New Roman"/>
          <w:sz w:val="32"/>
          <w:szCs w:val="32"/>
        </w:rPr>
      </w:pPr>
      <w:r>
        <w:rPr>
          <w:rFonts w:ascii="Times New Roman" w:hAnsi="Times New Roman" w:cs="Times New Roman"/>
          <w:sz w:val="32"/>
          <w:szCs w:val="32"/>
        </w:rPr>
        <w:t>Pantry</w:t>
      </w:r>
    </w:p>
    <w:p w14:paraId="28D639AF" w14:textId="64BA45CF" w:rsidR="007332E4" w:rsidRPr="007332E4" w:rsidRDefault="007332E4" w:rsidP="007332E4">
      <w:pPr>
        <w:pStyle w:val="ListParagraph"/>
        <w:numPr>
          <w:ilvl w:val="0"/>
          <w:numId w:val="4"/>
        </w:numPr>
        <w:rPr>
          <w:rFonts w:ascii="Times New Roman" w:hAnsi="Times New Roman" w:cs="Times New Roman"/>
          <w:sz w:val="28"/>
          <w:szCs w:val="28"/>
        </w:rPr>
      </w:pPr>
      <w:r w:rsidRPr="007332E4">
        <w:rPr>
          <w:rFonts w:ascii="Times New Roman" w:hAnsi="Times New Roman" w:cs="Times New Roman"/>
          <w:sz w:val="28"/>
          <w:szCs w:val="28"/>
        </w:rPr>
        <w:t>½ cup olive oil</w:t>
      </w:r>
    </w:p>
    <w:p w14:paraId="01F3C117" w14:textId="4043349F" w:rsidR="007332E4" w:rsidRPr="007332E4" w:rsidRDefault="007332E4" w:rsidP="007332E4">
      <w:pPr>
        <w:pStyle w:val="ListParagraph"/>
        <w:numPr>
          <w:ilvl w:val="0"/>
          <w:numId w:val="4"/>
        </w:numPr>
        <w:rPr>
          <w:rFonts w:ascii="Times New Roman" w:hAnsi="Times New Roman" w:cs="Times New Roman"/>
          <w:sz w:val="28"/>
          <w:szCs w:val="28"/>
        </w:rPr>
      </w:pPr>
      <w:r w:rsidRPr="007332E4">
        <w:rPr>
          <w:rFonts w:ascii="Times New Roman" w:hAnsi="Times New Roman" w:cs="Times New Roman"/>
          <w:sz w:val="28"/>
          <w:szCs w:val="28"/>
        </w:rPr>
        <w:t>1 TSP Dijon mustard</w:t>
      </w:r>
    </w:p>
    <w:p w14:paraId="4497D1C9" w14:textId="2E224E07" w:rsidR="007332E4" w:rsidRPr="007332E4" w:rsidRDefault="007332E4" w:rsidP="007332E4">
      <w:pPr>
        <w:pStyle w:val="ListParagraph"/>
        <w:numPr>
          <w:ilvl w:val="0"/>
          <w:numId w:val="4"/>
        </w:numPr>
        <w:rPr>
          <w:rFonts w:ascii="Times New Roman" w:hAnsi="Times New Roman" w:cs="Times New Roman"/>
          <w:sz w:val="28"/>
          <w:szCs w:val="28"/>
        </w:rPr>
      </w:pPr>
      <w:r w:rsidRPr="007332E4">
        <w:rPr>
          <w:rFonts w:ascii="Times New Roman" w:hAnsi="Times New Roman" w:cs="Times New Roman"/>
          <w:sz w:val="28"/>
          <w:szCs w:val="28"/>
        </w:rPr>
        <w:t>2 TB pine nuts, toasted</w:t>
      </w:r>
      <w:r w:rsidR="00AE7FF6">
        <w:rPr>
          <w:rFonts w:ascii="Times New Roman" w:hAnsi="Times New Roman" w:cs="Times New Roman"/>
          <w:sz w:val="28"/>
          <w:szCs w:val="28"/>
        </w:rPr>
        <w:t xml:space="preserve"> (you can substitute walnuts or pecans if preferred)</w:t>
      </w:r>
    </w:p>
    <w:p w14:paraId="6D467F8A" w14:textId="7B3C9849" w:rsidR="007332E4" w:rsidRDefault="007332E4" w:rsidP="007332E4">
      <w:pPr>
        <w:pStyle w:val="ListParagraph"/>
        <w:numPr>
          <w:ilvl w:val="0"/>
          <w:numId w:val="4"/>
        </w:numPr>
        <w:rPr>
          <w:rFonts w:ascii="Times New Roman" w:hAnsi="Times New Roman" w:cs="Times New Roman"/>
          <w:sz w:val="28"/>
          <w:szCs w:val="28"/>
        </w:rPr>
      </w:pPr>
      <w:r w:rsidRPr="007332E4">
        <w:rPr>
          <w:rFonts w:ascii="Times New Roman" w:hAnsi="Times New Roman" w:cs="Times New Roman"/>
          <w:sz w:val="28"/>
          <w:szCs w:val="28"/>
        </w:rPr>
        <w:t>1 cup chicken broth</w:t>
      </w:r>
      <w:r w:rsidR="00A847CD">
        <w:rPr>
          <w:rFonts w:ascii="Times New Roman" w:hAnsi="Times New Roman" w:cs="Times New Roman"/>
          <w:sz w:val="28"/>
          <w:szCs w:val="28"/>
        </w:rPr>
        <w:t xml:space="preserve"> (I use Better than Bouillon brand) </w:t>
      </w:r>
    </w:p>
    <w:p w14:paraId="4D4E072A" w14:textId="7A167AF4" w:rsidR="00AE7FF6" w:rsidRDefault="00AE7FF6" w:rsidP="00AE7FF6">
      <w:pPr>
        <w:pStyle w:val="ListParagraph"/>
        <w:numPr>
          <w:ilvl w:val="0"/>
          <w:numId w:val="4"/>
        </w:numPr>
        <w:rPr>
          <w:rFonts w:ascii="Times New Roman" w:hAnsi="Times New Roman" w:cs="Times New Roman"/>
          <w:sz w:val="28"/>
          <w:szCs w:val="28"/>
        </w:rPr>
      </w:pPr>
      <w:r w:rsidRPr="007332E4">
        <w:rPr>
          <w:rFonts w:ascii="Times New Roman" w:hAnsi="Times New Roman" w:cs="Times New Roman"/>
          <w:sz w:val="28"/>
          <w:szCs w:val="28"/>
        </w:rPr>
        <w:t>1 TB balsamic vinegar</w:t>
      </w:r>
    </w:p>
    <w:p w14:paraId="4B77DE0C" w14:textId="6091E15C" w:rsidR="00A847CD" w:rsidRPr="00AE7FF6" w:rsidRDefault="00A847CD" w:rsidP="00AE7FF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Cooking spray</w:t>
      </w:r>
    </w:p>
    <w:p w14:paraId="381215AC" w14:textId="77777777" w:rsidR="007332E4" w:rsidRDefault="007332E4" w:rsidP="007332E4">
      <w:pPr>
        <w:rPr>
          <w:rFonts w:ascii="Times New Roman" w:hAnsi="Times New Roman" w:cs="Times New Roman"/>
          <w:sz w:val="32"/>
          <w:szCs w:val="32"/>
        </w:rPr>
      </w:pPr>
    </w:p>
    <w:p w14:paraId="0DAB1C38" w14:textId="4F8F520C" w:rsidR="007332E4" w:rsidRDefault="007332E4" w:rsidP="007332E4">
      <w:pPr>
        <w:rPr>
          <w:rFonts w:ascii="Times New Roman" w:hAnsi="Times New Roman" w:cs="Times New Roman"/>
          <w:sz w:val="32"/>
          <w:szCs w:val="32"/>
        </w:rPr>
      </w:pPr>
      <w:r>
        <w:rPr>
          <w:rFonts w:ascii="Times New Roman" w:hAnsi="Times New Roman" w:cs="Times New Roman"/>
          <w:sz w:val="32"/>
          <w:szCs w:val="32"/>
        </w:rPr>
        <w:t>Produce</w:t>
      </w:r>
    </w:p>
    <w:p w14:paraId="4C09398A" w14:textId="77777777" w:rsidR="007332E4" w:rsidRPr="007332E4" w:rsidRDefault="007332E4" w:rsidP="007332E4">
      <w:pPr>
        <w:pStyle w:val="ListParagraph"/>
        <w:numPr>
          <w:ilvl w:val="0"/>
          <w:numId w:val="3"/>
        </w:numPr>
        <w:rPr>
          <w:rFonts w:ascii="Times New Roman" w:hAnsi="Times New Roman" w:cs="Times New Roman"/>
          <w:sz w:val="28"/>
          <w:szCs w:val="28"/>
        </w:rPr>
      </w:pPr>
      <w:r w:rsidRPr="007332E4">
        <w:rPr>
          <w:rFonts w:ascii="Times New Roman" w:hAnsi="Times New Roman" w:cs="Times New Roman"/>
          <w:sz w:val="28"/>
          <w:szCs w:val="28"/>
        </w:rPr>
        <w:t>1 bag (5 ounces) baby spinach</w:t>
      </w:r>
    </w:p>
    <w:p w14:paraId="18F14C56" w14:textId="77777777" w:rsidR="007332E4" w:rsidRPr="007332E4" w:rsidRDefault="007332E4" w:rsidP="007332E4">
      <w:pPr>
        <w:pStyle w:val="ListParagraph"/>
        <w:numPr>
          <w:ilvl w:val="0"/>
          <w:numId w:val="3"/>
        </w:numPr>
        <w:rPr>
          <w:rFonts w:ascii="Times New Roman" w:hAnsi="Times New Roman" w:cs="Times New Roman"/>
          <w:sz w:val="28"/>
          <w:szCs w:val="28"/>
        </w:rPr>
      </w:pPr>
      <w:r w:rsidRPr="007332E4">
        <w:rPr>
          <w:rFonts w:ascii="Times New Roman" w:hAnsi="Times New Roman" w:cs="Times New Roman"/>
          <w:sz w:val="28"/>
          <w:szCs w:val="28"/>
        </w:rPr>
        <w:t>1 package (8 ounces) sugar snap peas</w:t>
      </w:r>
    </w:p>
    <w:p w14:paraId="484B79CA" w14:textId="64A460BF" w:rsidR="007332E4" w:rsidRPr="007332E4" w:rsidRDefault="007332E4" w:rsidP="007332E4">
      <w:pPr>
        <w:pStyle w:val="ListParagraph"/>
        <w:numPr>
          <w:ilvl w:val="0"/>
          <w:numId w:val="3"/>
        </w:numPr>
        <w:rPr>
          <w:rFonts w:ascii="Times New Roman" w:hAnsi="Times New Roman" w:cs="Times New Roman"/>
          <w:sz w:val="28"/>
          <w:szCs w:val="28"/>
        </w:rPr>
      </w:pPr>
      <w:r w:rsidRPr="007332E4">
        <w:rPr>
          <w:rFonts w:ascii="Times New Roman" w:hAnsi="Times New Roman" w:cs="Times New Roman"/>
          <w:sz w:val="28"/>
          <w:szCs w:val="28"/>
        </w:rPr>
        <w:t>1 lemon</w:t>
      </w:r>
    </w:p>
    <w:p w14:paraId="21AFB05F" w14:textId="19D01C30" w:rsidR="007332E4" w:rsidRPr="007332E4" w:rsidRDefault="007332E4" w:rsidP="007332E4">
      <w:pPr>
        <w:pStyle w:val="ListParagraph"/>
        <w:numPr>
          <w:ilvl w:val="0"/>
          <w:numId w:val="3"/>
        </w:numPr>
        <w:rPr>
          <w:rFonts w:ascii="Times New Roman" w:hAnsi="Times New Roman" w:cs="Times New Roman"/>
          <w:sz w:val="28"/>
          <w:szCs w:val="28"/>
        </w:rPr>
      </w:pPr>
      <w:r w:rsidRPr="007332E4">
        <w:rPr>
          <w:rFonts w:ascii="Times New Roman" w:hAnsi="Times New Roman" w:cs="Times New Roman"/>
          <w:sz w:val="28"/>
          <w:szCs w:val="28"/>
        </w:rPr>
        <w:t xml:space="preserve">1 yellow pepper </w:t>
      </w:r>
    </w:p>
    <w:p w14:paraId="6C0E012E" w14:textId="5FD61B07" w:rsidR="007332E4" w:rsidRPr="007332E4" w:rsidRDefault="007332E4" w:rsidP="007332E4">
      <w:pPr>
        <w:pStyle w:val="ListParagraph"/>
        <w:numPr>
          <w:ilvl w:val="0"/>
          <w:numId w:val="3"/>
        </w:numPr>
        <w:rPr>
          <w:rFonts w:ascii="Times New Roman" w:hAnsi="Times New Roman" w:cs="Times New Roman"/>
          <w:sz w:val="28"/>
          <w:szCs w:val="28"/>
        </w:rPr>
      </w:pPr>
      <w:r w:rsidRPr="007332E4">
        <w:rPr>
          <w:rFonts w:ascii="Times New Roman" w:hAnsi="Times New Roman" w:cs="Times New Roman"/>
          <w:sz w:val="28"/>
          <w:szCs w:val="28"/>
        </w:rPr>
        <w:t xml:space="preserve">1 red pepper </w:t>
      </w:r>
    </w:p>
    <w:p w14:paraId="7050254A" w14:textId="4F5FC293" w:rsidR="007332E4" w:rsidRPr="007332E4" w:rsidRDefault="007332E4" w:rsidP="007332E4">
      <w:pPr>
        <w:pStyle w:val="ListParagraph"/>
        <w:numPr>
          <w:ilvl w:val="0"/>
          <w:numId w:val="3"/>
        </w:numPr>
        <w:rPr>
          <w:rFonts w:ascii="Times New Roman" w:hAnsi="Times New Roman" w:cs="Times New Roman"/>
          <w:sz w:val="28"/>
          <w:szCs w:val="28"/>
        </w:rPr>
      </w:pPr>
      <w:r w:rsidRPr="007332E4">
        <w:rPr>
          <w:rFonts w:ascii="Times New Roman" w:hAnsi="Times New Roman" w:cs="Times New Roman"/>
          <w:sz w:val="28"/>
          <w:szCs w:val="28"/>
        </w:rPr>
        <w:t>1 large</w:t>
      </w:r>
      <w:r w:rsidR="00AE7FF6">
        <w:rPr>
          <w:rFonts w:ascii="Times New Roman" w:hAnsi="Times New Roman" w:cs="Times New Roman"/>
          <w:sz w:val="28"/>
          <w:szCs w:val="28"/>
        </w:rPr>
        <w:t xml:space="preserve"> shallot</w:t>
      </w:r>
    </w:p>
    <w:p w14:paraId="11205D80" w14:textId="5983C9AC" w:rsidR="007332E4" w:rsidRDefault="007332E4" w:rsidP="007332E4">
      <w:pPr>
        <w:pStyle w:val="ListParagraph"/>
        <w:numPr>
          <w:ilvl w:val="0"/>
          <w:numId w:val="3"/>
        </w:numPr>
        <w:rPr>
          <w:rFonts w:ascii="Times New Roman" w:hAnsi="Times New Roman" w:cs="Times New Roman"/>
          <w:sz w:val="28"/>
          <w:szCs w:val="28"/>
        </w:rPr>
      </w:pPr>
      <w:r w:rsidRPr="007332E4">
        <w:rPr>
          <w:rFonts w:ascii="Times New Roman" w:hAnsi="Times New Roman" w:cs="Times New Roman"/>
          <w:sz w:val="28"/>
          <w:szCs w:val="28"/>
        </w:rPr>
        <w:t>1 ½ tsp chopped fresh rosemary</w:t>
      </w:r>
    </w:p>
    <w:p w14:paraId="2FDCC1F3" w14:textId="77777777" w:rsidR="00AE7FF6" w:rsidRPr="00AE7FF6" w:rsidRDefault="00AE7FF6" w:rsidP="00AE7FF6">
      <w:pPr>
        <w:rPr>
          <w:rFonts w:ascii="Times New Roman" w:hAnsi="Times New Roman" w:cs="Times New Roman"/>
          <w:sz w:val="28"/>
          <w:szCs w:val="28"/>
        </w:rPr>
      </w:pPr>
    </w:p>
    <w:p w14:paraId="6395E2C4" w14:textId="110C8A49" w:rsidR="007332E4" w:rsidRDefault="007332E4" w:rsidP="007332E4">
      <w:pPr>
        <w:rPr>
          <w:rFonts w:ascii="Times New Roman" w:hAnsi="Times New Roman" w:cs="Times New Roman"/>
          <w:sz w:val="32"/>
          <w:szCs w:val="32"/>
        </w:rPr>
      </w:pPr>
      <w:r>
        <w:rPr>
          <w:rFonts w:ascii="Times New Roman" w:hAnsi="Times New Roman" w:cs="Times New Roman"/>
          <w:sz w:val="32"/>
          <w:szCs w:val="32"/>
        </w:rPr>
        <w:t>Protein</w:t>
      </w:r>
    </w:p>
    <w:p w14:paraId="13BA52C4" w14:textId="6696EAEF" w:rsidR="007332E4" w:rsidRPr="007332E4" w:rsidRDefault="007332E4" w:rsidP="007332E4">
      <w:pPr>
        <w:pStyle w:val="ListParagraph"/>
        <w:numPr>
          <w:ilvl w:val="0"/>
          <w:numId w:val="5"/>
        </w:numPr>
        <w:rPr>
          <w:rFonts w:ascii="Times New Roman" w:hAnsi="Times New Roman" w:cs="Times New Roman"/>
          <w:sz w:val="28"/>
          <w:szCs w:val="28"/>
        </w:rPr>
      </w:pPr>
      <w:r w:rsidRPr="007332E4">
        <w:rPr>
          <w:rFonts w:ascii="Times New Roman" w:hAnsi="Times New Roman" w:cs="Times New Roman"/>
          <w:sz w:val="28"/>
          <w:szCs w:val="28"/>
        </w:rPr>
        <w:t>4 (6</w:t>
      </w:r>
      <w:r w:rsidR="00AE7FF6">
        <w:rPr>
          <w:rFonts w:ascii="Times New Roman" w:hAnsi="Times New Roman" w:cs="Times New Roman"/>
          <w:sz w:val="28"/>
          <w:szCs w:val="28"/>
        </w:rPr>
        <w:t>-</w:t>
      </w:r>
      <w:r w:rsidRPr="007332E4">
        <w:rPr>
          <w:rFonts w:ascii="Times New Roman" w:hAnsi="Times New Roman" w:cs="Times New Roman"/>
          <w:sz w:val="28"/>
          <w:szCs w:val="28"/>
        </w:rPr>
        <w:t>ounce) breasts of chicken, skinless, boneless</w:t>
      </w:r>
    </w:p>
    <w:p w14:paraId="2921D475" w14:textId="77777777" w:rsidR="007332E4" w:rsidRPr="007332E4" w:rsidRDefault="007332E4" w:rsidP="007332E4">
      <w:pPr>
        <w:ind w:left="360"/>
        <w:rPr>
          <w:rFonts w:ascii="Times New Roman" w:hAnsi="Times New Roman" w:cs="Times New Roman"/>
          <w:sz w:val="32"/>
          <w:szCs w:val="32"/>
        </w:rPr>
      </w:pPr>
    </w:p>
    <w:p w14:paraId="4A4CC889" w14:textId="4CC9C7AA" w:rsidR="007332E4" w:rsidRDefault="007332E4" w:rsidP="007332E4">
      <w:pPr>
        <w:rPr>
          <w:rFonts w:ascii="Times New Roman" w:hAnsi="Times New Roman" w:cs="Times New Roman"/>
          <w:sz w:val="32"/>
          <w:szCs w:val="32"/>
        </w:rPr>
      </w:pPr>
      <w:r>
        <w:rPr>
          <w:rFonts w:ascii="Times New Roman" w:hAnsi="Times New Roman" w:cs="Times New Roman"/>
          <w:sz w:val="32"/>
          <w:szCs w:val="32"/>
        </w:rPr>
        <w:t>Spices</w:t>
      </w:r>
    </w:p>
    <w:p w14:paraId="73FD9CAE" w14:textId="46C21437" w:rsidR="007332E4" w:rsidRPr="00AE7FF6" w:rsidRDefault="00AE7FF6" w:rsidP="007332E4">
      <w:pPr>
        <w:pStyle w:val="ListParagraph"/>
        <w:numPr>
          <w:ilvl w:val="0"/>
          <w:numId w:val="2"/>
        </w:numPr>
        <w:rPr>
          <w:rFonts w:ascii="Times New Roman" w:hAnsi="Times New Roman" w:cs="Times New Roman"/>
          <w:sz w:val="28"/>
          <w:szCs w:val="28"/>
        </w:rPr>
      </w:pPr>
      <w:r w:rsidRPr="00AE7FF6">
        <w:rPr>
          <w:rFonts w:ascii="Times New Roman" w:hAnsi="Times New Roman" w:cs="Times New Roman"/>
          <w:sz w:val="28"/>
          <w:szCs w:val="28"/>
        </w:rPr>
        <w:t>k</w:t>
      </w:r>
      <w:r w:rsidR="007332E4" w:rsidRPr="00AE7FF6">
        <w:rPr>
          <w:rFonts w:ascii="Times New Roman" w:hAnsi="Times New Roman" w:cs="Times New Roman"/>
          <w:sz w:val="28"/>
          <w:szCs w:val="28"/>
        </w:rPr>
        <w:t>osher salt</w:t>
      </w:r>
    </w:p>
    <w:p w14:paraId="40F93BB0" w14:textId="58FA7B37" w:rsidR="007332E4" w:rsidRPr="00AE7FF6" w:rsidRDefault="00AE7FF6" w:rsidP="007332E4">
      <w:pPr>
        <w:pStyle w:val="ListParagraph"/>
        <w:numPr>
          <w:ilvl w:val="0"/>
          <w:numId w:val="2"/>
        </w:numPr>
        <w:rPr>
          <w:rFonts w:ascii="Times New Roman" w:hAnsi="Times New Roman" w:cs="Times New Roman"/>
          <w:sz w:val="28"/>
          <w:szCs w:val="28"/>
        </w:rPr>
      </w:pPr>
      <w:r w:rsidRPr="00AE7FF6">
        <w:rPr>
          <w:rFonts w:ascii="Times New Roman" w:hAnsi="Times New Roman" w:cs="Times New Roman"/>
          <w:sz w:val="28"/>
          <w:szCs w:val="28"/>
        </w:rPr>
        <w:t>b</w:t>
      </w:r>
      <w:r w:rsidR="007332E4" w:rsidRPr="00AE7FF6">
        <w:rPr>
          <w:rFonts w:ascii="Times New Roman" w:hAnsi="Times New Roman" w:cs="Times New Roman"/>
          <w:sz w:val="28"/>
          <w:szCs w:val="28"/>
        </w:rPr>
        <w:t>lack pepper</w:t>
      </w:r>
    </w:p>
    <w:p w14:paraId="44BBB080" w14:textId="77777777" w:rsidR="007332E4" w:rsidRPr="007332E4" w:rsidRDefault="007332E4" w:rsidP="007332E4">
      <w:pPr>
        <w:pStyle w:val="ListParagraph"/>
        <w:numPr>
          <w:ilvl w:val="0"/>
          <w:numId w:val="2"/>
        </w:numPr>
        <w:rPr>
          <w:rFonts w:ascii="Times New Roman" w:hAnsi="Times New Roman" w:cs="Times New Roman"/>
          <w:sz w:val="28"/>
          <w:szCs w:val="28"/>
        </w:rPr>
      </w:pPr>
      <w:r w:rsidRPr="007332E4">
        <w:rPr>
          <w:rFonts w:ascii="Times New Roman" w:hAnsi="Times New Roman" w:cs="Times New Roman"/>
          <w:sz w:val="28"/>
          <w:szCs w:val="28"/>
        </w:rPr>
        <w:t>3/4 tsp fennel seeds, crushed</w:t>
      </w:r>
    </w:p>
    <w:p w14:paraId="10FD3EFA" w14:textId="77777777" w:rsidR="007332E4" w:rsidRPr="007332E4" w:rsidRDefault="007332E4" w:rsidP="007332E4">
      <w:pPr>
        <w:pStyle w:val="ListParagraph"/>
        <w:numPr>
          <w:ilvl w:val="0"/>
          <w:numId w:val="2"/>
        </w:numPr>
        <w:rPr>
          <w:rFonts w:ascii="Times New Roman" w:hAnsi="Times New Roman" w:cs="Times New Roman"/>
          <w:sz w:val="28"/>
          <w:szCs w:val="28"/>
        </w:rPr>
      </w:pPr>
      <w:r w:rsidRPr="007332E4">
        <w:rPr>
          <w:rFonts w:ascii="Times New Roman" w:hAnsi="Times New Roman" w:cs="Times New Roman"/>
          <w:sz w:val="28"/>
          <w:szCs w:val="28"/>
        </w:rPr>
        <w:t>¼ tsp garlic powder</w:t>
      </w:r>
    </w:p>
    <w:p w14:paraId="5E65B517" w14:textId="77777777" w:rsidR="007332E4" w:rsidRPr="007332E4" w:rsidRDefault="007332E4" w:rsidP="007332E4">
      <w:pPr>
        <w:pStyle w:val="ListParagraph"/>
        <w:numPr>
          <w:ilvl w:val="0"/>
          <w:numId w:val="2"/>
        </w:numPr>
        <w:rPr>
          <w:rFonts w:ascii="Times New Roman" w:hAnsi="Times New Roman" w:cs="Times New Roman"/>
          <w:sz w:val="28"/>
          <w:szCs w:val="28"/>
        </w:rPr>
      </w:pPr>
      <w:r w:rsidRPr="007332E4">
        <w:rPr>
          <w:rFonts w:ascii="Times New Roman" w:hAnsi="Times New Roman" w:cs="Times New Roman"/>
          <w:sz w:val="28"/>
          <w:szCs w:val="28"/>
        </w:rPr>
        <w:t>¼ tsp dried oregano</w:t>
      </w:r>
    </w:p>
    <w:p w14:paraId="2FF7FC86" w14:textId="77777777" w:rsidR="007332E4" w:rsidRPr="00AE7FF6" w:rsidRDefault="007332E4" w:rsidP="00AE7FF6">
      <w:pPr>
        <w:pStyle w:val="ListParagraph"/>
        <w:rPr>
          <w:rFonts w:ascii="Times New Roman" w:hAnsi="Times New Roman" w:cs="Times New Roman"/>
          <w:sz w:val="32"/>
          <w:szCs w:val="32"/>
        </w:rPr>
      </w:pPr>
    </w:p>
    <w:p w14:paraId="613B7127" w14:textId="6DD26BE0" w:rsidR="007332E4" w:rsidRDefault="007332E4" w:rsidP="007332E4">
      <w:pPr>
        <w:rPr>
          <w:rFonts w:ascii="Times New Roman" w:hAnsi="Times New Roman" w:cs="Times New Roman"/>
          <w:sz w:val="32"/>
          <w:szCs w:val="32"/>
        </w:rPr>
      </w:pPr>
    </w:p>
    <w:p w14:paraId="331F8854" w14:textId="5EAB1AA2" w:rsidR="007332E4" w:rsidRDefault="007332E4" w:rsidP="007332E4">
      <w:pPr>
        <w:rPr>
          <w:rFonts w:ascii="Times New Roman" w:hAnsi="Times New Roman" w:cs="Times New Roman"/>
          <w:sz w:val="32"/>
          <w:szCs w:val="32"/>
        </w:rPr>
      </w:pPr>
    </w:p>
    <w:p w14:paraId="6529AB44" w14:textId="77777777" w:rsidR="00A847CD" w:rsidRDefault="00A847CD" w:rsidP="007332E4">
      <w:pPr>
        <w:rPr>
          <w:rFonts w:ascii="Times New Roman" w:hAnsi="Times New Roman" w:cs="Times New Roman"/>
          <w:sz w:val="32"/>
          <w:szCs w:val="32"/>
        </w:rPr>
      </w:pPr>
    </w:p>
    <w:p w14:paraId="1AFA0590" w14:textId="2D21AF69" w:rsidR="007332E4" w:rsidRDefault="00AE7FF6" w:rsidP="00AE7FF6">
      <w:pPr>
        <w:jc w:val="center"/>
        <w:rPr>
          <w:rFonts w:ascii="Times New Roman" w:hAnsi="Times New Roman" w:cs="Times New Roman"/>
          <w:sz w:val="32"/>
          <w:szCs w:val="32"/>
        </w:rPr>
      </w:pPr>
      <w:r>
        <w:rPr>
          <w:rFonts w:ascii="Times New Roman" w:hAnsi="Times New Roman" w:cs="Times New Roman"/>
          <w:sz w:val="32"/>
          <w:szCs w:val="32"/>
        </w:rPr>
        <w:lastRenderedPageBreak/>
        <w:t>Equipment</w:t>
      </w:r>
    </w:p>
    <w:p w14:paraId="005322FE" w14:textId="10722791" w:rsidR="00AE7FF6" w:rsidRDefault="00AE7FF6" w:rsidP="00AE7FF6">
      <w:pPr>
        <w:jc w:val="center"/>
        <w:rPr>
          <w:rFonts w:ascii="Times New Roman" w:hAnsi="Times New Roman" w:cs="Times New Roman"/>
          <w:sz w:val="32"/>
          <w:szCs w:val="32"/>
        </w:rPr>
      </w:pPr>
    </w:p>
    <w:p w14:paraId="0664AF7C" w14:textId="3FBED62A" w:rsidR="00AE7FF6" w:rsidRDefault="00AE7FF6" w:rsidP="00AE7FF6">
      <w:pPr>
        <w:rPr>
          <w:rFonts w:ascii="Times New Roman" w:hAnsi="Times New Roman" w:cs="Times New Roman"/>
          <w:sz w:val="32"/>
          <w:szCs w:val="32"/>
        </w:rPr>
      </w:pPr>
      <w:r>
        <w:rPr>
          <w:rFonts w:ascii="Times New Roman" w:hAnsi="Times New Roman" w:cs="Times New Roman"/>
          <w:sz w:val="32"/>
          <w:szCs w:val="32"/>
        </w:rPr>
        <w:t>Baking</w:t>
      </w:r>
    </w:p>
    <w:p w14:paraId="172ACE7F" w14:textId="36F5A2ED" w:rsidR="00AE7FF6" w:rsidRDefault="00AE7FF6" w:rsidP="00AE7FF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11” x 7” baking dish (you may substitute a 9” x 13”)</w:t>
      </w:r>
    </w:p>
    <w:p w14:paraId="08783C23" w14:textId="77777777" w:rsidR="00A847CD" w:rsidRPr="00A847CD" w:rsidRDefault="00A847CD" w:rsidP="00A847CD">
      <w:pPr>
        <w:rPr>
          <w:rFonts w:ascii="Times New Roman" w:hAnsi="Times New Roman" w:cs="Times New Roman"/>
          <w:sz w:val="32"/>
          <w:szCs w:val="32"/>
        </w:rPr>
      </w:pPr>
    </w:p>
    <w:p w14:paraId="5351D46F" w14:textId="60C27606" w:rsidR="00AE7FF6" w:rsidRDefault="00AE7FF6" w:rsidP="00AE7FF6">
      <w:pPr>
        <w:rPr>
          <w:rFonts w:ascii="Times New Roman" w:hAnsi="Times New Roman" w:cs="Times New Roman"/>
          <w:sz w:val="32"/>
          <w:szCs w:val="32"/>
        </w:rPr>
      </w:pPr>
      <w:r>
        <w:rPr>
          <w:rFonts w:ascii="Times New Roman" w:hAnsi="Times New Roman" w:cs="Times New Roman"/>
          <w:sz w:val="32"/>
          <w:szCs w:val="32"/>
        </w:rPr>
        <w:t>Pots and Pans</w:t>
      </w:r>
    </w:p>
    <w:p w14:paraId="1F36ABF5" w14:textId="69406733" w:rsidR="00AE7FF6" w:rsidRDefault="00AE7FF6" w:rsidP="00AE7FF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Large skillet</w:t>
      </w:r>
    </w:p>
    <w:p w14:paraId="66C411AD" w14:textId="77777777" w:rsidR="00A847CD" w:rsidRPr="00A847CD" w:rsidRDefault="00A847CD" w:rsidP="00A847CD">
      <w:pPr>
        <w:rPr>
          <w:rFonts w:ascii="Times New Roman" w:hAnsi="Times New Roman" w:cs="Times New Roman"/>
          <w:sz w:val="32"/>
          <w:szCs w:val="32"/>
        </w:rPr>
      </w:pPr>
    </w:p>
    <w:p w14:paraId="1C19B359" w14:textId="0A370464" w:rsidR="00AE7FF6" w:rsidRDefault="00AE7FF6" w:rsidP="00AE7FF6">
      <w:pPr>
        <w:rPr>
          <w:rFonts w:ascii="Times New Roman" w:hAnsi="Times New Roman" w:cs="Times New Roman"/>
          <w:sz w:val="32"/>
          <w:szCs w:val="32"/>
        </w:rPr>
      </w:pPr>
      <w:r>
        <w:rPr>
          <w:rFonts w:ascii="Times New Roman" w:hAnsi="Times New Roman" w:cs="Times New Roman"/>
          <w:sz w:val="32"/>
          <w:szCs w:val="32"/>
        </w:rPr>
        <w:t>Tools/Utensils</w:t>
      </w:r>
    </w:p>
    <w:p w14:paraId="7BB035EF" w14:textId="24B506E4" w:rsidR="00AE7FF6" w:rsidRDefault="00AE7FF6" w:rsidP="00AE7FF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Chef’s knife</w:t>
      </w:r>
    </w:p>
    <w:p w14:paraId="4FD62DCC" w14:textId="0AFA34F9" w:rsidR="00AE7FF6" w:rsidRDefault="00AE7FF6" w:rsidP="00AE7FF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Cutting board</w:t>
      </w:r>
    </w:p>
    <w:p w14:paraId="3BCEDC2B" w14:textId="2E390360" w:rsidR="00AE7FF6" w:rsidRDefault="00AE7FF6" w:rsidP="00AE7FF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Measuring cups and spoons</w:t>
      </w:r>
    </w:p>
    <w:p w14:paraId="3D0970CB" w14:textId="577F72B1" w:rsidR="00AE7FF6" w:rsidRDefault="00AE7FF6" w:rsidP="00AE7FF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Mixing bowls</w:t>
      </w:r>
    </w:p>
    <w:p w14:paraId="4F5FDC32" w14:textId="75697648" w:rsidR="00A847CD" w:rsidRDefault="00A847CD" w:rsidP="00AE7FF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Mortar and pestle or Ziploc bag</w:t>
      </w:r>
    </w:p>
    <w:p w14:paraId="69EB93FA" w14:textId="18B88DDA" w:rsidR="00A847CD" w:rsidRDefault="00A847CD" w:rsidP="00AE7FF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Pastry brush</w:t>
      </w:r>
    </w:p>
    <w:p w14:paraId="067B2799" w14:textId="64FFA810" w:rsidR="00AE7FF6" w:rsidRDefault="00AE7FF6" w:rsidP="00AE7FF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Whisk</w:t>
      </w:r>
    </w:p>
    <w:p w14:paraId="3EDF627A" w14:textId="32030586" w:rsidR="00AE7FF6" w:rsidRDefault="00AE7FF6" w:rsidP="00AE7FF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Wooden spoon</w:t>
      </w:r>
    </w:p>
    <w:p w14:paraId="38F7BCC0" w14:textId="77777777" w:rsidR="00A847CD" w:rsidRPr="00A847CD" w:rsidRDefault="00A847CD" w:rsidP="00A847CD">
      <w:pPr>
        <w:rPr>
          <w:rFonts w:ascii="Times New Roman" w:hAnsi="Times New Roman" w:cs="Times New Roman"/>
          <w:sz w:val="32"/>
          <w:szCs w:val="32"/>
        </w:rPr>
      </w:pPr>
    </w:p>
    <w:p w14:paraId="07EC49B4" w14:textId="1C2FB9C6" w:rsidR="00AE7FF6" w:rsidRDefault="00AE7FF6" w:rsidP="00AE7FF6">
      <w:pPr>
        <w:rPr>
          <w:rFonts w:ascii="Times New Roman" w:hAnsi="Times New Roman" w:cs="Times New Roman"/>
          <w:sz w:val="32"/>
          <w:szCs w:val="32"/>
        </w:rPr>
      </w:pPr>
      <w:r>
        <w:rPr>
          <w:rFonts w:ascii="Times New Roman" w:hAnsi="Times New Roman" w:cs="Times New Roman"/>
          <w:sz w:val="32"/>
          <w:szCs w:val="32"/>
        </w:rPr>
        <w:t>Specialty</w:t>
      </w:r>
    </w:p>
    <w:p w14:paraId="6DF69C45" w14:textId="282AF115" w:rsidR="00AE7FF6" w:rsidRPr="00AE7FF6" w:rsidRDefault="00AE7FF6" w:rsidP="00AE7FF6">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Plastic wrap</w:t>
      </w:r>
    </w:p>
    <w:p w14:paraId="25EAE779" w14:textId="0A9C378F" w:rsidR="00AE7FF6" w:rsidRDefault="00AE7FF6" w:rsidP="00AE7FF6">
      <w:pPr>
        <w:rPr>
          <w:rFonts w:ascii="Times New Roman" w:hAnsi="Times New Roman" w:cs="Times New Roman"/>
          <w:sz w:val="32"/>
          <w:szCs w:val="32"/>
        </w:rPr>
      </w:pPr>
    </w:p>
    <w:p w14:paraId="260C12FC" w14:textId="38412391" w:rsidR="00A847CD" w:rsidRDefault="00A847CD" w:rsidP="00AE7FF6">
      <w:pPr>
        <w:rPr>
          <w:rFonts w:ascii="Times New Roman" w:hAnsi="Times New Roman" w:cs="Times New Roman"/>
          <w:sz w:val="32"/>
          <w:szCs w:val="32"/>
        </w:rPr>
      </w:pPr>
    </w:p>
    <w:p w14:paraId="35FE393C" w14:textId="74E6782D" w:rsidR="00A847CD" w:rsidRDefault="00A847CD" w:rsidP="00AE7FF6">
      <w:pPr>
        <w:rPr>
          <w:rFonts w:ascii="Times New Roman" w:hAnsi="Times New Roman" w:cs="Times New Roman"/>
          <w:sz w:val="32"/>
          <w:szCs w:val="32"/>
        </w:rPr>
      </w:pPr>
    </w:p>
    <w:p w14:paraId="489D5E31" w14:textId="583363C7" w:rsidR="00A847CD" w:rsidRDefault="00A847CD" w:rsidP="00AE7FF6">
      <w:pPr>
        <w:rPr>
          <w:rFonts w:ascii="Times New Roman" w:hAnsi="Times New Roman" w:cs="Times New Roman"/>
          <w:sz w:val="32"/>
          <w:szCs w:val="32"/>
        </w:rPr>
      </w:pPr>
    </w:p>
    <w:p w14:paraId="4687AB4D" w14:textId="5DC372ED" w:rsidR="00A847CD" w:rsidRDefault="00A847CD" w:rsidP="00AE7FF6">
      <w:pPr>
        <w:rPr>
          <w:rFonts w:ascii="Times New Roman" w:hAnsi="Times New Roman" w:cs="Times New Roman"/>
          <w:sz w:val="32"/>
          <w:szCs w:val="32"/>
        </w:rPr>
      </w:pPr>
    </w:p>
    <w:p w14:paraId="2E1CD2A7" w14:textId="22CA215E" w:rsidR="00A847CD" w:rsidRDefault="00A847CD" w:rsidP="00AE7FF6">
      <w:pPr>
        <w:rPr>
          <w:rFonts w:ascii="Times New Roman" w:hAnsi="Times New Roman" w:cs="Times New Roman"/>
          <w:sz w:val="32"/>
          <w:szCs w:val="32"/>
        </w:rPr>
      </w:pPr>
    </w:p>
    <w:p w14:paraId="3F6EDEAD" w14:textId="1B617049" w:rsidR="00A847CD" w:rsidRDefault="00A847CD" w:rsidP="00AE7FF6">
      <w:pPr>
        <w:rPr>
          <w:rFonts w:ascii="Times New Roman" w:hAnsi="Times New Roman" w:cs="Times New Roman"/>
          <w:sz w:val="32"/>
          <w:szCs w:val="32"/>
        </w:rPr>
      </w:pPr>
    </w:p>
    <w:p w14:paraId="041D6768" w14:textId="7714ADCF" w:rsidR="00A847CD" w:rsidRDefault="00A847CD" w:rsidP="00AE7FF6">
      <w:pPr>
        <w:rPr>
          <w:rFonts w:ascii="Times New Roman" w:hAnsi="Times New Roman" w:cs="Times New Roman"/>
          <w:sz w:val="32"/>
          <w:szCs w:val="32"/>
        </w:rPr>
      </w:pPr>
    </w:p>
    <w:p w14:paraId="6F5CE4C5" w14:textId="59C13C19" w:rsidR="00A847CD" w:rsidRDefault="00A847CD" w:rsidP="00AE7FF6">
      <w:pPr>
        <w:rPr>
          <w:rFonts w:ascii="Times New Roman" w:hAnsi="Times New Roman" w:cs="Times New Roman"/>
          <w:sz w:val="32"/>
          <w:szCs w:val="32"/>
        </w:rPr>
      </w:pPr>
    </w:p>
    <w:p w14:paraId="652B5F86" w14:textId="4BFC8CB8" w:rsidR="00A847CD" w:rsidRDefault="00A847CD" w:rsidP="00AE7FF6">
      <w:pPr>
        <w:rPr>
          <w:rFonts w:ascii="Times New Roman" w:hAnsi="Times New Roman" w:cs="Times New Roman"/>
          <w:sz w:val="32"/>
          <w:szCs w:val="32"/>
        </w:rPr>
      </w:pPr>
    </w:p>
    <w:p w14:paraId="32AF3E0B" w14:textId="07EC059D" w:rsidR="00A847CD" w:rsidRDefault="00A847CD" w:rsidP="00AE7FF6">
      <w:pPr>
        <w:rPr>
          <w:rFonts w:ascii="Times New Roman" w:hAnsi="Times New Roman" w:cs="Times New Roman"/>
          <w:sz w:val="32"/>
          <w:szCs w:val="32"/>
        </w:rPr>
      </w:pPr>
    </w:p>
    <w:p w14:paraId="04A014CE" w14:textId="0C4AE23B" w:rsidR="00A847CD" w:rsidRDefault="00A847CD" w:rsidP="00AE7FF6">
      <w:pPr>
        <w:rPr>
          <w:rFonts w:ascii="Times New Roman" w:hAnsi="Times New Roman" w:cs="Times New Roman"/>
          <w:sz w:val="32"/>
          <w:szCs w:val="32"/>
        </w:rPr>
      </w:pPr>
    </w:p>
    <w:p w14:paraId="25EAAB58" w14:textId="77777777" w:rsidR="00A847CD" w:rsidRDefault="00A847CD" w:rsidP="00AE7FF6">
      <w:pPr>
        <w:rPr>
          <w:rFonts w:ascii="Times New Roman" w:hAnsi="Times New Roman" w:cs="Times New Roman"/>
          <w:sz w:val="32"/>
          <w:szCs w:val="32"/>
        </w:rPr>
      </w:pPr>
    </w:p>
    <w:p w14:paraId="29F096CE" w14:textId="77777777" w:rsidR="00AE7FF6" w:rsidRPr="00AF7902" w:rsidRDefault="00AE7FF6" w:rsidP="00AE7FF6">
      <w:pPr>
        <w:spacing w:before="100" w:beforeAutospacing="1" w:after="100" w:afterAutospacing="1"/>
        <w:jc w:val="center"/>
      </w:pPr>
      <w:r w:rsidRPr="00AF7902">
        <w:rPr>
          <w:rFonts w:ascii="TimesNewRomanPSMT" w:hAnsi="TimesNewRomanPSMT"/>
          <w:color w:val="517F33"/>
          <w:sz w:val="48"/>
          <w:szCs w:val="48"/>
        </w:rPr>
        <w:lastRenderedPageBreak/>
        <w:t>Mis</w:t>
      </w:r>
      <w:r>
        <w:rPr>
          <w:rFonts w:ascii="TimesNewRomanPSMT" w:hAnsi="TimesNewRomanPSMT"/>
          <w:color w:val="517F33"/>
          <w:sz w:val="48"/>
          <w:szCs w:val="48"/>
        </w:rPr>
        <w:t>e</w:t>
      </w:r>
      <w:r w:rsidRPr="00AF7902">
        <w:rPr>
          <w:rFonts w:ascii="TimesNewRomanPSMT" w:hAnsi="TimesNewRomanPSMT"/>
          <w:color w:val="517F33"/>
          <w:sz w:val="48"/>
          <w:szCs w:val="48"/>
        </w:rPr>
        <w:t xml:space="preserve"> </w:t>
      </w:r>
      <w:proofErr w:type="spellStart"/>
      <w:r w:rsidRPr="00AF7902">
        <w:rPr>
          <w:rFonts w:ascii="TimesNewRomanPSMT" w:hAnsi="TimesNewRomanPSMT"/>
          <w:color w:val="517F33"/>
          <w:sz w:val="48"/>
          <w:szCs w:val="48"/>
        </w:rPr>
        <w:t>en</w:t>
      </w:r>
      <w:proofErr w:type="spellEnd"/>
      <w:r w:rsidRPr="00AF7902">
        <w:rPr>
          <w:rFonts w:ascii="TimesNewRomanPSMT" w:hAnsi="TimesNewRomanPSMT"/>
          <w:color w:val="517F33"/>
          <w:sz w:val="48"/>
          <w:szCs w:val="48"/>
        </w:rPr>
        <w:t xml:space="preserve"> Place</w:t>
      </w:r>
      <w:r w:rsidRPr="00AF7902">
        <w:rPr>
          <w:rFonts w:ascii="TimesNewRomanPSMT" w:hAnsi="TimesNewRomanPSMT"/>
          <w:color w:val="517F33"/>
          <w:sz w:val="48"/>
          <w:szCs w:val="48"/>
        </w:rPr>
        <w:br/>
      </w:r>
      <w:r w:rsidRPr="00AF7902">
        <w:rPr>
          <w:rFonts w:ascii="TimesNewRomanPSMT" w:hAnsi="TimesNewRomanPSMT"/>
          <w:color w:val="517F33"/>
          <w:sz w:val="32"/>
          <w:szCs w:val="32"/>
        </w:rPr>
        <w:t>The French culinary term for “everything in its place”</w:t>
      </w:r>
    </w:p>
    <w:p w14:paraId="0DD61EB4" w14:textId="77777777" w:rsidR="00AE7FF6" w:rsidRPr="00AF7902" w:rsidRDefault="00AE7FF6" w:rsidP="00AE7FF6">
      <w:pPr>
        <w:spacing w:before="100" w:beforeAutospacing="1" w:after="100" w:afterAutospacing="1"/>
      </w:pPr>
      <w:r w:rsidRPr="00AF7902">
        <w:rPr>
          <w:rFonts w:ascii="TimesNewRomanPSMT" w:hAnsi="TimesNewRomanPSMT"/>
          <w:sz w:val="32"/>
          <w:szCs w:val="32"/>
        </w:rPr>
        <w:t xml:space="preserve">In order to have a smooth cooking experience, I recommend that you retrieve all the equipment you will need for the class before we begin. In addition, if you have time, group your ingredients by recipe. Most chefs place their components on sheet pans – this is ideal if you have the room. </w:t>
      </w:r>
    </w:p>
    <w:p w14:paraId="6A6485E7" w14:textId="77777777" w:rsidR="00AE7FF6" w:rsidRPr="00AF7902" w:rsidRDefault="00AE7FF6" w:rsidP="00AE7FF6">
      <w:pPr>
        <w:pStyle w:val="ListParagraph"/>
        <w:numPr>
          <w:ilvl w:val="0"/>
          <w:numId w:val="6"/>
        </w:numPr>
        <w:spacing w:before="100" w:beforeAutospacing="1" w:after="100" w:afterAutospacing="1"/>
        <w:rPr>
          <w:rFonts w:ascii="Times New Roman" w:eastAsia="Times New Roman" w:hAnsi="Times New Roman" w:cs="Times New Roman"/>
          <w:sz w:val="28"/>
          <w:szCs w:val="28"/>
        </w:rPr>
      </w:pPr>
      <w:r w:rsidRPr="00AF7902">
        <w:rPr>
          <w:rFonts w:ascii="TimesNewRomanPS" w:eastAsia="Times New Roman" w:hAnsi="TimesNewRomanPS" w:cs="Times New Roman"/>
          <w:b/>
          <w:bCs/>
          <w:sz w:val="28"/>
          <w:szCs w:val="28"/>
          <w:shd w:val="clear" w:color="auto" w:fill="FFFFFF"/>
        </w:rPr>
        <w:t xml:space="preserve">I recommend you read through the recipes before class. </w:t>
      </w:r>
    </w:p>
    <w:p w14:paraId="2D71D6B2" w14:textId="77777777" w:rsidR="00AE7FF6" w:rsidRPr="00AF7902" w:rsidRDefault="00AE7FF6" w:rsidP="00AE7FF6">
      <w:pPr>
        <w:pStyle w:val="ListParagraph"/>
        <w:numPr>
          <w:ilvl w:val="0"/>
          <w:numId w:val="6"/>
        </w:numPr>
        <w:spacing w:before="100" w:beforeAutospacing="1" w:after="100" w:afterAutospacing="1"/>
        <w:rPr>
          <w:rFonts w:ascii="SymbolMT" w:eastAsia="Times New Roman" w:hAnsi="SymbolMT" w:cs="Times New Roman"/>
          <w:sz w:val="28"/>
          <w:szCs w:val="28"/>
        </w:rPr>
      </w:pPr>
      <w:r w:rsidRPr="00AF7902">
        <w:rPr>
          <w:rFonts w:ascii="TimesNewRomanPS" w:eastAsia="Times New Roman" w:hAnsi="TimesNewRomanPS" w:cs="Times New Roman"/>
          <w:b/>
          <w:bCs/>
          <w:sz w:val="28"/>
          <w:szCs w:val="28"/>
        </w:rPr>
        <w:t xml:space="preserve">Collect all the ingredients and organize them by recipe </w:t>
      </w:r>
    </w:p>
    <w:p w14:paraId="03463419" w14:textId="374956DC" w:rsidR="00AE7FF6" w:rsidRPr="00AE7FF6" w:rsidRDefault="00AE7FF6" w:rsidP="00AE7FF6">
      <w:pPr>
        <w:pStyle w:val="ListParagraph"/>
        <w:numPr>
          <w:ilvl w:val="0"/>
          <w:numId w:val="6"/>
        </w:numPr>
        <w:spacing w:before="100" w:beforeAutospacing="1" w:after="100" w:afterAutospacing="1"/>
        <w:rPr>
          <w:rFonts w:ascii="Times New Roman" w:eastAsia="Times New Roman" w:hAnsi="Times New Roman" w:cs="Times New Roman"/>
          <w:sz w:val="28"/>
          <w:szCs w:val="28"/>
        </w:rPr>
      </w:pPr>
      <w:r w:rsidRPr="00AF7902">
        <w:rPr>
          <w:rFonts w:ascii="TimesNewRomanPS" w:eastAsia="Times New Roman" w:hAnsi="TimesNewRomanPS" w:cs="Times New Roman"/>
          <w:b/>
          <w:bCs/>
          <w:sz w:val="28"/>
          <w:szCs w:val="28"/>
        </w:rPr>
        <w:t xml:space="preserve">I encourage you to prep your ingredients so that you will have more time to watch the instruction. </w:t>
      </w:r>
    </w:p>
    <w:p w14:paraId="1395FD1C" w14:textId="73813488" w:rsidR="00AE7FF6" w:rsidRPr="00AE7FF6" w:rsidRDefault="00AE7FF6" w:rsidP="00AE7FF6">
      <w:pPr>
        <w:spacing w:before="100" w:beforeAutospacing="1" w:after="100" w:afterAutospacing="1"/>
        <w:rPr>
          <w:rFonts w:ascii="Times New Roman" w:eastAsia="Times New Roman" w:hAnsi="Times New Roman" w:cs="Times New Roman"/>
          <w:i/>
          <w:iCs/>
          <w:sz w:val="28"/>
          <w:szCs w:val="28"/>
        </w:rPr>
      </w:pPr>
      <w:r w:rsidRPr="00AE7FF6">
        <w:rPr>
          <w:rFonts w:ascii="Times New Roman" w:eastAsia="Times New Roman" w:hAnsi="Times New Roman" w:cs="Times New Roman"/>
          <w:i/>
          <w:iCs/>
          <w:sz w:val="28"/>
          <w:szCs w:val="28"/>
        </w:rPr>
        <w:t>I will be cutting and chopping all the ingredients with you, but you may want to do this in advance if you think you will need some extra time during class.</w:t>
      </w:r>
    </w:p>
    <w:p w14:paraId="6FDC2457" w14:textId="77777777" w:rsidR="00AE7FF6" w:rsidRPr="007332E4" w:rsidRDefault="00AE7FF6" w:rsidP="00AE7FF6">
      <w:pPr>
        <w:jc w:val="center"/>
        <w:rPr>
          <w:rFonts w:ascii="Times New Roman" w:hAnsi="Times New Roman" w:cs="Times New Roman"/>
          <w:sz w:val="32"/>
          <w:szCs w:val="32"/>
        </w:rPr>
      </w:pPr>
    </w:p>
    <w:p w14:paraId="4918F3A9" w14:textId="0C5C42CD" w:rsidR="00AE7FF6" w:rsidRDefault="00AE7FF6" w:rsidP="00FF3DD6">
      <w:pPr>
        <w:jc w:val="center"/>
        <w:rPr>
          <w:rFonts w:ascii="Times New Roman" w:hAnsi="Times New Roman" w:cs="Times New Roman"/>
          <w:sz w:val="32"/>
          <w:szCs w:val="32"/>
        </w:rPr>
      </w:pPr>
    </w:p>
    <w:p w14:paraId="4A7B5FA7" w14:textId="7A1177CF" w:rsidR="00A847CD" w:rsidRDefault="00A847CD" w:rsidP="00FF3DD6">
      <w:pPr>
        <w:jc w:val="center"/>
        <w:rPr>
          <w:rFonts w:ascii="Times New Roman" w:hAnsi="Times New Roman" w:cs="Times New Roman"/>
          <w:sz w:val="32"/>
          <w:szCs w:val="32"/>
        </w:rPr>
      </w:pPr>
    </w:p>
    <w:p w14:paraId="0B2E40DB" w14:textId="087AC064" w:rsidR="00A847CD" w:rsidRDefault="00A847CD" w:rsidP="00FF3DD6">
      <w:pPr>
        <w:jc w:val="center"/>
        <w:rPr>
          <w:rFonts w:ascii="Times New Roman" w:hAnsi="Times New Roman" w:cs="Times New Roman"/>
          <w:sz w:val="32"/>
          <w:szCs w:val="32"/>
        </w:rPr>
      </w:pPr>
    </w:p>
    <w:p w14:paraId="683383F5" w14:textId="1B5A40B9" w:rsidR="00A847CD" w:rsidRDefault="00A847CD" w:rsidP="00FF3DD6">
      <w:pPr>
        <w:jc w:val="center"/>
        <w:rPr>
          <w:rFonts w:ascii="Times New Roman" w:hAnsi="Times New Roman" w:cs="Times New Roman"/>
          <w:sz w:val="32"/>
          <w:szCs w:val="32"/>
        </w:rPr>
      </w:pPr>
    </w:p>
    <w:p w14:paraId="7071B034" w14:textId="5481A12B" w:rsidR="00A847CD" w:rsidRDefault="00A847CD" w:rsidP="00FF3DD6">
      <w:pPr>
        <w:jc w:val="center"/>
        <w:rPr>
          <w:rFonts w:ascii="Times New Roman" w:hAnsi="Times New Roman" w:cs="Times New Roman"/>
          <w:sz w:val="32"/>
          <w:szCs w:val="32"/>
        </w:rPr>
      </w:pPr>
    </w:p>
    <w:p w14:paraId="0C10C637" w14:textId="7A90EC6A" w:rsidR="00A847CD" w:rsidRDefault="00A847CD" w:rsidP="00FF3DD6">
      <w:pPr>
        <w:jc w:val="center"/>
        <w:rPr>
          <w:rFonts w:ascii="Times New Roman" w:hAnsi="Times New Roman" w:cs="Times New Roman"/>
          <w:sz w:val="32"/>
          <w:szCs w:val="32"/>
        </w:rPr>
      </w:pPr>
    </w:p>
    <w:p w14:paraId="24CAA6CE" w14:textId="0D6DEFE6" w:rsidR="00A847CD" w:rsidRDefault="00A847CD" w:rsidP="00FF3DD6">
      <w:pPr>
        <w:jc w:val="center"/>
        <w:rPr>
          <w:rFonts w:ascii="Times New Roman" w:hAnsi="Times New Roman" w:cs="Times New Roman"/>
          <w:sz w:val="32"/>
          <w:szCs w:val="32"/>
        </w:rPr>
      </w:pPr>
    </w:p>
    <w:p w14:paraId="4D9913D6" w14:textId="049AC4F3" w:rsidR="00A847CD" w:rsidRDefault="00A847CD" w:rsidP="00FF3DD6">
      <w:pPr>
        <w:jc w:val="center"/>
        <w:rPr>
          <w:rFonts w:ascii="Times New Roman" w:hAnsi="Times New Roman" w:cs="Times New Roman"/>
          <w:sz w:val="32"/>
          <w:szCs w:val="32"/>
        </w:rPr>
      </w:pPr>
    </w:p>
    <w:p w14:paraId="40824757" w14:textId="60F79CC2" w:rsidR="00A847CD" w:rsidRDefault="00A847CD" w:rsidP="00FF3DD6">
      <w:pPr>
        <w:jc w:val="center"/>
        <w:rPr>
          <w:rFonts w:ascii="Times New Roman" w:hAnsi="Times New Roman" w:cs="Times New Roman"/>
          <w:sz w:val="32"/>
          <w:szCs w:val="32"/>
        </w:rPr>
      </w:pPr>
    </w:p>
    <w:p w14:paraId="1645BB9C" w14:textId="0C3B1030" w:rsidR="00A847CD" w:rsidRDefault="00A847CD" w:rsidP="00FF3DD6">
      <w:pPr>
        <w:jc w:val="center"/>
        <w:rPr>
          <w:rFonts w:ascii="Times New Roman" w:hAnsi="Times New Roman" w:cs="Times New Roman"/>
          <w:sz w:val="32"/>
          <w:szCs w:val="32"/>
        </w:rPr>
      </w:pPr>
    </w:p>
    <w:p w14:paraId="50E8C3F9" w14:textId="0CB30CB0" w:rsidR="00A847CD" w:rsidRDefault="00A847CD" w:rsidP="00FF3DD6">
      <w:pPr>
        <w:jc w:val="center"/>
        <w:rPr>
          <w:rFonts w:ascii="Times New Roman" w:hAnsi="Times New Roman" w:cs="Times New Roman"/>
          <w:sz w:val="32"/>
          <w:szCs w:val="32"/>
        </w:rPr>
      </w:pPr>
    </w:p>
    <w:p w14:paraId="4BFA7EA0" w14:textId="63D88CED" w:rsidR="00A847CD" w:rsidRDefault="00A847CD" w:rsidP="00FF3DD6">
      <w:pPr>
        <w:jc w:val="center"/>
        <w:rPr>
          <w:rFonts w:ascii="Times New Roman" w:hAnsi="Times New Roman" w:cs="Times New Roman"/>
          <w:sz w:val="32"/>
          <w:szCs w:val="32"/>
        </w:rPr>
      </w:pPr>
    </w:p>
    <w:p w14:paraId="05A340E9" w14:textId="62FDD1D5" w:rsidR="00A847CD" w:rsidRDefault="00A847CD" w:rsidP="00FF3DD6">
      <w:pPr>
        <w:jc w:val="center"/>
        <w:rPr>
          <w:rFonts w:ascii="Times New Roman" w:hAnsi="Times New Roman" w:cs="Times New Roman"/>
          <w:sz w:val="32"/>
          <w:szCs w:val="32"/>
        </w:rPr>
      </w:pPr>
    </w:p>
    <w:p w14:paraId="3E67B225" w14:textId="77777777" w:rsidR="00A847CD" w:rsidRDefault="00A847CD" w:rsidP="00FF3DD6">
      <w:pPr>
        <w:jc w:val="center"/>
        <w:rPr>
          <w:rFonts w:ascii="Times New Roman" w:hAnsi="Times New Roman" w:cs="Times New Roman"/>
          <w:sz w:val="32"/>
          <w:szCs w:val="32"/>
        </w:rPr>
      </w:pPr>
    </w:p>
    <w:p w14:paraId="3E5B2215" w14:textId="77777777" w:rsidR="00AE7FF6" w:rsidRDefault="00AE7FF6" w:rsidP="00FF3DD6">
      <w:pPr>
        <w:jc w:val="center"/>
        <w:rPr>
          <w:rFonts w:ascii="Times New Roman" w:hAnsi="Times New Roman" w:cs="Times New Roman"/>
          <w:sz w:val="32"/>
          <w:szCs w:val="32"/>
        </w:rPr>
      </w:pPr>
    </w:p>
    <w:p w14:paraId="6C2AF9DB" w14:textId="77777777" w:rsidR="00AE7FF6" w:rsidRDefault="00AE7FF6" w:rsidP="00FF3DD6">
      <w:pPr>
        <w:jc w:val="center"/>
        <w:rPr>
          <w:rFonts w:ascii="Times New Roman" w:hAnsi="Times New Roman" w:cs="Times New Roman"/>
          <w:sz w:val="32"/>
          <w:szCs w:val="32"/>
        </w:rPr>
      </w:pPr>
    </w:p>
    <w:p w14:paraId="36701846" w14:textId="77777777" w:rsidR="00AE7FF6" w:rsidRDefault="00AE7FF6" w:rsidP="00FF3DD6">
      <w:pPr>
        <w:jc w:val="center"/>
        <w:rPr>
          <w:rFonts w:ascii="Times New Roman" w:hAnsi="Times New Roman" w:cs="Times New Roman"/>
          <w:sz w:val="32"/>
          <w:szCs w:val="32"/>
        </w:rPr>
      </w:pPr>
    </w:p>
    <w:p w14:paraId="5161B9CC" w14:textId="77777777" w:rsidR="00AE7FF6" w:rsidRDefault="00AE7FF6" w:rsidP="00FF3DD6">
      <w:pPr>
        <w:jc w:val="center"/>
        <w:rPr>
          <w:rFonts w:ascii="Times New Roman" w:hAnsi="Times New Roman" w:cs="Times New Roman"/>
          <w:sz w:val="32"/>
          <w:szCs w:val="32"/>
        </w:rPr>
      </w:pPr>
    </w:p>
    <w:p w14:paraId="5C4C9705" w14:textId="05601066" w:rsidR="00FF3DD6" w:rsidRDefault="00FF3DD6" w:rsidP="00FF3DD6">
      <w:pPr>
        <w:jc w:val="center"/>
        <w:rPr>
          <w:rFonts w:ascii="Times New Roman" w:hAnsi="Times New Roman" w:cs="Times New Roman"/>
          <w:sz w:val="32"/>
          <w:szCs w:val="32"/>
        </w:rPr>
      </w:pPr>
      <w:r w:rsidRPr="00FA76C5">
        <w:rPr>
          <w:rFonts w:ascii="Times New Roman" w:hAnsi="Times New Roman" w:cs="Times New Roman"/>
          <w:sz w:val="32"/>
          <w:szCs w:val="32"/>
        </w:rPr>
        <w:lastRenderedPageBreak/>
        <w:t>Warm Pea and Spinach Salad with Feta Cheese</w:t>
      </w:r>
    </w:p>
    <w:p w14:paraId="68D77913" w14:textId="71CEAA0E" w:rsidR="00FA76C5" w:rsidRPr="00FA76C5" w:rsidRDefault="00FA76C5" w:rsidP="00FF3DD6">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205EC137" wp14:editId="4CB0E817">
                <wp:simplePos x="0" y="0"/>
                <wp:positionH relativeFrom="column">
                  <wp:posOffset>848411</wp:posOffset>
                </wp:positionH>
                <wp:positionV relativeFrom="paragraph">
                  <wp:posOffset>117102</wp:posOffset>
                </wp:positionV>
                <wp:extent cx="4176075" cy="9427"/>
                <wp:effectExtent l="0" t="0" r="15240" b="16510"/>
                <wp:wrapNone/>
                <wp:docPr id="3" name="Straight Connector 3"/>
                <wp:cNvGraphicFramePr/>
                <a:graphic xmlns:a="http://schemas.openxmlformats.org/drawingml/2006/main">
                  <a:graphicData uri="http://schemas.microsoft.com/office/word/2010/wordprocessingShape">
                    <wps:wsp>
                      <wps:cNvCnPr/>
                      <wps:spPr>
                        <a:xfrm>
                          <a:off x="0" y="0"/>
                          <a:ext cx="4176075" cy="9427"/>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64FF5AD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8pt,9.2pt" to="395.6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" strokecolor="#70ad47 [3209]" strokeweight="1pt">
                <v:stroke joinstyle="miter"/>
              </v:line>
            </w:pict>
          </mc:Fallback>
        </mc:AlternateContent>
      </w:r>
    </w:p>
    <w:p w14:paraId="014A878B" w14:textId="77777777" w:rsidR="00FF3DD6" w:rsidRDefault="00FF3DD6" w:rsidP="00FF3DD6">
      <w:pPr>
        <w:rPr>
          <w:rFonts w:ascii="Times New Roman" w:hAnsi="Times New Roman" w:cs="Times New Roman"/>
        </w:rPr>
      </w:pPr>
    </w:p>
    <w:p w14:paraId="233E821D"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Serves 4</w:t>
      </w:r>
    </w:p>
    <w:p w14:paraId="3012693B" w14:textId="77777777" w:rsidR="00FF3DD6" w:rsidRPr="00A847CD" w:rsidRDefault="00FF3DD6" w:rsidP="00FF3DD6">
      <w:pPr>
        <w:rPr>
          <w:rFonts w:ascii="Times New Roman" w:hAnsi="Times New Roman" w:cs="Times New Roman"/>
          <w:sz w:val="28"/>
          <w:szCs w:val="28"/>
        </w:rPr>
      </w:pPr>
    </w:p>
    <w:p w14:paraId="4D5BC17B"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1 bag (5 ounces) baby spinach</w:t>
      </w:r>
    </w:p>
    <w:p w14:paraId="541A60FD"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1 package (8 ounces) sugar snap peas</w:t>
      </w:r>
    </w:p>
    <w:p w14:paraId="1307AF37"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1 cup frozen peas</w:t>
      </w:r>
    </w:p>
    <w:p w14:paraId="28D99AA3"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¼ cup plus 1 TB olive oil</w:t>
      </w:r>
    </w:p>
    <w:p w14:paraId="3F0E27E5"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Juice from 1 lemon</w:t>
      </w:r>
    </w:p>
    <w:p w14:paraId="1D1D5D60"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1 TSP lemon zest</w:t>
      </w:r>
    </w:p>
    <w:p w14:paraId="0A93F5E8"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1 TSP Dijon mustard</w:t>
      </w:r>
    </w:p>
    <w:p w14:paraId="694D8A70"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Kosher salt and pepper</w:t>
      </w:r>
    </w:p>
    <w:p w14:paraId="5EC4DDA0"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2 TB pine nuts, toasted</w:t>
      </w:r>
    </w:p>
    <w:p w14:paraId="41773564"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½ cup Feta, broken into large chunks</w:t>
      </w:r>
    </w:p>
    <w:p w14:paraId="1548173F" w14:textId="77777777" w:rsidR="00FF3DD6" w:rsidRPr="00A847CD" w:rsidRDefault="00FF3DD6" w:rsidP="00FF3DD6">
      <w:pPr>
        <w:rPr>
          <w:rFonts w:ascii="Times New Roman" w:hAnsi="Times New Roman" w:cs="Times New Roman"/>
          <w:sz w:val="28"/>
          <w:szCs w:val="28"/>
        </w:rPr>
      </w:pPr>
    </w:p>
    <w:p w14:paraId="09B07E2B"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In a large skillet heat 1 TB olive oil over low heat, add the sugar snap peas and toss to coat. Cook 2 minutes, stirring occasionally. Add the frozen peas and continue to cook until warmed through.</w:t>
      </w:r>
    </w:p>
    <w:p w14:paraId="52E4E686" w14:textId="77777777" w:rsidR="00FF3DD6" w:rsidRPr="00A847CD" w:rsidRDefault="00FF3DD6" w:rsidP="00FF3DD6">
      <w:pPr>
        <w:rPr>
          <w:rFonts w:ascii="Times New Roman" w:hAnsi="Times New Roman" w:cs="Times New Roman"/>
          <w:sz w:val="28"/>
          <w:szCs w:val="28"/>
        </w:rPr>
      </w:pPr>
    </w:p>
    <w:p w14:paraId="326C97A5" w14:textId="77777777"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In a small bowl, whisk together the juice from 1 lemon, the lemon zest, the mustard and a pinch of salt and pepper. While whisking, drizzle in the ¼ cup olive oil.</w:t>
      </w:r>
    </w:p>
    <w:p w14:paraId="0B025D2D" w14:textId="77777777" w:rsidR="00FF3DD6" w:rsidRPr="00A847CD" w:rsidRDefault="00FF3DD6" w:rsidP="00FF3DD6">
      <w:pPr>
        <w:rPr>
          <w:rFonts w:ascii="Times New Roman" w:hAnsi="Times New Roman" w:cs="Times New Roman"/>
          <w:sz w:val="28"/>
          <w:szCs w:val="28"/>
        </w:rPr>
      </w:pPr>
    </w:p>
    <w:p w14:paraId="74BD3EB7" w14:textId="2B2A0026" w:rsidR="00FF3DD6" w:rsidRPr="00A847CD" w:rsidRDefault="00FF3DD6" w:rsidP="00FF3DD6">
      <w:pPr>
        <w:rPr>
          <w:rFonts w:ascii="Times New Roman" w:hAnsi="Times New Roman" w:cs="Times New Roman"/>
          <w:sz w:val="28"/>
          <w:szCs w:val="28"/>
        </w:rPr>
      </w:pPr>
      <w:r w:rsidRPr="00A847CD">
        <w:rPr>
          <w:rFonts w:ascii="Times New Roman" w:hAnsi="Times New Roman" w:cs="Times New Roman"/>
          <w:sz w:val="28"/>
          <w:szCs w:val="28"/>
        </w:rPr>
        <w:t>Toss the spinach, cooked vegetables and some of the dressing in a large bowl. Add dressing to your taste, you may not need it all. Divide among 4 plates. Top with feta cheese chunks and pine nuts.</w:t>
      </w:r>
    </w:p>
    <w:p w14:paraId="055468F5" w14:textId="124B267F" w:rsidR="00A847CD" w:rsidRPr="00A847CD" w:rsidRDefault="00A847CD" w:rsidP="00FF3DD6">
      <w:pPr>
        <w:rPr>
          <w:rFonts w:ascii="Times New Roman" w:hAnsi="Times New Roman" w:cs="Times New Roman"/>
          <w:sz w:val="28"/>
          <w:szCs w:val="28"/>
        </w:rPr>
      </w:pPr>
    </w:p>
    <w:p w14:paraId="68107F0C" w14:textId="5BE6CFF1" w:rsidR="00A847CD" w:rsidRPr="00A847CD" w:rsidRDefault="00A847CD" w:rsidP="00FF3DD6">
      <w:pPr>
        <w:rPr>
          <w:rFonts w:ascii="Times New Roman" w:hAnsi="Times New Roman" w:cs="Times New Roman"/>
          <w:sz w:val="28"/>
          <w:szCs w:val="28"/>
        </w:rPr>
      </w:pPr>
    </w:p>
    <w:p w14:paraId="40C42F8F" w14:textId="41616714" w:rsidR="00A847CD" w:rsidRPr="00A847CD" w:rsidRDefault="00A847CD" w:rsidP="00FF3DD6">
      <w:pPr>
        <w:rPr>
          <w:rFonts w:ascii="Times New Roman" w:hAnsi="Times New Roman" w:cs="Times New Roman"/>
          <w:sz w:val="28"/>
          <w:szCs w:val="28"/>
        </w:rPr>
      </w:pPr>
    </w:p>
    <w:p w14:paraId="50BC33D8" w14:textId="5F1DCD8B" w:rsidR="00A847CD" w:rsidRPr="00A847CD" w:rsidRDefault="00A847CD" w:rsidP="00FF3DD6">
      <w:pPr>
        <w:rPr>
          <w:rFonts w:ascii="Times New Roman" w:hAnsi="Times New Roman" w:cs="Times New Roman"/>
          <w:sz w:val="28"/>
          <w:szCs w:val="28"/>
        </w:rPr>
      </w:pPr>
    </w:p>
    <w:p w14:paraId="156332CD" w14:textId="19A0AC21" w:rsidR="00A847CD" w:rsidRPr="00A847CD" w:rsidRDefault="00A847CD" w:rsidP="00FF3DD6">
      <w:pPr>
        <w:rPr>
          <w:rFonts w:ascii="Times New Roman" w:hAnsi="Times New Roman" w:cs="Times New Roman"/>
          <w:sz w:val="28"/>
          <w:szCs w:val="28"/>
        </w:rPr>
      </w:pPr>
    </w:p>
    <w:p w14:paraId="43F836AB" w14:textId="24561F4E" w:rsidR="00A847CD" w:rsidRDefault="00A847CD" w:rsidP="00FF3DD6">
      <w:pPr>
        <w:rPr>
          <w:rFonts w:ascii="Times New Roman" w:hAnsi="Times New Roman" w:cs="Times New Roman"/>
        </w:rPr>
      </w:pPr>
    </w:p>
    <w:p w14:paraId="16FBBD5E" w14:textId="529C844E" w:rsidR="00A847CD" w:rsidRDefault="00A847CD" w:rsidP="00FF3DD6">
      <w:pPr>
        <w:rPr>
          <w:rFonts w:ascii="Times New Roman" w:hAnsi="Times New Roman" w:cs="Times New Roman"/>
        </w:rPr>
      </w:pPr>
    </w:p>
    <w:p w14:paraId="598C9746" w14:textId="01944AB3" w:rsidR="00A847CD" w:rsidRDefault="00A847CD" w:rsidP="00FF3DD6">
      <w:pPr>
        <w:rPr>
          <w:rFonts w:ascii="Times New Roman" w:hAnsi="Times New Roman" w:cs="Times New Roman"/>
        </w:rPr>
      </w:pPr>
    </w:p>
    <w:p w14:paraId="31026894" w14:textId="4472CE68" w:rsidR="00A847CD" w:rsidRDefault="00A847CD" w:rsidP="00FF3DD6">
      <w:pPr>
        <w:rPr>
          <w:rFonts w:ascii="Times New Roman" w:hAnsi="Times New Roman" w:cs="Times New Roman"/>
        </w:rPr>
      </w:pPr>
    </w:p>
    <w:p w14:paraId="03654C8E" w14:textId="60369A6F" w:rsidR="00A847CD" w:rsidRDefault="00A847CD" w:rsidP="00FF3DD6">
      <w:pPr>
        <w:rPr>
          <w:rFonts w:ascii="Times New Roman" w:hAnsi="Times New Roman" w:cs="Times New Roman"/>
        </w:rPr>
      </w:pPr>
    </w:p>
    <w:p w14:paraId="29CF6CAB" w14:textId="15889585" w:rsidR="00A847CD" w:rsidRDefault="00A847CD" w:rsidP="00FF3DD6">
      <w:pPr>
        <w:rPr>
          <w:rFonts w:ascii="Times New Roman" w:hAnsi="Times New Roman" w:cs="Times New Roman"/>
        </w:rPr>
      </w:pPr>
    </w:p>
    <w:p w14:paraId="372B52B9" w14:textId="318D872A" w:rsidR="00A847CD" w:rsidRDefault="00A847CD" w:rsidP="00FF3DD6">
      <w:pPr>
        <w:rPr>
          <w:rFonts w:ascii="Times New Roman" w:hAnsi="Times New Roman" w:cs="Times New Roman"/>
        </w:rPr>
      </w:pPr>
    </w:p>
    <w:p w14:paraId="1D872995" w14:textId="77777777" w:rsidR="00A847CD" w:rsidRDefault="00A847CD" w:rsidP="00FF3DD6">
      <w:pPr>
        <w:rPr>
          <w:rFonts w:ascii="Times New Roman" w:hAnsi="Times New Roman" w:cs="Times New Roman"/>
        </w:rPr>
      </w:pPr>
    </w:p>
    <w:p w14:paraId="78E94A01" w14:textId="77777777" w:rsidR="00A847CD" w:rsidRPr="00355A4F" w:rsidRDefault="00A847CD" w:rsidP="00FF3DD6">
      <w:pPr>
        <w:rPr>
          <w:rFonts w:ascii="Times New Roman" w:hAnsi="Times New Roman" w:cs="Times New Roman"/>
        </w:rPr>
      </w:pPr>
    </w:p>
    <w:p w14:paraId="43B7743C" w14:textId="1D53B510" w:rsidR="00FA76C5" w:rsidRDefault="00FA76C5" w:rsidP="00FA76C5">
      <w:pPr>
        <w:jc w:val="center"/>
        <w:rPr>
          <w:rFonts w:ascii="Times New Roman" w:hAnsi="Times New Roman" w:cs="Times New Roman"/>
          <w:sz w:val="32"/>
          <w:szCs w:val="32"/>
        </w:rPr>
      </w:pPr>
      <w:r w:rsidRPr="00FA76C5">
        <w:rPr>
          <w:rFonts w:ascii="Times New Roman" w:hAnsi="Times New Roman" w:cs="Times New Roman"/>
          <w:sz w:val="32"/>
          <w:szCs w:val="32"/>
        </w:rPr>
        <w:lastRenderedPageBreak/>
        <w:t>Roast Chicken with Balsamic Bell Peppers</w:t>
      </w:r>
    </w:p>
    <w:p w14:paraId="2F55EDEC" w14:textId="0DABF255" w:rsidR="00FA76C5" w:rsidRPr="00FA76C5" w:rsidRDefault="00FA76C5" w:rsidP="00FA76C5">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187C642C" wp14:editId="6C078BDD">
                <wp:simplePos x="0" y="0"/>
                <wp:positionH relativeFrom="column">
                  <wp:posOffset>989813</wp:posOffset>
                </wp:positionH>
                <wp:positionV relativeFrom="paragraph">
                  <wp:posOffset>96998</wp:posOffset>
                </wp:positionV>
                <wp:extent cx="4015819" cy="28280"/>
                <wp:effectExtent l="0" t="0" r="22860" b="22860"/>
                <wp:wrapNone/>
                <wp:docPr id="2" name="Straight Connector 2"/>
                <wp:cNvGraphicFramePr/>
                <a:graphic xmlns:a="http://schemas.openxmlformats.org/drawingml/2006/main">
                  <a:graphicData uri="http://schemas.microsoft.com/office/word/2010/wordprocessingShape">
                    <wps:wsp>
                      <wps:cNvCnPr/>
                      <wps:spPr>
                        <a:xfrm>
                          <a:off x="0" y="0"/>
                          <a:ext cx="4015819" cy="2828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A174D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95pt,7.65pt" to="394.1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" strokecolor="#70ad47 [3209]" strokeweight="1pt">
                <v:stroke joinstyle="miter"/>
              </v:line>
            </w:pict>
          </mc:Fallback>
        </mc:AlternateContent>
      </w:r>
    </w:p>
    <w:p w14:paraId="6FF2FDBB" w14:textId="77777777" w:rsidR="00FA76C5" w:rsidRPr="00FA76C5" w:rsidRDefault="00FA76C5" w:rsidP="00FA76C5">
      <w:pPr>
        <w:rPr>
          <w:rFonts w:ascii="Times New Roman" w:hAnsi="Times New Roman" w:cs="Times New Roman"/>
          <w:sz w:val="28"/>
          <w:szCs w:val="28"/>
        </w:rPr>
      </w:pPr>
    </w:p>
    <w:p w14:paraId="57FCEA44"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Makes 4 generous servings</w:t>
      </w:r>
    </w:p>
    <w:p w14:paraId="1CB40BF2" w14:textId="77777777" w:rsidR="00FA76C5" w:rsidRPr="00FA76C5" w:rsidRDefault="00FA76C5" w:rsidP="00FA76C5">
      <w:pPr>
        <w:rPr>
          <w:rFonts w:ascii="Times New Roman" w:hAnsi="Times New Roman" w:cs="Times New Roman"/>
          <w:sz w:val="28"/>
          <w:szCs w:val="28"/>
        </w:rPr>
      </w:pPr>
    </w:p>
    <w:p w14:paraId="423B0334"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Ingredients for chicken:</w:t>
      </w:r>
    </w:p>
    <w:p w14:paraId="6CF6B5E2" w14:textId="77777777" w:rsidR="00FA76C5" w:rsidRPr="00FA76C5" w:rsidRDefault="00FA76C5" w:rsidP="00FA76C5">
      <w:pPr>
        <w:rPr>
          <w:rFonts w:ascii="Times New Roman" w:hAnsi="Times New Roman" w:cs="Times New Roman"/>
          <w:sz w:val="28"/>
          <w:szCs w:val="28"/>
        </w:rPr>
      </w:pPr>
    </w:p>
    <w:p w14:paraId="4FAC90B1"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1/2 tsp salt</w:t>
      </w:r>
    </w:p>
    <w:p w14:paraId="2A37BE3A"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3/4 tsp fennel seeds, crushed</w:t>
      </w:r>
    </w:p>
    <w:p w14:paraId="37898E70"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¼ tsp black pepper</w:t>
      </w:r>
    </w:p>
    <w:p w14:paraId="332A3096"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¼ tsp garlic powder</w:t>
      </w:r>
    </w:p>
    <w:p w14:paraId="7496B26C"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¼ tsp dried oregano</w:t>
      </w:r>
    </w:p>
    <w:p w14:paraId="5447C175"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4 (6 ounce) breasts of chicken, skinless, boneless</w:t>
      </w:r>
    </w:p>
    <w:p w14:paraId="205478AC" w14:textId="426CE3EB" w:rsidR="00FA76C5" w:rsidRPr="00FA76C5" w:rsidRDefault="007332E4" w:rsidP="007332E4">
      <w:pPr>
        <w:rPr>
          <w:rFonts w:ascii="Times New Roman" w:hAnsi="Times New Roman" w:cs="Times New Roman"/>
          <w:sz w:val="28"/>
          <w:szCs w:val="28"/>
        </w:rPr>
      </w:pPr>
      <w:r>
        <w:rPr>
          <w:rFonts w:ascii="Times New Roman" w:hAnsi="Times New Roman" w:cs="Times New Roman"/>
          <w:sz w:val="28"/>
          <w:szCs w:val="28"/>
        </w:rPr>
        <w:t>3 TB</w:t>
      </w:r>
      <w:r w:rsidR="00FA76C5" w:rsidRPr="00FA76C5">
        <w:rPr>
          <w:rFonts w:ascii="Times New Roman" w:hAnsi="Times New Roman" w:cs="Times New Roman"/>
          <w:sz w:val="28"/>
          <w:szCs w:val="28"/>
        </w:rPr>
        <w:t xml:space="preserve"> olive oil</w:t>
      </w:r>
      <w:r>
        <w:rPr>
          <w:rFonts w:ascii="Times New Roman" w:hAnsi="Times New Roman" w:cs="Times New Roman"/>
          <w:sz w:val="28"/>
          <w:szCs w:val="28"/>
        </w:rPr>
        <w:t>, divided</w:t>
      </w:r>
    </w:p>
    <w:p w14:paraId="63A623CB"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Cooking Spray</w:t>
      </w:r>
    </w:p>
    <w:p w14:paraId="77B7FD42" w14:textId="77777777" w:rsidR="00FA76C5" w:rsidRPr="00FA76C5" w:rsidRDefault="00FA76C5" w:rsidP="00FA76C5">
      <w:pPr>
        <w:rPr>
          <w:rFonts w:ascii="Times New Roman" w:hAnsi="Times New Roman" w:cs="Times New Roman"/>
          <w:sz w:val="28"/>
          <w:szCs w:val="28"/>
        </w:rPr>
      </w:pPr>
    </w:p>
    <w:p w14:paraId="687BB6FF" w14:textId="77777777" w:rsidR="00FA76C5" w:rsidRPr="00FA76C5" w:rsidRDefault="00FA76C5" w:rsidP="00FA76C5">
      <w:pPr>
        <w:rPr>
          <w:rFonts w:ascii="Times New Roman" w:hAnsi="Times New Roman" w:cs="Times New Roman"/>
          <w:sz w:val="28"/>
          <w:szCs w:val="28"/>
        </w:rPr>
      </w:pPr>
    </w:p>
    <w:p w14:paraId="6D2855BC" w14:textId="39C4A9ED"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 xml:space="preserve">Preheat the oven to 450˚ F. </w:t>
      </w:r>
    </w:p>
    <w:p w14:paraId="3F6E0C3A" w14:textId="77777777" w:rsidR="00FA76C5" w:rsidRPr="00FA76C5" w:rsidRDefault="00FA76C5" w:rsidP="00FA76C5">
      <w:pPr>
        <w:rPr>
          <w:rFonts w:ascii="Times New Roman" w:hAnsi="Times New Roman" w:cs="Times New Roman"/>
          <w:sz w:val="28"/>
          <w:szCs w:val="28"/>
        </w:rPr>
      </w:pPr>
    </w:p>
    <w:p w14:paraId="1B4CD689" w14:textId="77777777" w:rsidR="00A847CD"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Lightly grease 11</w:t>
      </w:r>
      <w:r w:rsidR="00A847CD">
        <w:rPr>
          <w:rFonts w:ascii="Times New Roman" w:hAnsi="Times New Roman" w:cs="Times New Roman"/>
          <w:sz w:val="28"/>
          <w:szCs w:val="28"/>
        </w:rPr>
        <w:t xml:space="preserve">” </w:t>
      </w:r>
      <w:r w:rsidRPr="00FA76C5">
        <w:rPr>
          <w:rFonts w:ascii="Times New Roman" w:hAnsi="Times New Roman" w:cs="Times New Roman"/>
          <w:sz w:val="28"/>
          <w:szCs w:val="28"/>
        </w:rPr>
        <w:t>x</w:t>
      </w:r>
      <w:r w:rsidR="00A847CD">
        <w:rPr>
          <w:rFonts w:ascii="Times New Roman" w:hAnsi="Times New Roman" w:cs="Times New Roman"/>
          <w:sz w:val="28"/>
          <w:szCs w:val="28"/>
        </w:rPr>
        <w:t xml:space="preserve"> </w:t>
      </w:r>
      <w:r w:rsidRPr="00FA76C5">
        <w:rPr>
          <w:rFonts w:ascii="Times New Roman" w:hAnsi="Times New Roman" w:cs="Times New Roman"/>
          <w:sz w:val="28"/>
          <w:szCs w:val="28"/>
        </w:rPr>
        <w:t>7</w:t>
      </w:r>
      <w:r w:rsidR="00A847CD">
        <w:rPr>
          <w:rFonts w:ascii="Times New Roman" w:hAnsi="Times New Roman" w:cs="Times New Roman"/>
          <w:sz w:val="28"/>
          <w:szCs w:val="28"/>
        </w:rPr>
        <w:t>”</w:t>
      </w:r>
      <w:r w:rsidRPr="00FA76C5">
        <w:rPr>
          <w:rFonts w:ascii="Times New Roman" w:hAnsi="Times New Roman" w:cs="Times New Roman"/>
          <w:sz w:val="28"/>
          <w:szCs w:val="28"/>
        </w:rPr>
        <w:t xml:space="preserve"> baking dish with cooking spray. </w:t>
      </w:r>
    </w:p>
    <w:p w14:paraId="3A256193" w14:textId="77777777" w:rsidR="00A847CD" w:rsidRDefault="00A847CD" w:rsidP="00FA76C5">
      <w:pPr>
        <w:rPr>
          <w:rFonts w:ascii="Times New Roman" w:hAnsi="Times New Roman" w:cs="Times New Roman"/>
          <w:sz w:val="28"/>
          <w:szCs w:val="28"/>
        </w:rPr>
      </w:pPr>
    </w:p>
    <w:p w14:paraId="7BD7DB84" w14:textId="418B944D" w:rsid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Place each chicken breast between two sheets of plastic wrap and slightly pound the</w:t>
      </w:r>
      <w:r w:rsidR="00A847CD">
        <w:rPr>
          <w:rFonts w:ascii="Times New Roman" w:hAnsi="Times New Roman" w:cs="Times New Roman"/>
          <w:sz w:val="28"/>
          <w:szCs w:val="28"/>
        </w:rPr>
        <w:t>m</w:t>
      </w:r>
      <w:r w:rsidRPr="00FA76C5">
        <w:rPr>
          <w:rFonts w:ascii="Times New Roman" w:hAnsi="Times New Roman" w:cs="Times New Roman"/>
          <w:sz w:val="28"/>
          <w:szCs w:val="28"/>
        </w:rPr>
        <w:t xml:space="preserve"> until they are an even thickness.</w:t>
      </w:r>
    </w:p>
    <w:p w14:paraId="598CCA5F" w14:textId="093C8B16" w:rsidR="00AE7FF6" w:rsidRDefault="00AE7FF6" w:rsidP="00FA76C5">
      <w:pPr>
        <w:rPr>
          <w:rFonts w:ascii="Times New Roman" w:hAnsi="Times New Roman" w:cs="Times New Roman"/>
          <w:sz w:val="28"/>
          <w:szCs w:val="28"/>
        </w:rPr>
      </w:pPr>
    </w:p>
    <w:p w14:paraId="72B08608" w14:textId="146ED1A7" w:rsidR="00AE7FF6" w:rsidRPr="00FA76C5" w:rsidRDefault="00AE7FF6" w:rsidP="00FA76C5">
      <w:pPr>
        <w:rPr>
          <w:rFonts w:ascii="Times New Roman" w:hAnsi="Times New Roman" w:cs="Times New Roman"/>
          <w:sz w:val="28"/>
          <w:szCs w:val="28"/>
        </w:rPr>
      </w:pPr>
      <w:r>
        <w:rPr>
          <w:rFonts w:ascii="Times New Roman" w:hAnsi="Times New Roman" w:cs="Times New Roman"/>
          <w:sz w:val="28"/>
          <w:szCs w:val="28"/>
        </w:rPr>
        <w:t>In order to crush the fennel seeds, use a mortar and pestle or place the seeds in a Ziploc bag and crush them with a heavy bottom pot or rolling pin.</w:t>
      </w:r>
    </w:p>
    <w:p w14:paraId="230D5DFA" w14:textId="77777777" w:rsidR="00FA76C5" w:rsidRPr="00FA76C5" w:rsidRDefault="00FA76C5" w:rsidP="00FA76C5">
      <w:pPr>
        <w:rPr>
          <w:rFonts w:ascii="Times New Roman" w:hAnsi="Times New Roman" w:cs="Times New Roman"/>
          <w:sz w:val="28"/>
          <w:szCs w:val="28"/>
        </w:rPr>
      </w:pPr>
    </w:p>
    <w:p w14:paraId="52DAFF95" w14:textId="002DBAF2"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Combine salt</w:t>
      </w:r>
      <w:r w:rsidR="00AE7FF6">
        <w:rPr>
          <w:rFonts w:ascii="Times New Roman" w:hAnsi="Times New Roman" w:cs="Times New Roman"/>
          <w:sz w:val="28"/>
          <w:szCs w:val="28"/>
        </w:rPr>
        <w:t xml:space="preserve">, fennel seeds, black pepper, garlic powder and dried oregano </w:t>
      </w:r>
      <w:r w:rsidRPr="00FA76C5">
        <w:rPr>
          <w:rFonts w:ascii="Times New Roman" w:hAnsi="Times New Roman" w:cs="Times New Roman"/>
          <w:sz w:val="28"/>
          <w:szCs w:val="28"/>
        </w:rPr>
        <w:t xml:space="preserve">in a small bowl. </w:t>
      </w:r>
      <w:r w:rsidR="00A847CD">
        <w:rPr>
          <w:rFonts w:ascii="Times New Roman" w:hAnsi="Times New Roman" w:cs="Times New Roman"/>
          <w:sz w:val="28"/>
          <w:szCs w:val="28"/>
        </w:rPr>
        <w:t>Using a pastry brush, cover</w:t>
      </w:r>
      <w:r w:rsidRPr="00FA76C5">
        <w:rPr>
          <w:rFonts w:ascii="Times New Roman" w:hAnsi="Times New Roman" w:cs="Times New Roman"/>
          <w:sz w:val="28"/>
          <w:szCs w:val="28"/>
        </w:rPr>
        <w:t xml:space="preserve"> each chicken breast with 1 ½ </w:t>
      </w:r>
      <w:r w:rsidR="00AE7FF6">
        <w:rPr>
          <w:rFonts w:ascii="Times New Roman" w:hAnsi="Times New Roman" w:cs="Times New Roman"/>
          <w:sz w:val="28"/>
          <w:szCs w:val="28"/>
        </w:rPr>
        <w:t>TSP</w:t>
      </w:r>
      <w:r w:rsidRPr="00FA76C5">
        <w:rPr>
          <w:rFonts w:ascii="Times New Roman" w:hAnsi="Times New Roman" w:cs="Times New Roman"/>
          <w:sz w:val="28"/>
          <w:szCs w:val="28"/>
        </w:rPr>
        <w:t xml:space="preserve"> olive oil and sprinkle spice </w:t>
      </w:r>
      <w:r w:rsidR="00A847CD">
        <w:rPr>
          <w:rFonts w:ascii="Times New Roman" w:hAnsi="Times New Roman" w:cs="Times New Roman"/>
          <w:sz w:val="28"/>
          <w:szCs w:val="28"/>
        </w:rPr>
        <w:t>mixture</w:t>
      </w:r>
      <w:r w:rsidRPr="00FA76C5">
        <w:rPr>
          <w:rFonts w:ascii="Times New Roman" w:hAnsi="Times New Roman" w:cs="Times New Roman"/>
          <w:sz w:val="28"/>
          <w:szCs w:val="28"/>
        </w:rPr>
        <w:t xml:space="preserve"> all over </w:t>
      </w:r>
      <w:r w:rsidR="00A847CD">
        <w:rPr>
          <w:rFonts w:ascii="Times New Roman" w:hAnsi="Times New Roman" w:cs="Times New Roman"/>
          <w:sz w:val="28"/>
          <w:szCs w:val="28"/>
        </w:rPr>
        <w:t xml:space="preserve">the </w:t>
      </w:r>
      <w:r w:rsidRPr="00FA76C5">
        <w:rPr>
          <w:rFonts w:ascii="Times New Roman" w:hAnsi="Times New Roman" w:cs="Times New Roman"/>
          <w:sz w:val="28"/>
          <w:szCs w:val="28"/>
        </w:rPr>
        <w:t>chicken</w:t>
      </w:r>
      <w:r w:rsidR="00A847CD">
        <w:rPr>
          <w:rFonts w:ascii="Times New Roman" w:hAnsi="Times New Roman" w:cs="Times New Roman"/>
          <w:sz w:val="28"/>
          <w:szCs w:val="28"/>
        </w:rPr>
        <w:t xml:space="preserve"> breasts</w:t>
      </w:r>
      <w:r w:rsidRPr="00FA76C5">
        <w:rPr>
          <w:rFonts w:ascii="Times New Roman" w:hAnsi="Times New Roman" w:cs="Times New Roman"/>
          <w:sz w:val="28"/>
          <w:szCs w:val="28"/>
        </w:rPr>
        <w:t>.</w:t>
      </w:r>
    </w:p>
    <w:p w14:paraId="368BE713" w14:textId="77777777" w:rsidR="00FA76C5" w:rsidRPr="00FA76C5" w:rsidRDefault="00FA76C5" w:rsidP="00FA76C5">
      <w:pPr>
        <w:rPr>
          <w:rFonts w:ascii="Times New Roman" w:hAnsi="Times New Roman" w:cs="Times New Roman"/>
          <w:sz w:val="28"/>
          <w:szCs w:val="28"/>
        </w:rPr>
      </w:pPr>
    </w:p>
    <w:p w14:paraId="302C859E" w14:textId="480B71B8"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Add 2 TB olive oil to a large skillet. Heat the skillet over medium-high heat. Add chicken</w:t>
      </w:r>
      <w:r w:rsidR="00A847CD">
        <w:rPr>
          <w:rFonts w:ascii="Times New Roman" w:hAnsi="Times New Roman" w:cs="Times New Roman"/>
          <w:sz w:val="28"/>
          <w:szCs w:val="28"/>
        </w:rPr>
        <w:t xml:space="preserve"> skin-side down</w:t>
      </w:r>
      <w:r w:rsidRPr="00FA76C5">
        <w:rPr>
          <w:rFonts w:ascii="Times New Roman" w:hAnsi="Times New Roman" w:cs="Times New Roman"/>
          <w:sz w:val="28"/>
          <w:szCs w:val="28"/>
        </w:rPr>
        <w:t xml:space="preserve">, cook 3 minutes or until browned, then turn chicken over and cook </w:t>
      </w:r>
      <w:r w:rsidR="00A847CD">
        <w:rPr>
          <w:rFonts w:ascii="Times New Roman" w:hAnsi="Times New Roman" w:cs="Times New Roman"/>
          <w:sz w:val="28"/>
          <w:szCs w:val="28"/>
        </w:rPr>
        <w:t>2</w:t>
      </w:r>
      <w:r w:rsidRPr="00FA76C5">
        <w:rPr>
          <w:rFonts w:ascii="Times New Roman" w:hAnsi="Times New Roman" w:cs="Times New Roman"/>
          <w:sz w:val="28"/>
          <w:szCs w:val="28"/>
        </w:rPr>
        <w:t xml:space="preserve"> additional minute</w:t>
      </w:r>
      <w:r w:rsidR="00A847CD">
        <w:rPr>
          <w:rFonts w:ascii="Times New Roman" w:hAnsi="Times New Roman" w:cs="Times New Roman"/>
          <w:sz w:val="28"/>
          <w:szCs w:val="28"/>
        </w:rPr>
        <w:t>s</w:t>
      </w:r>
      <w:r w:rsidRPr="00FA76C5">
        <w:rPr>
          <w:rFonts w:ascii="Times New Roman" w:hAnsi="Times New Roman" w:cs="Times New Roman"/>
          <w:sz w:val="28"/>
          <w:szCs w:val="28"/>
        </w:rPr>
        <w:t xml:space="preserve">. (Note: chicken will not be cooked through!) </w:t>
      </w:r>
    </w:p>
    <w:p w14:paraId="370EBD57"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Arrange chicken in a lightly greased dish and bake for 10 minutes (slightly longer if using thick pieces of chicken.)</w:t>
      </w:r>
    </w:p>
    <w:p w14:paraId="4B827C42" w14:textId="77777777" w:rsidR="00FA76C5" w:rsidRPr="00FA76C5" w:rsidRDefault="00FA76C5" w:rsidP="00FA76C5">
      <w:pPr>
        <w:rPr>
          <w:rFonts w:ascii="Times New Roman" w:hAnsi="Times New Roman" w:cs="Times New Roman"/>
          <w:sz w:val="28"/>
          <w:szCs w:val="28"/>
        </w:rPr>
      </w:pPr>
    </w:p>
    <w:p w14:paraId="403E3852" w14:textId="77777777" w:rsidR="00A847CD" w:rsidRDefault="00A847CD" w:rsidP="00FA76C5">
      <w:pPr>
        <w:rPr>
          <w:rFonts w:ascii="Times New Roman" w:hAnsi="Times New Roman" w:cs="Times New Roman"/>
          <w:sz w:val="28"/>
          <w:szCs w:val="28"/>
        </w:rPr>
      </w:pPr>
    </w:p>
    <w:p w14:paraId="5748BA0C" w14:textId="77777777" w:rsidR="00A847CD" w:rsidRDefault="00A847CD" w:rsidP="00FA76C5">
      <w:pPr>
        <w:rPr>
          <w:rFonts w:ascii="Times New Roman" w:hAnsi="Times New Roman" w:cs="Times New Roman"/>
          <w:sz w:val="28"/>
          <w:szCs w:val="28"/>
        </w:rPr>
      </w:pPr>
    </w:p>
    <w:p w14:paraId="67E5DF05" w14:textId="2E037FC0"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lastRenderedPageBreak/>
        <w:t>Ingredients for Bell Pepper Topping:</w:t>
      </w:r>
    </w:p>
    <w:p w14:paraId="78A9A3FF" w14:textId="77777777" w:rsidR="00FA76C5" w:rsidRPr="00FA76C5" w:rsidRDefault="00FA76C5" w:rsidP="00FA76C5">
      <w:pPr>
        <w:rPr>
          <w:rFonts w:ascii="Times New Roman" w:hAnsi="Times New Roman" w:cs="Times New Roman"/>
          <w:sz w:val="28"/>
          <w:szCs w:val="28"/>
        </w:rPr>
      </w:pPr>
    </w:p>
    <w:p w14:paraId="1F055E08"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1 yellow pepper thinly sliced</w:t>
      </w:r>
    </w:p>
    <w:p w14:paraId="2BF51E11"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1 red pepper thinly sliced</w:t>
      </w:r>
    </w:p>
    <w:p w14:paraId="758F3EC0"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½ cup thinly sliced shallots (about 1 large)</w:t>
      </w:r>
    </w:p>
    <w:p w14:paraId="13673E05"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1 ½ tsp chopped fresh rosemary</w:t>
      </w:r>
    </w:p>
    <w:p w14:paraId="7AC2F970"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1 cup chicken broth</w:t>
      </w:r>
    </w:p>
    <w:p w14:paraId="24E843A9"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¼ tsp salt</w:t>
      </w:r>
    </w:p>
    <w:p w14:paraId="7D787B8A"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¼ tsp pepper</w:t>
      </w:r>
    </w:p>
    <w:p w14:paraId="12285279"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1 TB balsamic vinegar</w:t>
      </w:r>
    </w:p>
    <w:p w14:paraId="2FF0B0D1" w14:textId="77777777" w:rsidR="00FA76C5" w:rsidRPr="00FA76C5" w:rsidRDefault="00FA76C5" w:rsidP="00FA76C5">
      <w:pPr>
        <w:rPr>
          <w:rFonts w:ascii="Times New Roman" w:hAnsi="Times New Roman" w:cs="Times New Roman"/>
          <w:sz w:val="28"/>
          <w:szCs w:val="28"/>
        </w:rPr>
      </w:pPr>
    </w:p>
    <w:p w14:paraId="3FBC18FE" w14:textId="63543BF8" w:rsid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 xml:space="preserve">In the same pan you browned the chicken, add </w:t>
      </w:r>
      <w:r w:rsidR="00A847CD">
        <w:rPr>
          <w:rFonts w:ascii="Times New Roman" w:hAnsi="Times New Roman" w:cs="Times New Roman"/>
          <w:sz w:val="28"/>
          <w:szCs w:val="28"/>
        </w:rPr>
        <w:t xml:space="preserve">an additional </w:t>
      </w:r>
      <w:r w:rsidRPr="00FA76C5">
        <w:rPr>
          <w:rFonts w:ascii="Times New Roman" w:hAnsi="Times New Roman" w:cs="Times New Roman"/>
          <w:sz w:val="28"/>
          <w:szCs w:val="28"/>
        </w:rPr>
        <w:t xml:space="preserve">1 TB olive oil and turn </w:t>
      </w:r>
      <w:r w:rsidR="00A847CD">
        <w:rPr>
          <w:rFonts w:ascii="Times New Roman" w:hAnsi="Times New Roman" w:cs="Times New Roman"/>
          <w:sz w:val="28"/>
          <w:szCs w:val="28"/>
        </w:rPr>
        <w:t xml:space="preserve">the burner </w:t>
      </w:r>
      <w:r w:rsidRPr="00FA76C5">
        <w:rPr>
          <w:rFonts w:ascii="Times New Roman" w:hAnsi="Times New Roman" w:cs="Times New Roman"/>
          <w:sz w:val="28"/>
          <w:szCs w:val="28"/>
        </w:rPr>
        <w:t xml:space="preserve">to medium-high heat.  Add the </w:t>
      </w:r>
      <w:r w:rsidR="00A847CD">
        <w:rPr>
          <w:rFonts w:ascii="Times New Roman" w:hAnsi="Times New Roman" w:cs="Times New Roman"/>
          <w:sz w:val="28"/>
          <w:szCs w:val="28"/>
        </w:rPr>
        <w:t xml:space="preserve">bell </w:t>
      </w:r>
      <w:r w:rsidRPr="00FA76C5">
        <w:rPr>
          <w:rFonts w:ascii="Times New Roman" w:hAnsi="Times New Roman" w:cs="Times New Roman"/>
          <w:sz w:val="28"/>
          <w:szCs w:val="28"/>
        </w:rPr>
        <w:t>peppers, shallots, and rosemary; sauté 3</w:t>
      </w:r>
      <w:r w:rsidR="00A847CD">
        <w:rPr>
          <w:rFonts w:ascii="Times New Roman" w:hAnsi="Times New Roman" w:cs="Times New Roman"/>
          <w:sz w:val="28"/>
          <w:szCs w:val="28"/>
        </w:rPr>
        <w:t xml:space="preserve"> - 4</w:t>
      </w:r>
      <w:r w:rsidRPr="00FA76C5">
        <w:rPr>
          <w:rFonts w:ascii="Times New Roman" w:hAnsi="Times New Roman" w:cs="Times New Roman"/>
          <w:sz w:val="28"/>
          <w:szCs w:val="28"/>
        </w:rPr>
        <w:t xml:space="preserve"> minutes.</w:t>
      </w:r>
    </w:p>
    <w:p w14:paraId="5396D849" w14:textId="77777777" w:rsidR="00A847CD" w:rsidRPr="00FA76C5" w:rsidRDefault="00A847CD" w:rsidP="00FA76C5">
      <w:pPr>
        <w:rPr>
          <w:rFonts w:ascii="Times New Roman" w:hAnsi="Times New Roman" w:cs="Times New Roman"/>
          <w:sz w:val="28"/>
          <w:szCs w:val="28"/>
        </w:rPr>
      </w:pPr>
    </w:p>
    <w:p w14:paraId="2E17A4A9" w14:textId="5CF437F1" w:rsid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Stir in broth, using a wooden spoon, scrape up the brown bits from the bottom of the pan.</w:t>
      </w:r>
    </w:p>
    <w:p w14:paraId="20130713" w14:textId="77777777" w:rsidR="00A847CD" w:rsidRPr="00FA76C5" w:rsidRDefault="00A847CD" w:rsidP="00FA76C5">
      <w:pPr>
        <w:rPr>
          <w:rFonts w:ascii="Times New Roman" w:hAnsi="Times New Roman" w:cs="Times New Roman"/>
          <w:sz w:val="28"/>
          <w:szCs w:val="28"/>
        </w:rPr>
      </w:pPr>
    </w:p>
    <w:p w14:paraId="5C14BFCF"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Reduce the heat and simmer 5 minutes.  Then increase heat to medium-high. Stir in vinegar, salt, pepper, cook 3 minutes stirring frequently.</w:t>
      </w:r>
    </w:p>
    <w:p w14:paraId="230F4EEE" w14:textId="77777777" w:rsidR="00FA76C5" w:rsidRPr="00FA76C5" w:rsidRDefault="00FA76C5" w:rsidP="00FA76C5">
      <w:pPr>
        <w:rPr>
          <w:rFonts w:ascii="Times New Roman" w:hAnsi="Times New Roman" w:cs="Times New Roman"/>
          <w:sz w:val="28"/>
          <w:szCs w:val="28"/>
        </w:rPr>
      </w:pPr>
      <w:r w:rsidRPr="00FA76C5">
        <w:rPr>
          <w:rFonts w:ascii="Times New Roman" w:hAnsi="Times New Roman" w:cs="Times New Roman"/>
          <w:sz w:val="28"/>
          <w:szCs w:val="28"/>
        </w:rPr>
        <w:t>Serve mixture over chicken.</w:t>
      </w:r>
    </w:p>
    <w:p w14:paraId="3B79BBA2" w14:textId="77777777" w:rsidR="00FF3DD6" w:rsidRPr="00FA76C5" w:rsidRDefault="00FF3DD6" w:rsidP="00FF3DD6">
      <w:pPr>
        <w:jc w:val="center"/>
        <w:rPr>
          <w:rFonts w:ascii="Times New Roman" w:hAnsi="Times New Roman" w:cs="Times New Roman"/>
          <w:sz w:val="28"/>
          <w:szCs w:val="28"/>
        </w:rPr>
      </w:pPr>
    </w:p>
    <w:p w14:paraId="6DB378FD" w14:textId="77777777" w:rsidR="00FF3DD6" w:rsidRPr="00FF3DD6" w:rsidRDefault="00FF3DD6" w:rsidP="00981653">
      <w:pPr>
        <w:jc w:val="center"/>
        <w:rPr>
          <w:rFonts w:ascii="Times New Roman" w:hAnsi="Times New Roman" w:cs="Times New Roman"/>
          <w:sz w:val="32"/>
          <w:szCs w:val="32"/>
        </w:rPr>
      </w:pPr>
    </w:p>
    <w:sectPr w:rsidR="00FF3DD6" w:rsidRPr="00FF3DD6" w:rsidSect="00FA2C0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7DD7" w14:textId="77777777" w:rsidR="00193382" w:rsidRDefault="00193382" w:rsidP="00A847CD">
      <w:r>
        <w:separator/>
      </w:r>
    </w:p>
  </w:endnote>
  <w:endnote w:type="continuationSeparator" w:id="0">
    <w:p w14:paraId="01980F7B" w14:textId="77777777" w:rsidR="00193382" w:rsidRDefault="00193382" w:rsidP="00A8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262292"/>
      <w:docPartObj>
        <w:docPartGallery w:val="Page Numbers (Bottom of Page)"/>
        <w:docPartUnique/>
      </w:docPartObj>
    </w:sdtPr>
    <w:sdtEndPr>
      <w:rPr>
        <w:rStyle w:val="PageNumber"/>
      </w:rPr>
    </w:sdtEndPr>
    <w:sdtContent>
      <w:p w14:paraId="1BA50070" w14:textId="5A622D11" w:rsidR="00A847CD" w:rsidRDefault="00A847CD" w:rsidP="00A31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39F5A" w14:textId="77777777" w:rsidR="00A847CD" w:rsidRDefault="00A847CD" w:rsidP="00A84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6875241"/>
      <w:docPartObj>
        <w:docPartGallery w:val="Page Numbers (Bottom of Page)"/>
        <w:docPartUnique/>
      </w:docPartObj>
    </w:sdtPr>
    <w:sdtEndPr>
      <w:rPr>
        <w:rStyle w:val="PageNumber"/>
      </w:rPr>
    </w:sdtEndPr>
    <w:sdtContent>
      <w:p w14:paraId="0D594368" w14:textId="649B3AD0" w:rsidR="00A847CD" w:rsidRDefault="00A847CD" w:rsidP="00A31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B762E1" w14:textId="77777777" w:rsidR="00A847CD" w:rsidRDefault="00A847CD" w:rsidP="00A847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378E" w14:textId="77777777" w:rsidR="00193382" w:rsidRDefault="00193382" w:rsidP="00A847CD">
      <w:r>
        <w:separator/>
      </w:r>
    </w:p>
  </w:footnote>
  <w:footnote w:type="continuationSeparator" w:id="0">
    <w:p w14:paraId="66328A28" w14:textId="77777777" w:rsidR="00193382" w:rsidRDefault="00193382" w:rsidP="00A84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67DC"/>
    <w:multiLevelType w:val="hybridMultilevel"/>
    <w:tmpl w:val="5074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B2326"/>
    <w:multiLevelType w:val="hybridMultilevel"/>
    <w:tmpl w:val="66F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53478"/>
    <w:multiLevelType w:val="hybridMultilevel"/>
    <w:tmpl w:val="57EC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329DA"/>
    <w:multiLevelType w:val="hybridMultilevel"/>
    <w:tmpl w:val="87BA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86E15"/>
    <w:multiLevelType w:val="hybridMultilevel"/>
    <w:tmpl w:val="7ADE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F272D"/>
    <w:multiLevelType w:val="hybridMultilevel"/>
    <w:tmpl w:val="6422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F744C"/>
    <w:multiLevelType w:val="hybridMultilevel"/>
    <w:tmpl w:val="1548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C4C53"/>
    <w:multiLevelType w:val="hybridMultilevel"/>
    <w:tmpl w:val="BF76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D6"/>
    <w:rsid w:val="0000367F"/>
    <w:rsid w:val="00054B57"/>
    <w:rsid w:val="00127A09"/>
    <w:rsid w:val="00193382"/>
    <w:rsid w:val="007332E4"/>
    <w:rsid w:val="007516F5"/>
    <w:rsid w:val="00981653"/>
    <w:rsid w:val="00A847CD"/>
    <w:rsid w:val="00AE7FF6"/>
    <w:rsid w:val="00FA2C07"/>
    <w:rsid w:val="00FA76C5"/>
    <w:rsid w:val="00FF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0B53"/>
  <w15:chartTrackingRefBased/>
  <w15:docId w15:val="{B13E146F-57A1-CC4E-B32B-8EFF2B81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DD6"/>
    <w:rPr>
      <w:color w:val="0563C1" w:themeColor="hyperlink"/>
      <w:u w:val="single"/>
    </w:rPr>
  </w:style>
  <w:style w:type="character" w:styleId="UnresolvedMention">
    <w:name w:val="Unresolved Mention"/>
    <w:basedOn w:val="DefaultParagraphFont"/>
    <w:uiPriority w:val="99"/>
    <w:semiHidden/>
    <w:unhideWhenUsed/>
    <w:rsid w:val="00FF3DD6"/>
    <w:rPr>
      <w:color w:val="605E5C"/>
      <w:shd w:val="clear" w:color="auto" w:fill="E1DFDD"/>
    </w:rPr>
  </w:style>
  <w:style w:type="paragraph" w:styleId="ListParagraph">
    <w:name w:val="List Paragraph"/>
    <w:basedOn w:val="Normal"/>
    <w:uiPriority w:val="34"/>
    <w:qFormat/>
    <w:rsid w:val="007332E4"/>
    <w:pPr>
      <w:ind w:left="720"/>
      <w:contextualSpacing/>
    </w:pPr>
  </w:style>
  <w:style w:type="paragraph" w:styleId="Footer">
    <w:name w:val="footer"/>
    <w:basedOn w:val="Normal"/>
    <w:link w:val="FooterChar"/>
    <w:uiPriority w:val="99"/>
    <w:unhideWhenUsed/>
    <w:rsid w:val="00A847CD"/>
    <w:pPr>
      <w:tabs>
        <w:tab w:val="center" w:pos="4680"/>
        <w:tab w:val="right" w:pos="9360"/>
      </w:tabs>
    </w:pPr>
  </w:style>
  <w:style w:type="character" w:customStyle="1" w:styleId="FooterChar">
    <w:name w:val="Footer Char"/>
    <w:basedOn w:val="DefaultParagraphFont"/>
    <w:link w:val="Footer"/>
    <w:uiPriority w:val="99"/>
    <w:rsid w:val="00A847CD"/>
  </w:style>
  <w:style w:type="character" w:styleId="PageNumber">
    <w:name w:val="page number"/>
    <w:basedOn w:val="DefaultParagraphFont"/>
    <w:uiPriority w:val="99"/>
    <w:semiHidden/>
    <w:unhideWhenUsed/>
    <w:rsid w:val="00A8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54859">
      <w:bodyDiv w:val="1"/>
      <w:marLeft w:val="0"/>
      <w:marRight w:val="0"/>
      <w:marTop w:val="0"/>
      <w:marBottom w:val="0"/>
      <w:divBdr>
        <w:top w:val="none" w:sz="0" w:space="0" w:color="auto"/>
        <w:left w:val="none" w:sz="0" w:space="0" w:color="auto"/>
        <w:bottom w:val="none" w:sz="0" w:space="0" w:color="auto"/>
        <w:right w:val="none" w:sz="0" w:space="0" w:color="auto"/>
      </w:divBdr>
    </w:div>
    <w:div w:id="12588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ngthymewithstaci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j/890208972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than/Library/Group%20Containers/UBF8T346G9.Office/User%20Content.localized/Templates.localized/Live%20Stream%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 Stream Cover Page.dotx</Template>
  <TotalTime>3</TotalTime>
  <Pages>7</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2021-05-25T15:06:00Z</cp:lastPrinted>
  <dcterms:created xsi:type="dcterms:W3CDTF">2021-05-25T15:06:00Z</dcterms:created>
  <dcterms:modified xsi:type="dcterms:W3CDTF">2021-05-25T17:02:00Z</dcterms:modified>
</cp:coreProperties>
</file>