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12C8" w14:textId="49557142" w:rsidR="00B34D7E" w:rsidRDefault="00981653" w:rsidP="00981653">
      <w:pPr>
        <w:jc w:val="center"/>
      </w:pPr>
      <w:r>
        <w:rPr>
          <w:rFonts w:ascii="Apple Chancery" w:hAnsi="Apple Chancery" w:cs="Apple Chancery"/>
          <w:noProof/>
          <w:color w:val="538135" w:themeColor="accent6" w:themeShade="BF"/>
          <w:sz w:val="48"/>
          <w:szCs w:val="48"/>
        </w:rPr>
        <w:drawing>
          <wp:inline distT="0" distB="0" distL="0" distR="0" wp14:anchorId="3C2935FC" wp14:editId="1408C849">
            <wp:extent cx="4384964" cy="37827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WS_ Logo.jpg"/>
                    <pic:cNvPicPr/>
                  </pic:nvPicPr>
                  <pic:blipFill>
                    <a:blip r:embed="rId7">
                      <a:extLst>
                        <a:ext uri="{28A0092B-C50C-407E-A947-70E740481C1C}">
                          <a14:useLocalDpi xmlns:a14="http://schemas.microsoft.com/office/drawing/2010/main" val="0"/>
                        </a:ext>
                      </a:extLst>
                    </a:blip>
                    <a:stretch>
                      <a:fillRect/>
                    </a:stretch>
                  </pic:blipFill>
                  <pic:spPr>
                    <a:xfrm>
                      <a:off x="0" y="0"/>
                      <a:ext cx="4401435" cy="3796943"/>
                    </a:xfrm>
                    <a:prstGeom prst="rect">
                      <a:avLst/>
                    </a:prstGeom>
                  </pic:spPr>
                </pic:pic>
              </a:graphicData>
            </a:graphic>
          </wp:inline>
        </w:drawing>
      </w:r>
    </w:p>
    <w:p w14:paraId="6DE6C259" w14:textId="48BAB436" w:rsidR="00D40450" w:rsidRDefault="00D40450" w:rsidP="007E1EC7">
      <w:pPr>
        <w:jc w:val="center"/>
      </w:pPr>
    </w:p>
    <w:p w14:paraId="3DA05A67" w14:textId="3C76B842" w:rsidR="00D40450" w:rsidRDefault="00D40450" w:rsidP="007E1EC7">
      <w:pPr>
        <w:jc w:val="center"/>
      </w:pPr>
      <w:r>
        <w:t>Holiday Foodie Gifts</w:t>
      </w:r>
    </w:p>
    <w:p w14:paraId="31878FBF" w14:textId="2F361E1F" w:rsidR="00D40450" w:rsidRDefault="007E1EC7" w:rsidP="007E1EC7">
      <w:pPr>
        <w:jc w:val="center"/>
      </w:pPr>
      <w:r>
        <w:t>Thursday,</w:t>
      </w:r>
      <w:r w:rsidR="00D40450">
        <w:t xml:space="preserve"> December </w:t>
      </w:r>
      <w:r>
        <w:t>8</w:t>
      </w:r>
      <w:r w:rsidR="00D40450">
        <w:t>, 2022</w:t>
      </w:r>
    </w:p>
    <w:p w14:paraId="5F5EEA15" w14:textId="365D7965" w:rsidR="00D40450" w:rsidRDefault="00D40450" w:rsidP="007E1EC7">
      <w:pPr>
        <w:jc w:val="center"/>
      </w:pPr>
      <w:r>
        <w:t>5 – 6:30 pm EST</w:t>
      </w:r>
    </w:p>
    <w:p w14:paraId="05026EB1" w14:textId="495D25E3" w:rsidR="00D40450" w:rsidRDefault="00D40450" w:rsidP="007E1EC7">
      <w:pPr>
        <w:jc w:val="center"/>
      </w:pPr>
    </w:p>
    <w:p w14:paraId="1583480A" w14:textId="686F618D" w:rsidR="00D40450" w:rsidRDefault="00D40450" w:rsidP="007E1EC7">
      <w:pPr>
        <w:jc w:val="center"/>
      </w:pPr>
    </w:p>
    <w:p w14:paraId="13FE47BA" w14:textId="70037276" w:rsidR="00D40450" w:rsidRDefault="00D40450" w:rsidP="007E1EC7">
      <w:pPr>
        <w:jc w:val="center"/>
      </w:pPr>
      <w:r>
        <w:t>- Menu -</w:t>
      </w:r>
    </w:p>
    <w:p w14:paraId="674DE44E" w14:textId="3A21465D" w:rsidR="00D40450" w:rsidRDefault="00D40450" w:rsidP="007E1EC7">
      <w:pPr>
        <w:jc w:val="center"/>
      </w:pPr>
      <w:r>
        <w:t>Homemade Vanilla</w:t>
      </w:r>
    </w:p>
    <w:p w14:paraId="09746218" w14:textId="299532AE" w:rsidR="00D40450" w:rsidRDefault="00D40450" w:rsidP="007E1EC7">
      <w:pPr>
        <w:jc w:val="center"/>
      </w:pPr>
      <w:r>
        <w:t>Caramel Popcorn</w:t>
      </w:r>
    </w:p>
    <w:p w14:paraId="5BC60F55" w14:textId="59AD78BA" w:rsidR="00D40450" w:rsidRDefault="00D40450" w:rsidP="007E1EC7">
      <w:pPr>
        <w:jc w:val="center"/>
      </w:pPr>
      <w:r>
        <w:t>Chocolate Almond and Cranberry Clusters</w:t>
      </w:r>
    </w:p>
    <w:p w14:paraId="6EFD706D" w14:textId="5696264B" w:rsidR="00D40450" w:rsidRDefault="00D40450" w:rsidP="007E1EC7">
      <w:pPr>
        <w:jc w:val="center"/>
      </w:pPr>
      <w:r>
        <w:t>Homemade Granola</w:t>
      </w:r>
    </w:p>
    <w:p w14:paraId="1DD75E70" w14:textId="3B06EE76" w:rsidR="00D40450" w:rsidRDefault="00D40450" w:rsidP="007E1EC7">
      <w:pPr>
        <w:jc w:val="center"/>
      </w:pPr>
    </w:p>
    <w:p w14:paraId="13F6E562" w14:textId="01CAA324" w:rsidR="00D40450" w:rsidRDefault="00D40450" w:rsidP="00981653">
      <w:pPr>
        <w:jc w:val="center"/>
      </w:pPr>
    </w:p>
    <w:p w14:paraId="55E15AF1" w14:textId="416AB89A" w:rsidR="00D40450" w:rsidRDefault="00D40450" w:rsidP="00981653">
      <w:pPr>
        <w:jc w:val="center"/>
      </w:pPr>
    </w:p>
    <w:p w14:paraId="3638CFC0" w14:textId="3C86D07E" w:rsidR="00D40450" w:rsidRDefault="00D40450" w:rsidP="00981653">
      <w:pPr>
        <w:jc w:val="center"/>
      </w:pPr>
    </w:p>
    <w:p w14:paraId="1AF94027" w14:textId="45354089" w:rsidR="00D40450" w:rsidRDefault="00C0411F" w:rsidP="00981653">
      <w:pPr>
        <w:jc w:val="center"/>
      </w:pPr>
      <w:r>
        <w:t xml:space="preserve">To access the class </w:t>
      </w:r>
      <w:proofErr w:type="gramStart"/>
      <w:r>
        <w:t>video</w:t>
      </w:r>
      <w:proofErr w:type="gramEnd"/>
      <w:r>
        <w:t xml:space="preserve"> click on the link below</w:t>
      </w:r>
    </w:p>
    <w:p w14:paraId="5E337995" w14:textId="77CC3818" w:rsidR="00D40450" w:rsidRDefault="00D40450" w:rsidP="00981653">
      <w:pPr>
        <w:jc w:val="center"/>
      </w:pPr>
    </w:p>
    <w:p w14:paraId="7090F14B" w14:textId="65D2F217" w:rsidR="00D40450" w:rsidRDefault="00C0411F" w:rsidP="00981653">
      <w:pPr>
        <w:jc w:val="center"/>
      </w:pPr>
      <w:hyperlink r:id="rId8" w:history="1">
        <w:r w:rsidRPr="00C0411F">
          <w:rPr>
            <w:rStyle w:val="Hyperlink"/>
          </w:rPr>
          <w:t>www.cookingthymewithstacie.com</w:t>
        </w:r>
        <w:r w:rsidRPr="00C0411F">
          <w:rPr>
            <w:rStyle w:val="Hyperlink"/>
          </w:rPr>
          <w:t>/video-class-purchase/holiday22fg</w:t>
        </w:r>
      </w:hyperlink>
    </w:p>
    <w:p w14:paraId="3CF403B3" w14:textId="783EC117" w:rsidR="00D40450" w:rsidRDefault="00D40450" w:rsidP="00981653">
      <w:pPr>
        <w:jc w:val="center"/>
      </w:pPr>
    </w:p>
    <w:p w14:paraId="1A82921C" w14:textId="5F8B9A96" w:rsidR="00D40450" w:rsidRDefault="00EE4149" w:rsidP="00981653">
      <w:pPr>
        <w:jc w:val="center"/>
      </w:pPr>
      <w:hyperlink r:id="rId9" w:history="1">
        <w:r w:rsidR="00D40450" w:rsidRPr="00F6428E">
          <w:rPr>
            <w:rStyle w:val="Hyperlink"/>
          </w:rPr>
          <w:t>www.cookingthymewithstacie.com</w:t>
        </w:r>
      </w:hyperlink>
    </w:p>
    <w:p w14:paraId="157844E1" w14:textId="60CEAC38" w:rsidR="00D40450" w:rsidRDefault="00D40450" w:rsidP="007C1747"/>
    <w:p w14:paraId="73B1DC7F" w14:textId="0964F385" w:rsidR="00D40450" w:rsidRDefault="00D40450" w:rsidP="00981653">
      <w:pPr>
        <w:jc w:val="center"/>
      </w:pPr>
    </w:p>
    <w:p w14:paraId="00DEE0B4" w14:textId="015F1364" w:rsidR="00D40450" w:rsidRDefault="00D40450" w:rsidP="00981653">
      <w:pPr>
        <w:jc w:val="center"/>
      </w:pPr>
    </w:p>
    <w:p w14:paraId="37778712" w14:textId="7F859529" w:rsidR="00D40450" w:rsidRDefault="00D40450" w:rsidP="00981653">
      <w:pPr>
        <w:jc w:val="center"/>
      </w:pPr>
    </w:p>
    <w:p w14:paraId="42B852C3" w14:textId="344BC8E6" w:rsidR="00D40450" w:rsidRDefault="00D40450" w:rsidP="00981653">
      <w:pPr>
        <w:jc w:val="center"/>
      </w:pPr>
    </w:p>
    <w:p w14:paraId="5A66F306" w14:textId="76989E4B" w:rsidR="00D40450" w:rsidRDefault="00D40450" w:rsidP="00981653">
      <w:pPr>
        <w:jc w:val="center"/>
        <w:rPr>
          <w:sz w:val="32"/>
          <w:szCs w:val="32"/>
        </w:rPr>
      </w:pPr>
      <w:r w:rsidRPr="006A170B">
        <w:rPr>
          <w:sz w:val="32"/>
          <w:szCs w:val="32"/>
        </w:rPr>
        <w:lastRenderedPageBreak/>
        <w:t>Shopping List</w:t>
      </w:r>
    </w:p>
    <w:p w14:paraId="57FD907E" w14:textId="77777777" w:rsidR="00754417" w:rsidRDefault="00754417" w:rsidP="00981653">
      <w:pPr>
        <w:jc w:val="center"/>
        <w:rPr>
          <w:sz w:val="32"/>
          <w:szCs w:val="32"/>
        </w:rPr>
      </w:pPr>
    </w:p>
    <w:p w14:paraId="36C48AFC" w14:textId="370B9D00" w:rsidR="00321741" w:rsidRDefault="00321741" w:rsidP="00321741">
      <w:pPr>
        <w:rPr>
          <w:sz w:val="32"/>
          <w:szCs w:val="32"/>
        </w:rPr>
      </w:pPr>
      <w:r>
        <w:rPr>
          <w:sz w:val="32"/>
          <w:szCs w:val="32"/>
        </w:rPr>
        <w:t>Specialty</w:t>
      </w:r>
    </w:p>
    <w:p w14:paraId="5392DB32" w14:textId="36F3230F" w:rsidR="00321741" w:rsidRPr="001C4334" w:rsidRDefault="00321741" w:rsidP="00321741">
      <w:pPr>
        <w:pStyle w:val="ListParagraph"/>
        <w:numPr>
          <w:ilvl w:val="0"/>
          <w:numId w:val="5"/>
        </w:numPr>
      </w:pPr>
      <w:r w:rsidRPr="001C4334">
        <w:t>8 ounces vodka</w:t>
      </w:r>
    </w:p>
    <w:p w14:paraId="2894CC05" w14:textId="6C0E7BB1" w:rsidR="00321741" w:rsidRPr="001C4334" w:rsidRDefault="001C4334" w:rsidP="00321741">
      <w:pPr>
        <w:pStyle w:val="ListParagraph"/>
        <w:numPr>
          <w:ilvl w:val="0"/>
          <w:numId w:val="5"/>
        </w:numPr>
      </w:pPr>
      <w:r w:rsidRPr="001C4334">
        <w:t>4 Vanilla beans</w:t>
      </w:r>
      <w:r w:rsidR="00FC08C0">
        <w:t xml:space="preserve"> – link below to order these!</w:t>
      </w:r>
    </w:p>
    <w:p w14:paraId="1FC3F373" w14:textId="7CCA480B" w:rsidR="001C4334" w:rsidRDefault="001C4334" w:rsidP="00321741">
      <w:pPr>
        <w:pStyle w:val="ListParagraph"/>
        <w:numPr>
          <w:ilvl w:val="0"/>
          <w:numId w:val="5"/>
        </w:numPr>
      </w:pPr>
      <w:r w:rsidRPr="001C4334">
        <w:t>Glass jar</w:t>
      </w:r>
    </w:p>
    <w:p w14:paraId="773AC966" w14:textId="6670AB9D" w:rsidR="001C4334" w:rsidRDefault="001C4334" w:rsidP="001C4334"/>
    <w:p w14:paraId="0B749CA6" w14:textId="6F2E64B2" w:rsidR="001C4334" w:rsidRDefault="001C4334" w:rsidP="001C4334">
      <w:pPr>
        <w:rPr>
          <w:sz w:val="32"/>
          <w:szCs w:val="32"/>
        </w:rPr>
      </w:pPr>
      <w:r w:rsidRPr="001C4334">
        <w:rPr>
          <w:sz w:val="32"/>
          <w:szCs w:val="32"/>
        </w:rPr>
        <w:t>Dairy</w:t>
      </w:r>
    </w:p>
    <w:p w14:paraId="61D9F434" w14:textId="017A4C55" w:rsidR="001C4334" w:rsidRPr="001C4334" w:rsidRDefault="001C4334" w:rsidP="001C4334">
      <w:pPr>
        <w:pStyle w:val="ListParagraph"/>
        <w:numPr>
          <w:ilvl w:val="0"/>
          <w:numId w:val="11"/>
        </w:numPr>
        <w:rPr>
          <w:sz w:val="32"/>
          <w:szCs w:val="32"/>
        </w:rPr>
      </w:pPr>
      <w:r w:rsidRPr="001C4334">
        <w:rPr>
          <w:rFonts w:ascii="TimesNewRomanPSMT" w:hAnsi="TimesNewRomanPSMT"/>
        </w:rPr>
        <w:t>8 TB unsalted butter (1 stick)</w:t>
      </w:r>
    </w:p>
    <w:p w14:paraId="17FCD968" w14:textId="42279567" w:rsidR="001C4334" w:rsidRDefault="001C4334" w:rsidP="001C4334">
      <w:pPr>
        <w:rPr>
          <w:sz w:val="32"/>
          <w:szCs w:val="32"/>
        </w:rPr>
      </w:pPr>
    </w:p>
    <w:p w14:paraId="039B6AA3" w14:textId="6E630DC1" w:rsidR="001C4334" w:rsidRDefault="001C4334" w:rsidP="001C4334">
      <w:pPr>
        <w:rPr>
          <w:sz w:val="32"/>
          <w:szCs w:val="32"/>
        </w:rPr>
      </w:pPr>
      <w:r>
        <w:rPr>
          <w:sz w:val="32"/>
          <w:szCs w:val="32"/>
        </w:rPr>
        <w:t>Pantry</w:t>
      </w:r>
    </w:p>
    <w:p w14:paraId="7F925F99" w14:textId="77777777" w:rsidR="001C4334" w:rsidRPr="001C4334" w:rsidRDefault="001C4334" w:rsidP="00C37502">
      <w:pPr>
        <w:pStyle w:val="ListParagraph"/>
        <w:numPr>
          <w:ilvl w:val="0"/>
          <w:numId w:val="11"/>
        </w:numPr>
        <w:rPr>
          <w:sz w:val="32"/>
          <w:szCs w:val="32"/>
        </w:rPr>
      </w:pPr>
      <w:r w:rsidRPr="001C4334">
        <w:rPr>
          <w:rFonts w:ascii="TimesNewRomanPSMT" w:hAnsi="TimesNewRomanPSMT"/>
        </w:rPr>
        <w:t>1/4 cup vegetable oil</w:t>
      </w:r>
    </w:p>
    <w:p w14:paraId="511D5480" w14:textId="77777777" w:rsidR="00C37502" w:rsidRPr="00C37502" w:rsidRDefault="001C4334" w:rsidP="00C37502">
      <w:pPr>
        <w:pStyle w:val="ListParagraph"/>
        <w:numPr>
          <w:ilvl w:val="0"/>
          <w:numId w:val="11"/>
        </w:numPr>
      </w:pPr>
      <w:r w:rsidRPr="00C37502">
        <w:rPr>
          <w:rFonts w:ascii="TimesNewRomanPSMT" w:hAnsi="TimesNewRomanPSMT"/>
        </w:rPr>
        <w:t>2/3 cup popcorn kernels</w:t>
      </w:r>
    </w:p>
    <w:p w14:paraId="657E49A6" w14:textId="7F2D6AD4" w:rsidR="00C37502" w:rsidRPr="00C37502" w:rsidRDefault="00754417" w:rsidP="00C37502">
      <w:pPr>
        <w:pStyle w:val="ListParagraph"/>
        <w:numPr>
          <w:ilvl w:val="0"/>
          <w:numId w:val="11"/>
        </w:numPr>
      </w:pPr>
      <w:r>
        <w:rPr>
          <w:rFonts w:ascii="TimesNewRomanPSMT" w:hAnsi="TimesNewRomanPSMT"/>
        </w:rPr>
        <w:t>1</w:t>
      </w:r>
      <w:r w:rsidR="001C4334" w:rsidRPr="00C37502">
        <w:rPr>
          <w:rFonts w:ascii="TimesNewRomanPSMT" w:hAnsi="TimesNewRomanPSMT"/>
        </w:rPr>
        <w:t xml:space="preserve"> cup dark brown sugar</w:t>
      </w:r>
    </w:p>
    <w:p w14:paraId="5DE5C363" w14:textId="2276C09F" w:rsidR="00C37502" w:rsidRPr="00C37502" w:rsidRDefault="00754417" w:rsidP="00C37502">
      <w:pPr>
        <w:pStyle w:val="ListParagraph"/>
        <w:numPr>
          <w:ilvl w:val="0"/>
          <w:numId w:val="11"/>
        </w:numPr>
      </w:pPr>
      <w:r>
        <w:rPr>
          <w:rFonts w:ascii="TimesNewRomanPSMT" w:hAnsi="TimesNewRomanPSMT"/>
        </w:rPr>
        <w:t xml:space="preserve">¾ </w:t>
      </w:r>
      <w:r w:rsidR="001C4334" w:rsidRPr="00C37502">
        <w:rPr>
          <w:rFonts w:ascii="TimesNewRomanPSMT" w:hAnsi="TimesNewRomanPSMT"/>
        </w:rPr>
        <w:t>cup corn syru</w:t>
      </w:r>
      <w:r w:rsidR="00C37502">
        <w:rPr>
          <w:rFonts w:ascii="TimesNewRomanPSMT" w:hAnsi="TimesNewRomanPSMT"/>
        </w:rPr>
        <w:t>p</w:t>
      </w:r>
    </w:p>
    <w:p w14:paraId="6BB27F0D" w14:textId="77777777" w:rsidR="00C37502" w:rsidRPr="00C37502" w:rsidRDefault="001C4334" w:rsidP="00C37502">
      <w:pPr>
        <w:pStyle w:val="ListParagraph"/>
        <w:numPr>
          <w:ilvl w:val="0"/>
          <w:numId w:val="11"/>
        </w:numPr>
      </w:pPr>
      <w:r w:rsidRPr="00C37502">
        <w:rPr>
          <w:rFonts w:ascii="TimesNewRomanPSMT" w:hAnsi="TimesNewRomanPSMT"/>
        </w:rPr>
        <w:t>1 TSP baking soda</w:t>
      </w:r>
    </w:p>
    <w:p w14:paraId="0A8C2BFC" w14:textId="39C0FC60" w:rsidR="00C37502" w:rsidRDefault="00C37502" w:rsidP="00C37502">
      <w:pPr>
        <w:pStyle w:val="ListParagraph"/>
        <w:numPr>
          <w:ilvl w:val="0"/>
          <w:numId w:val="11"/>
        </w:numPr>
      </w:pPr>
      <w:r>
        <w:t>1 cup whole almonds</w:t>
      </w:r>
    </w:p>
    <w:p w14:paraId="3E80198B" w14:textId="40641418" w:rsidR="00C37502" w:rsidRDefault="00C37502" w:rsidP="00C37502">
      <w:pPr>
        <w:pStyle w:val="ListParagraph"/>
        <w:numPr>
          <w:ilvl w:val="0"/>
          <w:numId w:val="11"/>
        </w:numPr>
      </w:pPr>
      <w:r>
        <w:t>1/3 cup dried cranberries</w:t>
      </w:r>
      <w:r w:rsidR="00754417">
        <w:t xml:space="preserve"> (Craisins)</w:t>
      </w:r>
    </w:p>
    <w:p w14:paraId="5360CFC6" w14:textId="23E96379" w:rsidR="00C37502" w:rsidRDefault="00C37502" w:rsidP="00C37502">
      <w:pPr>
        <w:pStyle w:val="ListParagraph"/>
        <w:numPr>
          <w:ilvl w:val="0"/>
          <w:numId w:val="11"/>
        </w:numPr>
      </w:pPr>
      <w:r>
        <w:t>4</w:t>
      </w:r>
      <w:r w:rsidR="00FC08C0">
        <w:t>-</w:t>
      </w:r>
      <w:r>
        <w:t>ounces bittersweet chocolate</w:t>
      </w:r>
      <w:r w:rsidR="00754417">
        <w:t xml:space="preserve"> (you may substitute semi-sweet if you prefer)</w:t>
      </w:r>
    </w:p>
    <w:p w14:paraId="332244AB" w14:textId="77777777" w:rsidR="00754417" w:rsidRDefault="00754417" w:rsidP="00754417">
      <w:pPr>
        <w:pStyle w:val="ListParagraph"/>
        <w:numPr>
          <w:ilvl w:val="0"/>
          <w:numId w:val="11"/>
        </w:numPr>
      </w:pPr>
      <w:r>
        <w:t>4 cups old-fashioned rolled oats</w:t>
      </w:r>
    </w:p>
    <w:p w14:paraId="1D2AECC6" w14:textId="77777777" w:rsidR="00754417" w:rsidRDefault="00754417" w:rsidP="00754417">
      <w:pPr>
        <w:pStyle w:val="ListParagraph"/>
        <w:numPr>
          <w:ilvl w:val="0"/>
          <w:numId w:val="11"/>
        </w:numPr>
      </w:pPr>
      <w:r>
        <w:t>½ cup melted coconut oil</w:t>
      </w:r>
    </w:p>
    <w:p w14:paraId="12CA1EA1" w14:textId="77777777" w:rsidR="00754417" w:rsidRDefault="00754417" w:rsidP="00754417">
      <w:pPr>
        <w:pStyle w:val="ListParagraph"/>
        <w:numPr>
          <w:ilvl w:val="0"/>
          <w:numId w:val="11"/>
        </w:numPr>
      </w:pPr>
      <w:r>
        <w:t>½ cup honey</w:t>
      </w:r>
    </w:p>
    <w:p w14:paraId="6F05D0E4" w14:textId="3E010264" w:rsidR="00754417" w:rsidRDefault="00754417" w:rsidP="00754417">
      <w:pPr>
        <w:pStyle w:val="ListParagraph"/>
        <w:numPr>
          <w:ilvl w:val="0"/>
          <w:numId w:val="11"/>
        </w:numPr>
      </w:pPr>
      <w:r>
        <w:t>¾ cup slivered almonds (or nut of your choice such as chopped walnuts or pecans)</w:t>
      </w:r>
    </w:p>
    <w:p w14:paraId="4D2BA2D4" w14:textId="77777777" w:rsidR="00754417" w:rsidRDefault="00754417" w:rsidP="00754417">
      <w:pPr>
        <w:pStyle w:val="ListParagraph"/>
        <w:numPr>
          <w:ilvl w:val="0"/>
          <w:numId w:val="11"/>
        </w:numPr>
      </w:pPr>
      <w:r>
        <w:t>½ cup sweetened flaked coconut</w:t>
      </w:r>
    </w:p>
    <w:p w14:paraId="6074F143" w14:textId="77777777" w:rsidR="00754417" w:rsidRDefault="00754417" w:rsidP="00754417">
      <w:pPr>
        <w:pStyle w:val="ListParagraph"/>
        <w:numPr>
          <w:ilvl w:val="0"/>
          <w:numId w:val="11"/>
        </w:numPr>
      </w:pPr>
      <w:r>
        <w:t>1 TSP vanilla</w:t>
      </w:r>
    </w:p>
    <w:p w14:paraId="13BE9725" w14:textId="7FBC78A8" w:rsidR="001C4334" w:rsidRPr="001C4334" w:rsidRDefault="001C4334" w:rsidP="001C4334">
      <w:pPr>
        <w:rPr>
          <w:sz w:val="32"/>
          <w:szCs w:val="32"/>
        </w:rPr>
      </w:pPr>
    </w:p>
    <w:p w14:paraId="31513F53" w14:textId="180AED77" w:rsidR="001C4334" w:rsidRDefault="001C4334" w:rsidP="001C4334">
      <w:pPr>
        <w:rPr>
          <w:sz w:val="32"/>
          <w:szCs w:val="32"/>
        </w:rPr>
      </w:pPr>
      <w:r w:rsidRPr="001C4334">
        <w:rPr>
          <w:sz w:val="32"/>
          <w:szCs w:val="32"/>
        </w:rPr>
        <w:t>Spices</w:t>
      </w:r>
    </w:p>
    <w:p w14:paraId="3434FEFA" w14:textId="77777777" w:rsidR="00754417" w:rsidRPr="00754417" w:rsidRDefault="00C37502" w:rsidP="00C37502">
      <w:pPr>
        <w:pStyle w:val="ListParagraph"/>
        <w:numPr>
          <w:ilvl w:val="0"/>
          <w:numId w:val="12"/>
        </w:numPr>
      </w:pPr>
      <w:r w:rsidRPr="00754417">
        <w:rPr>
          <w:rFonts w:ascii="TimesNewRomanPSMT" w:hAnsi="TimesNewRomanPSMT"/>
        </w:rPr>
        <w:t>1 TSP coarse sea salt</w:t>
      </w:r>
    </w:p>
    <w:p w14:paraId="32D2140C" w14:textId="77777777" w:rsidR="00754417" w:rsidRPr="00754417" w:rsidRDefault="00754417" w:rsidP="00754417">
      <w:pPr>
        <w:pStyle w:val="ListParagraph"/>
        <w:numPr>
          <w:ilvl w:val="0"/>
          <w:numId w:val="12"/>
        </w:numPr>
      </w:pPr>
      <w:r w:rsidRPr="00754417">
        <w:t>1 TSP cinnamon</w:t>
      </w:r>
    </w:p>
    <w:p w14:paraId="67F677B1" w14:textId="77777777" w:rsidR="00754417" w:rsidRPr="00754417" w:rsidRDefault="00754417" w:rsidP="00754417">
      <w:pPr>
        <w:pStyle w:val="ListParagraph"/>
        <w:numPr>
          <w:ilvl w:val="0"/>
          <w:numId w:val="12"/>
        </w:numPr>
      </w:pPr>
      <w:r w:rsidRPr="00754417">
        <w:t>¾ TSP</w:t>
      </w:r>
      <w:r w:rsidRPr="00754417">
        <w:tab/>
        <w:t>Kosher salt</w:t>
      </w:r>
    </w:p>
    <w:p w14:paraId="76449EA2" w14:textId="3101FC33" w:rsidR="00C37502" w:rsidRPr="00754417" w:rsidRDefault="00C37502" w:rsidP="00754417">
      <w:pPr>
        <w:rPr>
          <w:sz w:val="32"/>
          <w:szCs w:val="32"/>
        </w:rPr>
      </w:pPr>
      <w:r w:rsidRPr="00754417">
        <w:rPr>
          <w:rFonts w:ascii="TimesNewRomanPSMT" w:hAnsi="TimesNewRomanPSMT"/>
        </w:rPr>
        <w:br/>
      </w:r>
    </w:p>
    <w:p w14:paraId="4B709C0C" w14:textId="3A1F4503" w:rsidR="00C37502" w:rsidRDefault="00C37502" w:rsidP="001C4334">
      <w:pPr>
        <w:rPr>
          <w:sz w:val="32"/>
          <w:szCs w:val="32"/>
        </w:rPr>
      </w:pPr>
    </w:p>
    <w:p w14:paraId="5CA756F6" w14:textId="7192392E" w:rsidR="00C37502" w:rsidRDefault="00C37502" w:rsidP="001C4334">
      <w:pPr>
        <w:rPr>
          <w:sz w:val="32"/>
          <w:szCs w:val="32"/>
        </w:rPr>
      </w:pPr>
    </w:p>
    <w:p w14:paraId="11A89C04" w14:textId="0C75F423" w:rsidR="00754417" w:rsidRDefault="00754417" w:rsidP="001C4334">
      <w:pPr>
        <w:rPr>
          <w:sz w:val="32"/>
          <w:szCs w:val="32"/>
        </w:rPr>
      </w:pPr>
    </w:p>
    <w:p w14:paraId="24239C69" w14:textId="05343CBE" w:rsidR="00754417" w:rsidRDefault="00754417" w:rsidP="001C4334">
      <w:pPr>
        <w:rPr>
          <w:sz w:val="32"/>
          <w:szCs w:val="32"/>
        </w:rPr>
      </w:pPr>
    </w:p>
    <w:p w14:paraId="400AFB46" w14:textId="00567364" w:rsidR="00754417" w:rsidRDefault="00754417" w:rsidP="001C4334">
      <w:pPr>
        <w:rPr>
          <w:sz w:val="32"/>
          <w:szCs w:val="32"/>
        </w:rPr>
      </w:pPr>
    </w:p>
    <w:p w14:paraId="0F957755" w14:textId="740FAD9A" w:rsidR="00754417" w:rsidRDefault="00754417" w:rsidP="001C4334">
      <w:pPr>
        <w:rPr>
          <w:sz w:val="32"/>
          <w:szCs w:val="32"/>
        </w:rPr>
      </w:pPr>
    </w:p>
    <w:p w14:paraId="1883DE39" w14:textId="77777777" w:rsidR="00754417" w:rsidRPr="001C4334" w:rsidRDefault="00754417" w:rsidP="001C4334">
      <w:pPr>
        <w:rPr>
          <w:sz w:val="32"/>
          <w:szCs w:val="32"/>
        </w:rPr>
      </w:pPr>
    </w:p>
    <w:p w14:paraId="143E9E75" w14:textId="573B931A" w:rsidR="00D40450" w:rsidRDefault="00D40450" w:rsidP="00981653">
      <w:pPr>
        <w:jc w:val="center"/>
        <w:rPr>
          <w:sz w:val="32"/>
          <w:szCs w:val="32"/>
        </w:rPr>
      </w:pPr>
      <w:r w:rsidRPr="006A170B">
        <w:rPr>
          <w:sz w:val="32"/>
          <w:szCs w:val="32"/>
        </w:rPr>
        <w:lastRenderedPageBreak/>
        <w:t>Equipment List</w:t>
      </w:r>
    </w:p>
    <w:p w14:paraId="1F400411" w14:textId="30C155AE" w:rsidR="003C1F45" w:rsidRDefault="006A170B" w:rsidP="006A170B">
      <w:pPr>
        <w:pStyle w:val="NormalWeb"/>
        <w:rPr>
          <w:rFonts w:ascii="TimesNewRomanPSMT" w:hAnsi="TimesNewRomanPSMT"/>
          <w:sz w:val="32"/>
          <w:szCs w:val="32"/>
        </w:rPr>
      </w:pPr>
      <w:r>
        <w:rPr>
          <w:rFonts w:ascii="TimesNewRomanPSMT" w:hAnsi="TimesNewRomanPSMT"/>
          <w:sz w:val="32"/>
          <w:szCs w:val="32"/>
        </w:rPr>
        <w:t>Baking</w:t>
      </w:r>
    </w:p>
    <w:p w14:paraId="0400C630" w14:textId="4C3FD87B" w:rsidR="003C1F45" w:rsidRPr="003C1F45" w:rsidRDefault="003C1F45" w:rsidP="003C1F45">
      <w:pPr>
        <w:pStyle w:val="NormalWeb"/>
        <w:numPr>
          <w:ilvl w:val="0"/>
          <w:numId w:val="15"/>
        </w:numPr>
        <w:rPr>
          <w:rFonts w:ascii="TimesNewRomanPSMT" w:hAnsi="TimesNewRomanPSMT"/>
        </w:rPr>
      </w:pPr>
      <w:r w:rsidRPr="003C1F45">
        <w:rPr>
          <w:rFonts w:ascii="TimesNewRomanPSMT" w:hAnsi="TimesNewRomanPSMT"/>
        </w:rPr>
        <w:t>Parchment paper</w:t>
      </w:r>
    </w:p>
    <w:p w14:paraId="37EEA7F9" w14:textId="300B5D5F" w:rsidR="003C1F45" w:rsidRPr="003C1F45" w:rsidRDefault="003C1F45" w:rsidP="006A170B">
      <w:pPr>
        <w:pStyle w:val="NormalWeb"/>
        <w:numPr>
          <w:ilvl w:val="0"/>
          <w:numId w:val="15"/>
        </w:numPr>
        <w:rPr>
          <w:rFonts w:ascii="TimesNewRomanPSMT" w:hAnsi="TimesNewRomanPSMT"/>
        </w:rPr>
      </w:pPr>
      <w:r w:rsidRPr="003C1F45">
        <w:rPr>
          <w:rFonts w:ascii="TimesNewRomanPSMT" w:hAnsi="TimesNewRomanPSMT"/>
        </w:rPr>
        <w:t xml:space="preserve">Rimmed </w:t>
      </w:r>
      <w:r>
        <w:rPr>
          <w:rFonts w:ascii="TimesNewRomanPSMT" w:hAnsi="TimesNewRomanPSMT"/>
        </w:rPr>
        <w:t>b</w:t>
      </w:r>
      <w:r w:rsidRPr="003C1F45">
        <w:rPr>
          <w:rFonts w:ascii="TimesNewRomanPSMT" w:hAnsi="TimesNewRomanPSMT"/>
        </w:rPr>
        <w:t>aking sheet</w:t>
      </w:r>
      <w:r>
        <w:rPr>
          <w:rFonts w:ascii="TimesNewRomanPSMT" w:hAnsi="TimesNewRomanPSMT"/>
        </w:rPr>
        <w:t>s</w:t>
      </w:r>
    </w:p>
    <w:p w14:paraId="641483D9" w14:textId="5F9A5F23" w:rsidR="00715949" w:rsidRPr="00715949" w:rsidRDefault="006A170B" w:rsidP="00715949">
      <w:pPr>
        <w:pStyle w:val="NormalWeb"/>
      </w:pPr>
      <w:r>
        <w:rPr>
          <w:rFonts w:ascii="TimesNewRomanPSMT" w:hAnsi="TimesNewRomanPSMT"/>
          <w:sz w:val="32"/>
          <w:szCs w:val="32"/>
        </w:rPr>
        <w:t>Pots and Pans</w:t>
      </w:r>
    </w:p>
    <w:p w14:paraId="686A5EC3" w14:textId="77777777" w:rsidR="00715949" w:rsidRPr="00715949" w:rsidRDefault="00715949" w:rsidP="006A170B">
      <w:pPr>
        <w:pStyle w:val="NormalWeb"/>
        <w:numPr>
          <w:ilvl w:val="0"/>
          <w:numId w:val="1"/>
        </w:numPr>
        <w:rPr>
          <w:rFonts w:ascii="SymbolMT" w:hAnsi="SymbolMT"/>
        </w:rPr>
      </w:pPr>
      <w:r>
        <w:rPr>
          <w:rFonts w:ascii="TimesNewRomanPSMT" w:hAnsi="TimesNewRomanPSMT"/>
        </w:rPr>
        <w:t>Dutch oven with tight fitting lid</w:t>
      </w:r>
    </w:p>
    <w:p w14:paraId="0142FE49" w14:textId="2E35FE52" w:rsidR="006A170B" w:rsidRDefault="006A170B" w:rsidP="006A170B">
      <w:pPr>
        <w:pStyle w:val="NormalWeb"/>
        <w:numPr>
          <w:ilvl w:val="0"/>
          <w:numId w:val="1"/>
        </w:numPr>
        <w:rPr>
          <w:rFonts w:ascii="SymbolMT" w:hAnsi="SymbolMT"/>
        </w:rPr>
      </w:pPr>
      <w:r>
        <w:rPr>
          <w:rFonts w:ascii="TimesNewRomanPSMT" w:hAnsi="TimesNewRomanPSMT"/>
        </w:rPr>
        <w:t xml:space="preserve">Large saucepan </w:t>
      </w:r>
    </w:p>
    <w:p w14:paraId="0221EA00" w14:textId="77777777" w:rsidR="006A170B" w:rsidRDefault="006A170B" w:rsidP="006A170B">
      <w:pPr>
        <w:pStyle w:val="NormalWeb"/>
        <w:numPr>
          <w:ilvl w:val="0"/>
          <w:numId w:val="1"/>
        </w:numPr>
        <w:rPr>
          <w:rFonts w:ascii="SymbolMT" w:hAnsi="SymbolMT"/>
        </w:rPr>
      </w:pPr>
      <w:r>
        <w:rPr>
          <w:rFonts w:ascii="TimesNewRomanPSMT" w:hAnsi="TimesNewRomanPSMT"/>
        </w:rPr>
        <w:t xml:space="preserve">Large skillet </w:t>
      </w:r>
    </w:p>
    <w:p w14:paraId="1C779497" w14:textId="77777777" w:rsidR="006A170B" w:rsidRDefault="006A170B" w:rsidP="006A170B">
      <w:pPr>
        <w:pStyle w:val="NormalWeb"/>
      </w:pPr>
      <w:r>
        <w:rPr>
          <w:rFonts w:ascii="TimesNewRomanPSMT" w:hAnsi="TimesNewRomanPSMT"/>
          <w:sz w:val="32"/>
          <w:szCs w:val="32"/>
        </w:rPr>
        <w:t xml:space="preserve">Utensils </w:t>
      </w:r>
    </w:p>
    <w:p w14:paraId="465166BD" w14:textId="77777777" w:rsidR="006A170B" w:rsidRDefault="006A170B" w:rsidP="006A170B">
      <w:pPr>
        <w:pStyle w:val="NormalWeb"/>
        <w:numPr>
          <w:ilvl w:val="0"/>
          <w:numId w:val="2"/>
        </w:numPr>
        <w:rPr>
          <w:rFonts w:ascii="SymbolMT" w:hAnsi="SymbolMT"/>
        </w:rPr>
      </w:pPr>
      <w:r>
        <w:rPr>
          <w:rFonts w:ascii="TimesNewRomanPSMT" w:hAnsi="TimesNewRomanPSMT"/>
        </w:rPr>
        <w:t xml:space="preserve">Chef’s knife </w:t>
      </w:r>
    </w:p>
    <w:p w14:paraId="3BDF29B7" w14:textId="1382F864" w:rsidR="006A170B" w:rsidRPr="00715949" w:rsidRDefault="006A170B" w:rsidP="006A170B">
      <w:pPr>
        <w:pStyle w:val="NormalWeb"/>
        <w:numPr>
          <w:ilvl w:val="0"/>
          <w:numId w:val="2"/>
        </w:numPr>
        <w:rPr>
          <w:rFonts w:ascii="SymbolMT" w:hAnsi="SymbolMT"/>
        </w:rPr>
      </w:pPr>
      <w:r>
        <w:rPr>
          <w:rFonts w:ascii="TimesNewRomanPSMT" w:hAnsi="TimesNewRomanPSMT"/>
        </w:rPr>
        <w:t xml:space="preserve">Cutting board </w:t>
      </w:r>
    </w:p>
    <w:p w14:paraId="7B502F23" w14:textId="552006B6" w:rsidR="006A170B" w:rsidRPr="003C1F45" w:rsidRDefault="00715949" w:rsidP="003C1F45">
      <w:pPr>
        <w:pStyle w:val="NormalWeb"/>
        <w:numPr>
          <w:ilvl w:val="0"/>
          <w:numId w:val="2"/>
        </w:numPr>
        <w:rPr>
          <w:rFonts w:ascii="SymbolMT" w:hAnsi="SymbolMT"/>
        </w:rPr>
      </w:pPr>
      <w:r>
        <w:rPr>
          <w:rFonts w:ascii="TimesNewRomanPSMT" w:hAnsi="TimesNewRomanPSMT"/>
        </w:rPr>
        <w:t>Funnel</w:t>
      </w:r>
    </w:p>
    <w:p w14:paraId="4E2D53DD" w14:textId="77777777" w:rsidR="006A170B" w:rsidRDefault="006A170B" w:rsidP="006A170B">
      <w:pPr>
        <w:pStyle w:val="NormalWeb"/>
        <w:numPr>
          <w:ilvl w:val="0"/>
          <w:numId w:val="2"/>
        </w:numPr>
        <w:rPr>
          <w:rFonts w:ascii="SymbolMT" w:hAnsi="SymbolMT"/>
        </w:rPr>
      </w:pPr>
      <w:r>
        <w:rPr>
          <w:rFonts w:ascii="TimesNewRomanPSMT" w:hAnsi="TimesNewRomanPSMT"/>
        </w:rPr>
        <w:t xml:space="preserve">Mixing bowls </w:t>
      </w:r>
    </w:p>
    <w:p w14:paraId="3BF732C2" w14:textId="41D34BA9" w:rsidR="006A170B" w:rsidRPr="003C1F45" w:rsidRDefault="006A170B" w:rsidP="006A170B">
      <w:pPr>
        <w:pStyle w:val="NormalWeb"/>
        <w:numPr>
          <w:ilvl w:val="0"/>
          <w:numId w:val="2"/>
        </w:numPr>
        <w:rPr>
          <w:rFonts w:ascii="SymbolMT" w:hAnsi="SymbolMT"/>
        </w:rPr>
      </w:pPr>
      <w:r>
        <w:rPr>
          <w:rFonts w:ascii="TimesNewRomanPSMT" w:hAnsi="TimesNewRomanPSMT"/>
        </w:rPr>
        <w:t xml:space="preserve">Measuring cups and spoons </w:t>
      </w:r>
    </w:p>
    <w:p w14:paraId="620A6B55" w14:textId="51757740" w:rsidR="003C1F45" w:rsidRDefault="003C1F45" w:rsidP="006A170B">
      <w:pPr>
        <w:pStyle w:val="NormalWeb"/>
        <w:numPr>
          <w:ilvl w:val="0"/>
          <w:numId w:val="2"/>
        </w:numPr>
        <w:rPr>
          <w:rFonts w:ascii="SymbolMT" w:hAnsi="SymbolMT"/>
        </w:rPr>
      </w:pPr>
      <w:r>
        <w:rPr>
          <w:rFonts w:ascii="TimesNewRomanPSMT" w:hAnsi="TimesNewRomanPSMT"/>
        </w:rPr>
        <w:t>Spatula</w:t>
      </w:r>
    </w:p>
    <w:p w14:paraId="11C6FC5B" w14:textId="5EA38287" w:rsidR="006A170B" w:rsidRPr="003C1F45" w:rsidRDefault="006A170B" w:rsidP="003C1F45">
      <w:pPr>
        <w:pStyle w:val="NormalWeb"/>
        <w:ind w:left="720"/>
        <w:rPr>
          <w:rFonts w:ascii="SymbolMT" w:hAnsi="SymbolMT"/>
        </w:rPr>
      </w:pPr>
    </w:p>
    <w:p w14:paraId="23873BA4" w14:textId="77777777" w:rsidR="006A170B" w:rsidRPr="006A170B" w:rsidRDefault="006A170B" w:rsidP="006A170B">
      <w:pPr>
        <w:rPr>
          <w:sz w:val="32"/>
          <w:szCs w:val="32"/>
        </w:rPr>
      </w:pPr>
    </w:p>
    <w:p w14:paraId="37F4D3CF" w14:textId="1A15F3ED" w:rsidR="006A170B" w:rsidRDefault="006A170B" w:rsidP="006A170B">
      <w:pPr>
        <w:pStyle w:val="NormalWeb"/>
        <w:jc w:val="center"/>
      </w:pPr>
      <w:r>
        <w:rPr>
          <w:rFonts w:ascii="TimesNewRomanPSMT" w:hAnsi="TimesNewRomanPSMT"/>
          <w:color w:val="517F33"/>
          <w:sz w:val="48"/>
          <w:szCs w:val="48"/>
        </w:rPr>
        <w:t>Mis en Place</w:t>
      </w:r>
      <w:r>
        <w:rPr>
          <w:rFonts w:ascii="TimesNewRomanPSMT" w:hAnsi="TimesNewRomanPSMT"/>
          <w:color w:val="517F33"/>
          <w:sz w:val="48"/>
          <w:szCs w:val="48"/>
        </w:rPr>
        <w:br/>
      </w:r>
      <w:r>
        <w:rPr>
          <w:rFonts w:ascii="TimesNewRomanPSMT" w:hAnsi="TimesNewRomanPSMT"/>
          <w:color w:val="517F33"/>
          <w:sz w:val="32"/>
          <w:szCs w:val="32"/>
        </w:rPr>
        <w:t>The French culinary term for “everything in its place”</w:t>
      </w:r>
    </w:p>
    <w:p w14:paraId="466E8CA2" w14:textId="3F09D1F0" w:rsidR="006A170B" w:rsidRDefault="006A170B" w:rsidP="006A170B">
      <w:pPr>
        <w:pStyle w:val="NormalWeb"/>
        <w:rPr>
          <w:rFonts w:ascii="TimesNewRomanPSMT" w:hAnsi="TimesNewRomanPSMT"/>
          <w:sz w:val="32"/>
          <w:szCs w:val="32"/>
        </w:rPr>
      </w:pPr>
      <w:r>
        <w:rPr>
          <w:rFonts w:ascii="TimesNewRomanPSMT" w:hAnsi="TimesNewRomanPSMT"/>
          <w:sz w:val="32"/>
          <w:szCs w:val="32"/>
        </w:rPr>
        <w:t xml:space="preserve">In order to have a smooth cooking experience, I recommend that you retrieve all the equipment you will need for the class before we begin. In addition, if you have time, group your ingredients by recipe. Most chefs place their components on sheet pans – this is ideal if you have the room. </w:t>
      </w:r>
    </w:p>
    <w:p w14:paraId="76C7C883" w14:textId="796BECC3" w:rsidR="003C1F45" w:rsidRPr="003C1F45" w:rsidRDefault="003C1F45" w:rsidP="003C1F45">
      <w:pPr>
        <w:pStyle w:val="NormalWeb"/>
        <w:numPr>
          <w:ilvl w:val="0"/>
          <w:numId w:val="16"/>
        </w:numPr>
        <w:rPr>
          <w:b/>
          <w:bCs/>
        </w:rPr>
      </w:pPr>
      <w:r w:rsidRPr="003C1F45">
        <w:rPr>
          <w:rFonts w:ascii="TimesNewRomanPSMT" w:hAnsi="TimesNewRomanPSMT"/>
          <w:b/>
          <w:bCs/>
          <w:sz w:val="32"/>
          <w:szCs w:val="32"/>
        </w:rPr>
        <w:t>If</w:t>
      </w:r>
      <w:r>
        <w:rPr>
          <w:rFonts w:ascii="TimesNewRomanPSMT" w:hAnsi="TimesNewRomanPSMT"/>
          <w:sz w:val="32"/>
          <w:szCs w:val="32"/>
        </w:rPr>
        <w:t xml:space="preserve"> </w:t>
      </w:r>
      <w:r w:rsidRPr="003C1F45">
        <w:rPr>
          <w:rFonts w:ascii="TimesNewRomanPSMT" w:hAnsi="TimesNewRomanPSMT"/>
          <w:b/>
          <w:bCs/>
          <w:sz w:val="32"/>
          <w:szCs w:val="32"/>
        </w:rPr>
        <w:t>you want to be a little ahead, go ahead and pop the corn</w:t>
      </w:r>
      <w:r w:rsidR="00FC08C0">
        <w:rPr>
          <w:rFonts w:ascii="TimesNewRomanPSMT" w:hAnsi="TimesNewRomanPSMT"/>
          <w:b/>
          <w:bCs/>
          <w:sz w:val="32"/>
          <w:szCs w:val="32"/>
        </w:rPr>
        <w:t xml:space="preserve"> before class</w:t>
      </w:r>
      <w:r w:rsidRPr="003C1F45">
        <w:rPr>
          <w:rFonts w:ascii="TimesNewRomanPSMT" w:hAnsi="TimesNewRomanPSMT"/>
          <w:b/>
          <w:bCs/>
          <w:sz w:val="32"/>
          <w:szCs w:val="32"/>
        </w:rPr>
        <w:t>!</w:t>
      </w:r>
    </w:p>
    <w:p w14:paraId="284A3649" w14:textId="1DBB4C91" w:rsidR="003C1F45" w:rsidRPr="003C1F45" w:rsidRDefault="003C1F45" w:rsidP="003C1F45">
      <w:pPr>
        <w:pStyle w:val="NormalWeb"/>
        <w:numPr>
          <w:ilvl w:val="0"/>
          <w:numId w:val="16"/>
        </w:numPr>
        <w:rPr>
          <w:b/>
          <w:bCs/>
        </w:rPr>
      </w:pPr>
      <w:r>
        <w:rPr>
          <w:rFonts w:ascii="TimesNewRomanPSMT" w:hAnsi="TimesNewRomanPSMT"/>
          <w:b/>
          <w:bCs/>
          <w:sz w:val="32"/>
          <w:szCs w:val="32"/>
        </w:rPr>
        <w:t>Make sure you have a clean glass jar for the vanilla</w:t>
      </w:r>
    </w:p>
    <w:p w14:paraId="37212506" w14:textId="6C0C44F2" w:rsidR="006A170B" w:rsidRPr="003C1F45" w:rsidRDefault="003C1F45" w:rsidP="007D69E2">
      <w:pPr>
        <w:pStyle w:val="NormalWeb"/>
        <w:numPr>
          <w:ilvl w:val="0"/>
          <w:numId w:val="16"/>
        </w:numPr>
        <w:rPr>
          <w:b/>
          <w:bCs/>
        </w:rPr>
      </w:pPr>
      <w:r>
        <w:rPr>
          <w:rFonts w:ascii="TimesNewRomanPSMT" w:hAnsi="TimesNewRomanPSMT"/>
          <w:b/>
          <w:bCs/>
          <w:sz w:val="32"/>
          <w:szCs w:val="32"/>
        </w:rPr>
        <w:t>I have suggestions on each recipe for packaging each item – these are NOT on the shopping list.</w:t>
      </w:r>
    </w:p>
    <w:p w14:paraId="584FAFD7" w14:textId="77777777" w:rsidR="006A170B" w:rsidRDefault="006A170B" w:rsidP="006A170B">
      <w:pPr>
        <w:jc w:val="center"/>
        <w:rPr>
          <w:sz w:val="32"/>
          <w:szCs w:val="32"/>
        </w:rPr>
      </w:pPr>
      <w:r w:rsidRPr="00C21E14">
        <w:rPr>
          <w:sz w:val="32"/>
          <w:szCs w:val="32"/>
        </w:rPr>
        <w:lastRenderedPageBreak/>
        <w:t>Homemade Vanilla</w:t>
      </w:r>
    </w:p>
    <w:p w14:paraId="0419B1FC" w14:textId="77777777" w:rsidR="006A170B" w:rsidRDefault="006A170B" w:rsidP="006A170B">
      <w:pPr>
        <w:rPr>
          <w:sz w:val="32"/>
          <w:szCs w:val="32"/>
        </w:rPr>
      </w:pPr>
    </w:p>
    <w:p w14:paraId="68CDD315" w14:textId="3744C480" w:rsidR="006A170B" w:rsidRPr="007D69E2" w:rsidRDefault="007D69E2" w:rsidP="006A170B">
      <w:pPr>
        <w:rPr>
          <w:sz w:val="28"/>
          <w:szCs w:val="28"/>
        </w:rPr>
      </w:pPr>
      <w:r w:rsidRPr="007D69E2">
        <w:rPr>
          <w:sz w:val="28"/>
          <w:szCs w:val="28"/>
        </w:rPr>
        <w:t>4</w:t>
      </w:r>
      <w:r w:rsidR="006A170B" w:rsidRPr="007D69E2">
        <w:rPr>
          <w:sz w:val="28"/>
          <w:szCs w:val="28"/>
        </w:rPr>
        <w:t xml:space="preserve"> </w:t>
      </w:r>
      <w:r w:rsidR="007C1747">
        <w:rPr>
          <w:sz w:val="28"/>
          <w:szCs w:val="28"/>
        </w:rPr>
        <w:t>v</w:t>
      </w:r>
      <w:r w:rsidR="006A170B" w:rsidRPr="007D69E2">
        <w:rPr>
          <w:sz w:val="28"/>
          <w:szCs w:val="28"/>
        </w:rPr>
        <w:t>anilla beans</w:t>
      </w:r>
      <w:r w:rsidRPr="007D69E2">
        <w:rPr>
          <w:sz w:val="28"/>
          <w:szCs w:val="28"/>
        </w:rPr>
        <w:t>, Grade B</w:t>
      </w:r>
    </w:p>
    <w:p w14:paraId="3B27B1DC" w14:textId="77777777" w:rsidR="006A170B" w:rsidRPr="007D69E2" w:rsidRDefault="006A170B" w:rsidP="006A170B">
      <w:pPr>
        <w:rPr>
          <w:sz w:val="28"/>
          <w:szCs w:val="28"/>
        </w:rPr>
      </w:pPr>
      <w:r w:rsidRPr="007D69E2">
        <w:rPr>
          <w:sz w:val="28"/>
          <w:szCs w:val="28"/>
        </w:rPr>
        <w:t>8 ounces vodka*, 80 proof, 40 % alcohol</w:t>
      </w:r>
    </w:p>
    <w:p w14:paraId="7CDF079B" w14:textId="77777777" w:rsidR="006A170B" w:rsidRPr="007D69E2" w:rsidRDefault="006A170B" w:rsidP="006A170B">
      <w:pPr>
        <w:rPr>
          <w:sz w:val="28"/>
          <w:szCs w:val="28"/>
        </w:rPr>
      </w:pPr>
      <w:r w:rsidRPr="007D69E2">
        <w:rPr>
          <w:sz w:val="28"/>
          <w:szCs w:val="28"/>
        </w:rPr>
        <w:t>1 glass jar</w:t>
      </w:r>
    </w:p>
    <w:p w14:paraId="1333B87A" w14:textId="77777777" w:rsidR="006A170B" w:rsidRPr="007D69E2" w:rsidRDefault="006A170B" w:rsidP="006A170B">
      <w:pPr>
        <w:rPr>
          <w:sz w:val="28"/>
          <w:szCs w:val="28"/>
        </w:rPr>
      </w:pPr>
    </w:p>
    <w:p w14:paraId="4238DAD7" w14:textId="77777777" w:rsidR="006A170B" w:rsidRPr="007D69E2" w:rsidRDefault="006A170B" w:rsidP="006A170B">
      <w:pPr>
        <w:rPr>
          <w:sz w:val="28"/>
          <w:szCs w:val="28"/>
        </w:rPr>
      </w:pPr>
    </w:p>
    <w:p w14:paraId="1A303EA1" w14:textId="77777777" w:rsidR="006A170B" w:rsidRPr="007D69E2" w:rsidRDefault="006A170B" w:rsidP="006A170B">
      <w:pPr>
        <w:rPr>
          <w:sz w:val="28"/>
          <w:szCs w:val="28"/>
        </w:rPr>
      </w:pPr>
      <w:r w:rsidRPr="007D69E2">
        <w:rPr>
          <w:sz w:val="28"/>
          <w:szCs w:val="28"/>
        </w:rPr>
        <w:t>Take a knife a cut each vanilla bean open exposing the seeds, place in a clean glass jar. If they are too long you can cut them in half. Using a funnel, pour in the vodka, making sure to completely cover the beans. Seal. Shake the bottle every few days and keep in a cool dark place.</w:t>
      </w:r>
    </w:p>
    <w:p w14:paraId="47DF55C5" w14:textId="77777777" w:rsidR="006A170B" w:rsidRPr="007D69E2" w:rsidRDefault="006A170B" w:rsidP="006A170B">
      <w:pPr>
        <w:rPr>
          <w:sz w:val="28"/>
          <w:szCs w:val="28"/>
        </w:rPr>
      </w:pPr>
    </w:p>
    <w:p w14:paraId="5DEA31A5" w14:textId="77777777" w:rsidR="006A170B" w:rsidRPr="007D69E2" w:rsidRDefault="006A170B" w:rsidP="006A170B">
      <w:pPr>
        <w:rPr>
          <w:sz w:val="28"/>
          <w:szCs w:val="28"/>
        </w:rPr>
      </w:pPr>
      <w:r w:rsidRPr="007D69E2">
        <w:rPr>
          <w:sz w:val="28"/>
          <w:szCs w:val="28"/>
        </w:rPr>
        <w:t>You can keep using the same beans as long as you keep them covered by adding alcohol to the top and shaking upon each addition.</w:t>
      </w:r>
    </w:p>
    <w:p w14:paraId="7C7F60ED" w14:textId="77777777" w:rsidR="006A170B" w:rsidRPr="007D69E2" w:rsidRDefault="006A170B" w:rsidP="006A170B">
      <w:pPr>
        <w:rPr>
          <w:sz w:val="28"/>
          <w:szCs w:val="28"/>
        </w:rPr>
      </w:pPr>
    </w:p>
    <w:p w14:paraId="3DB66A12" w14:textId="77777777" w:rsidR="006A170B" w:rsidRPr="007D69E2" w:rsidRDefault="006A170B" w:rsidP="006A170B">
      <w:pPr>
        <w:rPr>
          <w:sz w:val="28"/>
          <w:szCs w:val="28"/>
        </w:rPr>
      </w:pPr>
      <w:r w:rsidRPr="007D69E2">
        <w:rPr>
          <w:sz w:val="28"/>
          <w:szCs w:val="28"/>
        </w:rPr>
        <w:t>For gifting: if you plan to give it as a gift, either</w:t>
      </w:r>
    </w:p>
    <w:p w14:paraId="1A1005B0" w14:textId="77777777" w:rsidR="006A170B" w:rsidRPr="007D69E2" w:rsidRDefault="006A170B" w:rsidP="006A170B">
      <w:pPr>
        <w:rPr>
          <w:sz w:val="28"/>
          <w:szCs w:val="28"/>
        </w:rPr>
      </w:pPr>
      <w:r w:rsidRPr="007D69E2">
        <w:rPr>
          <w:sz w:val="28"/>
          <w:szCs w:val="28"/>
        </w:rPr>
        <w:t>a.) remove the beans so the recipient does not have to keep filling up the bottle</w:t>
      </w:r>
    </w:p>
    <w:p w14:paraId="73B6FFE9" w14:textId="77777777" w:rsidR="006A170B" w:rsidRPr="007D69E2" w:rsidRDefault="006A170B" w:rsidP="006A170B">
      <w:pPr>
        <w:rPr>
          <w:sz w:val="28"/>
          <w:szCs w:val="28"/>
        </w:rPr>
      </w:pPr>
      <w:r w:rsidRPr="007D69E2">
        <w:rPr>
          <w:sz w:val="28"/>
          <w:szCs w:val="28"/>
        </w:rPr>
        <w:t>b.) leave the beans in the jar with some instructions for use attached.</w:t>
      </w:r>
    </w:p>
    <w:p w14:paraId="4E8478B7" w14:textId="77777777" w:rsidR="006A170B" w:rsidRPr="007D69E2" w:rsidRDefault="006A170B" w:rsidP="006A170B">
      <w:pPr>
        <w:rPr>
          <w:sz w:val="28"/>
          <w:szCs w:val="28"/>
        </w:rPr>
      </w:pPr>
    </w:p>
    <w:p w14:paraId="4B17F40C" w14:textId="77777777" w:rsidR="006A170B" w:rsidRPr="007D69E2" w:rsidRDefault="006A170B" w:rsidP="006A170B">
      <w:pPr>
        <w:rPr>
          <w:i/>
          <w:iCs/>
          <w:sz w:val="28"/>
          <w:szCs w:val="28"/>
        </w:rPr>
      </w:pPr>
      <w:r w:rsidRPr="007D69E2">
        <w:rPr>
          <w:i/>
          <w:iCs/>
          <w:sz w:val="28"/>
          <w:szCs w:val="28"/>
        </w:rPr>
        <w:t>6 months is the optimal amount of time to leave the beans, but 2 months is satisfactory.</w:t>
      </w:r>
    </w:p>
    <w:p w14:paraId="70FA5BF4" w14:textId="77777777" w:rsidR="006A170B" w:rsidRPr="007D69E2" w:rsidRDefault="006A170B" w:rsidP="006A170B">
      <w:pPr>
        <w:rPr>
          <w:sz w:val="28"/>
          <w:szCs w:val="28"/>
        </w:rPr>
      </w:pPr>
    </w:p>
    <w:p w14:paraId="4FA6998C" w14:textId="776C19EC" w:rsidR="006A170B" w:rsidRDefault="006A170B" w:rsidP="006A170B">
      <w:pPr>
        <w:rPr>
          <w:sz w:val="28"/>
          <w:szCs w:val="28"/>
        </w:rPr>
      </w:pPr>
      <w:r w:rsidRPr="007D69E2">
        <w:rPr>
          <w:sz w:val="28"/>
          <w:szCs w:val="28"/>
        </w:rPr>
        <w:t xml:space="preserve">*To be sure your vanilla is gluten free, purchase a non-flavored </w:t>
      </w:r>
      <w:r w:rsidR="007D69E2" w:rsidRPr="007D69E2">
        <w:rPr>
          <w:sz w:val="28"/>
          <w:szCs w:val="28"/>
        </w:rPr>
        <w:t>vodka</w:t>
      </w:r>
      <w:r w:rsidRPr="007D69E2">
        <w:rPr>
          <w:sz w:val="28"/>
          <w:szCs w:val="28"/>
        </w:rPr>
        <w:t>.</w:t>
      </w:r>
    </w:p>
    <w:p w14:paraId="092B62D5" w14:textId="1A3974D3" w:rsidR="007D69E2" w:rsidRPr="007D69E2" w:rsidRDefault="007D69E2" w:rsidP="006A170B">
      <w:pPr>
        <w:rPr>
          <w:sz w:val="28"/>
          <w:szCs w:val="28"/>
        </w:rPr>
      </w:pPr>
      <w:r>
        <w:rPr>
          <w:sz w:val="28"/>
          <w:szCs w:val="28"/>
        </w:rPr>
        <w:t>** There is no appreciable taste difference if you use more expensive grade A vanilla beans, grade B is fine!</w:t>
      </w:r>
    </w:p>
    <w:p w14:paraId="455D7E14" w14:textId="77777777" w:rsidR="006A170B" w:rsidRPr="007D69E2" w:rsidRDefault="006A170B" w:rsidP="006A170B">
      <w:pPr>
        <w:rPr>
          <w:sz w:val="28"/>
          <w:szCs w:val="28"/>
        </w:rPr>
      </w:pPr>
    </w:p>
    <w:p w14:paraId="2EBAA686" w14:textId="77777777" w:rsidR="006A170B" w:rsidRPr="007D69E2" w:rsidRDefault="006A170B" w:rsidP="006A170B">
      <w:pPr>
        <w:rPr>
          <w:sz w:val="28"/>
          <w:szCs w:val="28"/>
        </w:rPr>
      </w:pPr>
    </w:p>
    <w:p w14:paraId="22828B32" w14:textId="4B1581BC" w:rsidR="008A623E" w:rsidRDefault="008A623E">
      <w:pPr>
        <w:rPr>
          <w:rFonts w:ascii="TimesNewRomanPSMT" w:hAnsi="TimesNewRomanPSMT"/>
          <w:sz w:val="28"/>
          <w:szCs w:val="28"/>
        </w:rPr>
      </w:pPr>
      <w:r w:rsidRPr="007D69E2">
        <w:rPr>
          <w:rFonts w:ascii="TimesNewRomanPSMT" w:hAnsi="TimesNewRomanPSMT"/>
          <w:sz w:val="28"/>
          <w:szCs w:val="28"/>
        </w:rPr>
        <w:t>These are the bottles I use</w:t>
      </w:r>
      <w:r w:rsidR="00754417">
        <w:rPr>
          <w:rFonts w:ascii="TimesNewRomanPSMT" w:hAnsi="TimesNewRomanPSMT"/>
          <w:sz w:val="28"/>
          <w:szCs w:val="28"/>
        </w:rPr>
        <w:t>:</w:t>
      </w:r>
    </w:p>
    <w:p w14:paraId="2BB78FAF" w14:textId="77777777" w:rsidR="00754417" w:rsidRPr="007D69E2" w:rsidRDefault="00754417">
      <w:pPr>
        <w:rPr>
          <w:rFonts w:ascii="TimesNewRomanPSMT" w:hAnsi="TimesNewRomanPSMT"/>
          <w:sz w:val="28"/>
          <w:szCs w:val="28"/>
        </w:rPr>
      </w:pPr>
    </w:p>
    <w:p w14:paraId="5BBF22B1" w14:textId="43751668" w:rsidR="008A623E" w:rsidRDefault="00EE4149">
      <w:pPr>
        <w:rPr>
          <w:rFonts w:ascii="TimesNewRomanPSMT" w:hAnsi="TimesNewRomanPSMT"/>
          <w:sz w:val="28"/>
          <w:szCs w:val="28"/>
        </w:rPr>
      </w:pPr>
      <w:hyperlink r:id="rId10" w:history="1">
        <w:r w:rsidR="008A623E" w:rsidRPr="007D69E2">
          <w:rPr>
            <w:rStyle w:val="Hyperlink"/>
            <w:rFonts w:ascii="TimesNewRomanPSMT" w:hAnsi="TimesNewRomanPSMT"/>
            <w:sz w:val="28"/>
            <w:szCs w:val="28"/>
          </w:rPr>
          <w:t>Glass Bottles</w:t>
        </w:r>
      </w:hyperlink>
    </w:p>
    <w:p w14:paraId="7DE96C45" w14:textId="77777777" w:rsidR="00754417" w:rsidRPr="007D69E2" w:rsidRDefault="00754417">
      <w:pPr>
        <w:rPr>
          <w:rFonts w:ascii="TimesNewRomanPSMT" w:hAnsi="TimesNewRomanPSMT"/>
          <w:sz w:val="28"/>
          <w:szCs w:val="28"/>
        </w:rPr>
      </w:pPr>
    </w:p>
    <w:p w14:paraId="1BA81B06" w14:textId="3BA2F8B4" w:rsidR="008A623E" w:rsidRDefault="008A623E">
      <w:pPr>
        <w:rPr>
          <w:rFonts w:ascii="TimesNewRomanPSMT" w:hAnsi="TimesNewRomanPSMT"/>
          <w:sz w:val="28"/>
          <w:szCs w:val="28"/>
        </w:rPr>
      </w:pPr>
      <w:r w:rsidRPr="007D69E2">
        <w:rPr>
          <w:rFonts w:ascii="TimesNewRomanPSMT" w:hAnsi="TimesNewRomanPSMT"/>
          <w:sz w:val="28"/>
          <w:szCs w:val="28"/>
        </w:rPr>
        <w:t>These are the vanilla beans I buy</w:t>
      </w:r>
      <w:r w:rsidR="007D69E2" w:rsidRPr="007D69E2">
        <w:rPr>
          <w:rFonts w:ascii="TimesNewRomanPSMT" w:hAnsi="TimesNewRomanPSMT"/>
          <w:sz w:val="28"/>
          <w:szCs w:val="28"/>
        </w:rPr>
        <w:t xml:space="preserve"> in packages of 25, they also sell them in smaller sizes, too.</w:t>
      </w:r>
    </w:p>
    <w:p w14:paraId="762BE36F" w14:textId="77777777" w:rsidR="00754417" w:rsidRPr="007D69E2" w:rsidRDefault="00754417">
      <w:pPr>
        <w:rPr>
          <w:rFonts w:ascii="TimesNewRomanPSMT" w:hAnsi="TimesNewRomanPSMT"/>
          <w:sz w:val="28"/>
          <w:szCs w:val="28"/>
        </w:rPr>
      </w:pPr>
    </w:p>
    <w:p w14:paraId="498C788E" w14:textId="77777777" w:rsidR="007D69E2" w:rsidRDefault="00EE4149">
      <w:pPr>
        <w:rPr>
          <w:rFonts w:ascii="TimesNewRomanPSMT" w:hAnsi="TimesNewRomanPSMT"/>
          <w:sz w:val="28"/>
          <w:szCs w:val="28"/>
        </w:rPr>
      </w:pPr>
      <w:hyperlink r:id="rId11" w:history="1">
        <w:r w:rsidR="007D69E2" w:rsidRPr="007D69E2">
          <w:rPr>
            <w:rStyle w:val="Hyperlink"/>
            <w:rFonts w:ascii="TimesNewRomanPSMT" w:hAnsi="TimesNewRomanPSMT"/>
            <w:sz w:val="28"/>
            <w:szCs w:val="28"/>
          </w:rPr>
          <w:t>Vanilla Beans</w:t>
        </w:r>
      </w:hyperlink>
      <w:r w:rsidR="008A623E" w:rsidRPr="007D69E2">
        <w:rPr>
          <w:rFonts w:ascii="TimesNewRomanPSMT" w:hAnsi="TimesNewRomanPSMT"/>
          <w:sz w:val="28"/>
          <w:szCs w:val="28"/>
        </w:rPr>
        <w:t xml:space="preserve"> </w:t>
      </w:r>
    </w:p>
    <w:p w14:paraId="025FA6E1" w14:textId="77777777" w:rsidR="007D69E2" w:rsidRDefault="007D69E2">
      <w:pPr>
        <w:rPr>
          <w:rFonts w:ascii="TimesNewRomanPSMT" w:hAnsi="TimesNewRomanPSMT"/>
          <w:sz w:val="28"/>
          <w:szCs w:val="28"/>
        </w:rPr>
      </w:pPr>
    </w:p>
    <w:p w14:paraId="6E38074A" w14:textId="77777777" w:rsidR="007C1747" w:rsidRDefault="007D69E2">
      <w:pPr>
        <w:rPr>
          <w:rFonts w:ascii="TimesNewRomanPSMT" w:hAnsi="TimesNewRomanPSMT"/>
          <w:sz w:val="28"/>
          <w:szCs w:val="28"/>
        </w:rPr>
      </w:pPr>
      <w:r>
        <w:rPr>
          <w:rFonts w:ascii="TimesNewRomanPSMT" w:hAnsi="TimesNewRomanPSMT"/>
          <w:sz w:val="28"/>
          <w:szCs w:val="28"/>
        </w:rPr>
        <w:t>A 1liter bottle of vodka will make approximately 4, 8-ounce bottles</w:t>
      </w:r>
    </w:p>
    <w:p w14:paraId="09BD2357" w14:textId="77777777" w:rsidR="007C1747" w:rsidRDefault="007C1747">
      <w:pPr>
        <w:rPr>
          <w:rFonts w:ascii="TimesNewRomanPSMT" w:hAnsi="TimesNewRomanPSMT"/>
          <w:sz w:val="28"/>
          <w:szCs w:val="28"/>
        </w:rPr>
      </w:pPr>
    </w:p>
    <w:p w14:paraId="2CCEC448" w14:textId="77777777" w:rsidR="007C1747" w:rsidRDefault="007C1747">
      <w:pPr>
        <w:rPr>
          <w:rFonts w:ascii="TimesNewRomanPSMT" w:hAnsi="TimesNewRomanPSMT"/>
          <w:sz w:val="28"/>
          <w:szCs w:val="28"/>
        </w:rPr>
      </w:pPr>
    </w:p>
    <w:p w14:paraId="57288EC7" w14:textId="77777777" w:rsidR="007C1747" w:rsidRDefault="007C1747">
      <w:pPr>
        <w:rPr>
          <w:rFonts w:ascii="TimesNewRomanPSMT" w:hAnsi="TimesNewRomanPSMT"/>
          <w:sz w:val="28"/>
          <w:szCs w:val="28"/>
        </w:rPr>
      </w:pPr>
      <w:r>
        <w:rPr>
          <w:rFonts w:ascii="TimesNewRomanPSMT" w:hAnsi="TimesNewRomanPSMT"/>
          <w:sz w:val="28"/>
          <w:szCs w:val="28"/>
        </w:rPr>
        <w:lastRenderedPageBreak/>
        <w:t>Vanilla Instructions for gifting:</w:t>
      </w:r>
    </w:p>
    <w:p w14:paraId="227430C2" w14:textId="77777777" w:rsidR="007C1747" w:rsidRDefault="007C1747">
      <w:pPr>
        <w:rPr>
          <w:rFonts w:ascii="TimesNewRomanPSMT" w:hAnsi="TimesNewRomanPSMT"/>
          <w:sz w:val="28"/>
          <w:szCs w:val="28"/>
        </w:rPr>
      </w:pPr>
    </w:p>
    <w:p w14:paraId="512BC47A" w14:textId="77777777" w:rsidR="007C1747" w:rsidRDefault="007C1747">
      <w:pPr>
        <w:rPr>
          <w:rFonts w:ascii="TimesNewRomanPSMT" w:hAnsi="TimesNewRomanPSMT"/>
          <w:sz w:val="28"/>
          <w:szCs w:val="28"/>
        </w:rPr>
      </w:pPr>
    </w:p>
    <w:p w14:paraId="24217EB3" w14:textId="61307FEA" w:rsidR="007C1747" w:rsidRDefault="007C1747" w:rsidP="007C1747">
      <w:pPr>
        <w:rPr>
          <w:color w:val="000000"/>
          <w:sz w:val="30"/>
          <w:szCs w:val="30"/>
          <w:shd w:val="clear" w:color="auto" w:fill="FFFFFF"/>
        </w:rPr>
      </w:pPr>
      <w:r w:rsidRPr="007C1747">
        <w:rPr>
          <w:color w:val="000000"/>
          <w:sz w:val="30"/>
          <w:szCs w:val="30"/>
          <w:shd w:val="clear" w:color="auto" w:fill="FFFFFF"/>
        </w:rPr>
        <w:t>When giving this as a gift, a label makes the vanilla extract look really professional and pretty. You could remove the vanilla beans before gifting and reuse them by adding them to new jars and filling with vodka and repeating the process. Or tell the recipient that they can continue to top off the vanilla with vodka each time they use it to make it last quite a bit longer.</w:t>
      </w:r>
    </w:p>
    <w:p w14:paraId="1CA81BC9" w14:textId="783EB772" w:rsidR="00C55832" w:rsidRDefault="00C55832" w:rsidP="007C1747">
      <w:pPr>
        <w:rPr>
          <w:color w:val="000000"/>
          <w:sz w:val="30"/>
          <w:szCs w:val="30"/>
          <w:shd w:val="clear" w:color="auto" w:fill="FFFFFF"/>
        </w:rPr>
      </w:pPr>
    </w:p>
    <w:p w14:paraId="191090EB" w14:textId="41073517" w:rsidR="00C55832" w:rsidRDefault="00C55832" w:rsidP="007C1747">
      <w:r>
        <w:rPr>
          <w:noProof/>
        </w:rPr>
        <w:drawing>
          <wp:inline distT="0" distB="0" distL="0" distR="0" wp14:anchorId="5A2D2963" wp14:editId="4D86A225">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4C8C906A" w14:textId="133232E6" w:rsidR="00C55832" w:rsidRDefault="00C55832" w:rsidP="007C1747">
      <w:r>
        <w:t xml:space="preserve">You can </w:t>
      </w:r>
      <w:r w:rsidR="00CE0720">
        <w:t xml:space="preserve">copy </w:t>
      </w:r>
      <w:r>
        <w:t>print this on a round Avery label and affix to each jar.</w:t>
      </w:r>
    </w:p>
    <w:p w14:paraId="02C315A5" w14:textId="085C2DE4" w:rsidR="00C55832" w:rsidRPr="007C1747" w:rsidRDefault="00C55832" w:rsidP="007C1747">
      <w:r>
        <w:t>Go to Avery.com for label printing instructions</w:t>
      </w:r>
    </w:p>
    <w:p w14:paraId="78528C8E" w14:textId="131EEAC8" w:rsidR="006A170B" w:rsidRPr="00754417" w:rsidRDefault="006A170B" w:rsidP="00754417">
      <w:pPr>
        <w:rPr>
          <w:rFonts w:ascii="TimesNewRomanPSMT" w:hAnsi="TimesNewRomanPSMT"/>
          <w:sz w:val="28"/>
          <w:szCs w:val="28"/>
        </w:rPr>
      </w:pPr>
      <w:r w:rsidRPr="007D69E2">
        <w:rPr>
          <w:rFonts w:ascii="TimesNewRomanPSMT" w:hAnsi="TimesNewRomanPSMT"/>
          <w:sz w:val="28"/>
          <w:szCs w:val="28"/>
        </w:rPr>
        <w:br w:type="page"/>
      </w:r>
    </w:p>
    <w:p w14:paraId="5A3BB7B8" w14:textId="0D9632F8" w:rsidR="006A170B" w:rsidRPr="006A170B" w:rsidRDefault="006A170B" w:rsidP="006A170B">
      <w:pPr>
        <w:pStyle w:val="NormalWeb"/>
        <w:jc w:val="center"/>
        <w:rPr>
          <w:sz w:val="32"/>
          <w:szCs w:val="32"/>
        </w:rPr>
      </w:pPr>
      <w:r w:rsidRPr="006A170B">
        <w:rPr>
          <w:rFonts w:ascii="TimesNewRomanPSMT" w:hAnsi="TimesNewRomanPSMT"/>
          <w:sz w:val="32"/>
          <w:szCs w:val="32"/>
        </w:rPr>
        <w:lastRenderedPageBreak/>
        <w:t>Caramel Popcorn</w:t>
      </w:r>
    </w:p>
    <w:p w14:paraId="2654F031" w14:textId="238F5BA6" w:rsidR="00FC08C0" w:rsidRDefault="006A170B" w:rsidP="006A170B">
      <w:pPr>
        <w:pStyle w:val="NormalWeb"/>
        <w:rPr>
          <w:rFonts w:ascii="TimesNewRomanPSMT" w:hAnsi="TimesNewRomanPSMT"/>
        </w:rPr>
      </w:pPr>
      <w:r>
        <w:rPr>
          <w:rFonts w:ascii="TimesNewRomanPSMT" w:hAnsi="TimesNewRomanPSMT"/>
        </w:rPr>
        <w:t>1/4 cup vegetable oil</w:t>
      </w:r>
      <w:r>
        <w:rPr>
          <w:rFonts w:ascii="TimesNewRomanPSMT" w:hAnsi="TimesNewRomanPSMT"/>
        </w:rPr>
        <w:br/>
        <w:t>2/3 cup popcorn kernels</w:t>
      </w:r>
      <w:r>
        <w:rPr>
          <w:rFonts w:ascii="TimesNewRomanPSMT" w:hAnsi="TimesNewRomanPSMT"/>
        </w:rPr>
        <w:br/>
        <w:t xml:space="preserve">8 TB unsalted butter (1 stick) </w:t>
      </w:r>
    </w:p>
    <w:p w14:paraId="4003E98E" w14:textId="56236134" w:rsidR="006A170B" w:rsidRPr="00FC08C0" w:rsidRDefault="006A170B" w:rsidP="006A170B">
      <w:pPr>
        <w:pStyle w:val="NormalWeb"/>
        <w:rPr>
          <w:rFonts w:ascii="TimesNewRomanPSMT" w:hAnsi="TimesNewRomanPSMT"/>
        </w:rPr>
      </w:pPr>
      <w:r>
        <w:rPr>
          <w:rFonts w:ascii="TimesNewRomanPSMT" w:hAnsi="TimesNewRomanPSMT"/>
        </w:rPr>
        <w:t>3⁄4 cup dark brown sugar</w:t>
      </w:r>
      <w:r>
        <w:rPr>
          <w:rFonts w:ascii="TimesNewRomanPSMT" w:hAnsi="TimesNewRomanPSMT"/>
        </w:rPr>
        <w:br/>
        <w:t>3⁄4 cup corn syrup</w:t>
      </w:r>
      <w:r>
        <w:rPr>
          <w:rFonts w:ascii="TimesNewRomanPSMT" w:hAnsi="TimesNewRomanPSMT"/>
        </w:rPr>
        <w:br/>
        <w:t>1 TSP coarse sea salt</w:t>
      </w:r>
      <w:r>
        <w:rPr>
          <w:rFonts w:ascii="TimesNewRomanPSMT" w:hAnsi="TimesNewRomanPSMT"/>
        </w:rPr>
        <w:br/>
        <w:t>1 TSP baking soda</w:t>
      </w:r>
      <w:r>
        <w:rPr>
          <w:rFonts w:ascii="TimesNewRomanPSMT" w:hAnsi="TimesNewRomanPSMT"/>
        </w:rPr>
        <w:br/>
        <w:t xml:space="preserve">Cooking Spray </w:t>
      </w:r>
    </w:p>
    <w:p w14:paraId="7123D303" w14:textId="77777777" w:rsidR="006A170B" w:rsidRDefault="006A170B" w:rsidP="006A170B">
      <w:pPr>
        <w:pStyle w:val="NormalWeb"/>
      </w:pPr>
      <w:r>
        <w:rPr>
          <w:rFonts w:ascii="TimesNewRomanPSMT" w:hAnsi="TimesNewRomanPSMT"/>
        </w:rPr>
        <w:t xml:space="preserve">In a large Dutch oven, pour in the vegetable oil and then the kernels of popcorn. Cover the pot with a tight-fitting lid and place on the stove over medium heat. Occasionally shake the pot and remove from heat when there is more than a second or two between pops and most of the popcorn has popped. </w:t>
      </w:r>
    </w:p>
    <w:p w14:paraId="0662FF8C" w14:textId="77777777" w:rsidR="006A170B" w:rsidRDefault="006A170B" w:rsidP="006A170B">
      <w:pPr>
        <w:pStyle w:val="NormalWeb"/>
      </w:pPr>
      <w:r>
        <w:rPr>
          <w:rFonts w:ascii="TimesNewRomanPSMT" w:hAnsi="TimesNewRomanPSMT"/>
        </w:rPr>
        <w:t xml:space="preserve">Preheat oven to 250 ̊. </w:t>
      </w:r>
    </w:p>
    <w:p w14:paraId="1EF24F3D" w14:textId="77777777" w:rsidR="006A170B" w:rsidRDefault="006A170B" w:rsidP="006A170B">
      <w:pPr>
        <w:pStyle w:val="NormalWeb"/>
      </w:pPr>
      <w:r>
        <w:rPr>
          <w:rFonts w:ascii="TimesNewRomanPSMT" w:hAnsi="TimesNewRomanPSMT"/>
        </w:rPr>
        <w:t xml:space="preserve">In a large saucepan, melt the stick of butter over medium-low heat. Next stir in the brown sugar, corn syrup and sea salt, combine until well mixed. Bring the mixture up to a boil. Let it gently boil for 2 minutes. (You may have to turn down the heat a bit, so it does not boil over.) Add 1 teaspoon baking soda and stir. The mixture will be very foamy! Pour it over the popped corn. Divide the popcorn between two well-greased, rimmed baking sheets. </w:t>
      </w:r>
    </w:p>
    <w:p w14:paraId="50D6A589" w14:textId="558999FC" w:rsidR="006A170B" w:rsidRDefault="006A170B" w:rsidP="006A170B">
      <w:pPr>
        <w:pStyle w:val="NormalWeb"/>
      </w:pPr>
      <w:r>
        <w:rPr>
          <w:rFonts w:ascii="TimesNewRomanPSMT" w:hAnsi="TimesNewRomanPSMT"/>
        </w:rPr>
        <w:t xml:space="preserve">Place in the oven for 20 minutes, then stir to coat the popcorn with caramel. After about </w:t>
      </w:r>
      <w:r w:rsidR="0051618A">
        <w:rPr>
          <w:rFonts w:ascii="TimesNewRomanPSMT" w:hAnsi="TimesNewRomanPSMT"/>
        </w:rPr>
        <w:t>40 minutes</w:t>
      </w:r>
      <w:r>
        <w:rPr>
          <w:rFonts w:ascii="TimesNewRomanPSMT" w:hAnsi="TimesNewRomanPSMT"/>
        </w:rPr>
        <w:t xml:space="preserve"> remove the pans from the oven and spread the popcorn on parchment paper on the counter. Let cool completely. Break apart and store in an airtight container up to one week. </w:t>
      </w:r>
    </w:p>
    <w:p w14:paraId="4319A5D5" w14:textId="6A03F9EB" w:rsidR="00715949" w:rsidRDefault="00715949">
      <w:r>
        <w:t>I place the caramel popcorn in these clear bags for gifting:</w:t>
      </w:r>
    </w:p>
    <w:p w14:paraId="359799D8" w14:textId="13F5B569" w:rsidR="00715949" w:rsidRDefault="00715949"/>
    <w:p w14:paraId="1486A354" w14:textId="757BB7D6" w:rsidR="006A170B" w:rsidRDefault="00EE4149">
      <w:hyperlink r:id="rId13" w:history="1">
        <w:r w:rsidR="00715949" w:rsidRPr="00715949">
          <w:rPr>
            <w:rStyle w:val="Hyperlink"/>
          </w:rPr>
          <w:t>Popcorn Bags</w:t>
        </w:r>
      </w:hyperlink>
      <w:r w:rsidR="006A170B">
        <w:br w:type="page"/>
      </w:r>
    </w:p>
    <w:p w14:paraId="6A7D37C0" w14:textId="2421BA33" w:rsidR="00D40450" w:rsidRDefault="006A170B" w:rsidP="00981653">
      <w:pPr>
        <w:jc w:val="center"/>
        <w:rPr>
          <w:sz w:val="32"/>
          <w:szCs w:val="32"/>
        </w:rPr>
      </w:pPr>
      <w:r w:rsidRPr="00C828B0">
        <w:rPr>
          <w:sz w:val="32"/>
          <w:szCs w:val="32"/>
        </w:rPr>
        <w:lastRenderedPageBreak/>
        <w:t>Chocolate Almond Clusters</w:t>
      </w:r>
    </w:p>
    <w:p w14:paraId="3CF0EB34" w14:textId="77777777" w:rsidR="00754417" w:rsidRPr="00C828B0" w:rsidRDefault="00754417" w:rsidP="00981653">
      <w:pPr>
        <w:jc w:val="center"/>
        <w:rPr>
          <w:sz w:val="32"/>
          <w:szCs w:val="32"/>
        </w:rPr>
      </w:pPr>
    </w:p>
    <w:p w14:paraId="0D8B6709" w14:textId="59F3044D" w:rsidR="006A170B" w:rsidRDefault="00C37502" w:rsidP="006A170B">
      <w:r>
        <w:t>Makes about 16, 2” clusters</w:t>
      </w:r>
    </w:p>
    <w:p w14:paraId="3D5960A6" w14:textId="77777777" w:rsidR="00C37502" w:rsidRDefault="00C37502" w:rsidP="006A170B"/>
    <w:p w14:paraId="6EC0C712" w14:textId="29E5C028" w:rsidR="006A170B" w:rsidRDefault="006A170B" w:rsidP="006A170B">
      <w:r>
        <w:t>1 cup whole almonds</w:t>
      </w:r>
    </w:p>
    <w:p w14:paraId="6E099106" w14:textId="1FC86BCC" w:rsidR="006A170B" w:rsidRDefault="006A170B" w:rsidP="006A170B">
      <w:r>
        <w:t>1/3 cup dried cranberries</w:t>
      </w:r>
    </w:p>
    <w:p w14:paraId="66DC2482" w14:textId="3131CEB4" w:rsidR="006A170B" w:rsidRDefault="006A170B" w:rsidP="006A170B">
      <w:r>
        <w:t>4 ounces bittersweet chocolate</w:t>
      </w:r>
    </w:p>
    <w:p w14:paraId="5ED395AC" w14:textId="159EDB37" w:rsidR="006A170B" w:rsidRDefault="006A170B" w:rsidP="006A170B">
      <w:r>
        <w:t>Sprinkle of sea salt</w:t>
      </w:r>
    </w:p>
    <w:p w14:paraId="0A4C8960" w14:textId="353EEAC9" w:rsidR="006A170B" w:rsidRDefault="006A170B" w:rsidP="006A170B"/>
    <w:p w14:paraId="116DF9FE" w14:textId="0970BEE0" w:rsidR="00C828B0" w:rsidRDefault="00C828B0" w:rsidP="006A170B">
      <w:r>
        <w:t>Line a large rimmed baking sheet with parchment paper.</w:t>
      </w:r>
    </w:p>
    <w:p w14:paraId="45575CC2" w14:textId="77777777" w:rsidR="00C828B0" w:rsidRDefault="00C828B0" w:rsidP="006A170B"/>
    <w:p w14:paraId="49C202BA" w14:textId="5D4A98DD" w:rsidR="00876E71" w:rsidRDefault="006A170B" w:rsidP="006A170B">
      <w:r>
        <w:t>Chop the chocolate and place in a microwave safe bowl. Microwave on high 30 seconds, stir. Repeat another 30 seconds. Stir until fully melted</w:t>
      </w:r>
      <w:r w:rsidR="00C828B0">
        <w:t>. Toss in the almonds and cranberries, stir to coat well. Drop tablespoon size mounds onto the baking sheet. Sprinkle with coarse sea salt. Chill 15 minutes.</w:t>
      </w:r>
    </w:p>
    <w:p w14:paraId="11D741EC" w14:textId="0A08BE9F" w:rsidR="00754417" w:rsidRDefault="00754417" w:rsidP="006A170B"/>
    <w:p w14:paraId="0C85A2F8" w14:textId="2BD45A65" w:rsidR="00754417" w:rsidRDefault="00754417" w:rsidP="006A170B">
      <w:r>
        <w:t xml:space="preserve">I place </w:t>
      </w:r>
      <w:r w:rsidR="00715949">
        <w:t>3-4</w:t>
      </w:r>
      <w:r>
        <w:t xml:space="preserve"> clusters in these clear boxes I purchased from Amazon for gifting:</w:t>
      </w:r>
    </w:p>
    <w:p w14:paraId="33F23A24" w14:textId="78491F80" w:rsidR="00754417" w:rsidRDefault="00EE4149" w:rsidP="006A170B">
      <w:hyperlink r:id="rId14" w:history="1">
        <w:r w:rsidR="00715949" w:rsidRPr="00715949">
          <w:rPr>
            <w:rStyle w:val="Hyperlink"/>
          </w:rPr>
          <w:t>Clear Box 4" x 4"</w:t>
        </w:r>
      </w:hyperlink>
    </w:p>
    <w:p w14:paraId="2F8F85FA" w14:textId="017BF7F8" w:rsidR="00876E71" w:rsidRDefault="00876E71">
      <w:r>
        <w:br w:type="page"/>
      </w:r>
    </w:p>
    <w:p w14:paraId="0BE4A2EA" w14:textId="77777777" w:rsidR="00754417" w:rsidRDefault="00754417"/>
    <w:p w14:paraId="30139A05" w14:textId="77777777" w:rsidR="00876E71" w:rsidRPr="00E00FBD" w:rsidRDefault="00876E71" w:rsidP="00876E71">
      <w:pPr>
        <w:jc w:val="center"/>
        <w:rPr>
          <w:sz w:val="32"/>
          <w:szCs w:val="32"/>
        </w:rPr>
      </w:pPr>
      <w:r w:rsidRPr="00E00FBD">
        <w:rPr>
          <w:sz w:val="32"/>
          <w:szCs w:val="32"/>
        </w:rPr>
        <w:t>Homemade Granola</w:t>
      </w:r>
    </w:p>
    <w:p w14:paraId="7B086F41" w14:textId="77777777" w:rsidR="00876E71" w:rsidRDefault="00876E71" w:rsidP="00876E71">
      <w:r>
        <w:t xml:space="preserve"> </w:t>
      </w:r>
    </w:p>
    <w:p w14:paraId="0DA10EB9" w14:textId="77777777" w:rsidR="00876E71" w:rsidRDefault="00876E71" w:rsidP="00876E71">
      <w:r>
        <w:t>4 cups old-fashioned rolled oats</w:t>
      </w:r>
    </w:p>
    <w:p w14:paraId="76BE774A" w14:textId="77777777" w:rsidR="00876E71" w:rsidRDefault="00876E71" w:rsidP="00876E71">
      <w:r>
        <w:t>1 TSP cinnamon</w:t>
      </w:r>
    </w:p>
    <w:p w14:paraId="03F358E8" w14:textId="77777777" w:rsidR="00876E71" w:rsidRDefault="00876E71" w:rsidP="00876E71">
      <w:r>
        <w:t>½ cup melted coconut oil</w:t>
      </w:r>
    </w:p>
    <w:p w14:paraId="29A67C0C" w14:textId="77777777" w:rsidR="00876E71" w:rsidRDefault="00876E71" w:rsidP="00876E71">
      <w:r>
        <w:t>½ cup honey</w:t>
      </w:r>
    </w:p>
    <w:p w14:paraId="72F1A1F0" w14:textId="77777777" w:rsidR="00876E71" w:rsidRDefault="00876E71" w:rsidP="00876E71">
      <w:r>
        <w:t>¾ cup slivered almonds (or nut of your choice)</w:t>
      </w:r>
    </w:p>
    <w:p w14:paraId="3ADE5C43" w14:textId="77777777" w:rsidR="00876E71" w:rsidRDefault="00876E71" w:rsidP="00876E71">
      <w:r>
        <w:t>½ cup sweetened flaked coconut</w:t>
      </w:r>
    </w:p>
    <w:p w14:paraId="7F865BB7" w14:textId="77777777" w:rsidR="00876E71" w:rsidRDefault="00876E71" w:rsidP="00876E71">
      <w:r>
        <w:t>¼ cup packed dark brown sugar</w:t>
      </w:r>
    </w:p>
    <w:p w14:paraId="60797277" w14:textId="77777777" w:rsidR="00876E71" w:rsidRDefault="00876E71" w:rsidP="00876E71">
      <w:r>
        <w:t>1 TSP vanilla</w:t>
      </w:r>
    </w:p>
    <w:p w14:paraId="2E292A28" w14:textId="77777777" w:rsidR="00876E71" w:rsidRDefault="00876E71" w:rsidP="00876E71">
      <w:r>
        <w:t>¾ TSP</w:t>
      </w:r>
      <w:r>
        <w:tab/>
        <w:t>Kosher salt</w:t>
      </w:r>
    </w:p>
    <w:p w14:paraId="7C42FBB9" w14:textId="77777777" w:rsidR="00876E71" w:rsidRDefault="00876E71" w:rsidP="00876E71"/>
    <w:p w14:paraId="30BFD514" w14:textId="77777777" w:rsidR="00876E71" w:rsidRDefault="00876E71" w:rsidP="00876E71">
      <w:r>
        <w:t>Preheat the oven to 350˚.</w:t>
      </w:r>
    </w:p>
    <w:p w14:paraId="4A5E3742" w14:textId="77777777" w:rsidR="00876E71" w:rsidRDefault="00876E71" w:rsidP="00876E71"/>
    <w:p w14:paraId="1B7AB466" w14:textId="2608FB07" w:rsidR="00876E71" w:rsidRDefault="00876E71" w:rsidP="00876E71">
      <w:r>
        <w:t>Place all the ingredients in a large bowl and mix well. Pour out onto a Silpat lined baking sheet</w:t>
      </w:r>
      <w:r w:rsidR="003C1F45">
        <w:t xml:space="preserve"> or line sheet with parchment paper</w:t>
      </w:r>
      <w:r>
        <w:t>. Cook about 20 minutes, stirring about half way through cooking.</w:t>
      </w:r>
    </w:p>
    <w:p w14:paraId="4D67633A" w14:textId="77777777" w:rsidR="00876E71" w:rsidRDefault="00876E71" w:rsidP="00876E71">
      <w:r>
        <w:t>Remove the baking sheet from the oven and let cool completely. The granola will crisp up as it cools.  Store in an airtight container for up to 2 weeks.</w:t>
      </w:r>
    </w:p>
    <w:p w14:paraId="12568E6D" w14:textId="77777777" w:rsidR="00876E71" w:rsidRDefault="00876E71" w:rsidP="00876E71"/>
    <w:p w14:paraId="1DA2A3B9" w14:textId="264891D1" w:rsidR="00876E71" w:rsidRDefault="00876E71" w:rsidP="00876E71">
      <w:r>
        <w:t>**After it has cooled you may add dried fruit pieces and/or chocolate chips.</w:t>
      </w:r>
    </w:p>
    <w:p w14:paraId="490EC92E" w14:textId="5748C3C6" w:rsidR="00715949" w:rsidRDefault="00715949" w:rsidP="00876E71"/>
    <w:p w14:paraId="1D8B6982" w14:textId="155EEDCA" w:rsidR="00715949" w:rsidRDefault="00715949" w:rsidP="00876E71">
      <w:r>
        <w:t>I gift this in mason jars like these:</w:t>
      </w:r>
    </w:p>
    <w:p w14:paraId="036FA58F" w14:textId="03E2166D" w:rsidR="00876E71" w:rsidRDefault="00EE4149" w:rsidP="00876E71">
      <w:hyperlink r:id="rId15" w:history="1">
        <w:r w:rsidR="00715949" w:rsidRPr="00715949">
          <w:rPr>
            <w:rStyle w:val="Hyperlink"/>
          </w:rPr>
          <w:t>Glass jars</w:t>
        </w:r>
      </w:hyperlink>
    </w:p>
    <w:p w14:paraId="5643FEC4" w14:textId="77777777" w:rsidR="006A170B" w:rsidRDefault="006A170B" w:rsidP="006A170B"/>
    <w:sectPr w:rsidR="006A170B" w:rsidSect="003C1F45">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2FCE" w14:textId="77777777" w:rsidR="00EE4149" w:rsidRDefault="00EE4149" w:rsidP="003C1F45">
      <w:r>
        <w:separator/>
      </w:r>
    </w:p>
  </w:endnote>
  <w:endnote w:type="continuationSeparator" w:id="0">
    <w:p w14:paraId="7D591B31" w14:textId="77777777" w:rsidR="00EE4149" w:rsidRDefault="00EE4149" w:rsidP="003C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TimesNewRomanPSMT">
    <w:altName w:val="Times New Roman"/>
    <w:panose1 w:val="020206030504050203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136062"/>
      <w:docPartObj>
        <w:docPartGallery w:val="Page Numbers (Bottom of Page)"/>
        <w:docPartUnique/>
      </w:docPartObj>
    </w:sdtPr>
    <w:sdtEndPr>
      <w:rPr>
        <w:rStyle w:val="PageNumber"/>
      </w:rPr>
    </w:sdtEndPr>
    <w:sdtContent>
      <w:p w14:paraId="4AD1C4B7" w14:textId="4D45D949" w:rsidR="003C1F45" w:rsidRDefault="003C1F45" w:rsidP="00F64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828FC2" w14:textId="77777777" w:rsidR="003C1F45" w:rsidRDefault="003C1F45" w:rsidP="003C1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5218934"/>
      <w:docPartObj>
        <w:docPartGallery w:val="Page Numbers (Bottom of Page)"/>
        <w:docPartUnique/>
      </w:docPartObj>
    </w:sdtPr>
    <w:sdtEndPr>
      <w:rPr>
        <w:rStyle w:val="PageNumber"/>
      </w:rPr>
    </w:sdtEndPr>
    <w:sdtContent>
      <w:p w14:paraId="1E9793C5" w14:textId="4EDA4F1A" w:rsidR="003C1F45" w:rsidRDefault="003C1F45" w:rsidP="00F64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24DF4F" w14:textId="77777777" w:rsidR="003C1F45" w:rsidRDefault="003C1F45" w:rsidP="003C1F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0D2F" w14:textId="77777777" w:rsidR="00EE4149" w:rsidRDefault="00EE4149" w:rsidP="003C1F45">
      <w:r>
        <w:separator/>
      </w:r>
    </w:p>
  </w:footnote>
  <w:footnote w:type="continuationSeparator" w:id="0">
    <w:p w14:paraId="66230DEF" w14:textId="77777777" w:rsidR="00EE4149" w:rsidRDefault="00EE4149" w:rsidP="003C1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C1F"/>
    <w:multiLevelType w:val="hybridMultilevel"/>
    <w:tmpl w:val="B0BC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B0E12"/>
    <w:multiLevelType w:val="hybridMultilevel"/>
    <w:tmpl w:val="FEE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538DD"/>
    <w:multiLevelType w:val="hybridMultilevel"/>
    <w:tmpl w:val="4C02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35C"/>
    <w:multiLevelType w:val="hybridMultilevel"/>
    <w:tmpl w:val="6280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43852"/>
    <w:multiLevelType w:val="hybridMultilevel"/>
    <w:tmpl w:val="181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A0B55"/>
    <w:multiLevelType w:val="hybridMultilevel"/>
    <w:tmpl w:val="F2041F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E4E1FBD"/>
    <w:multiLevelType w:val="hybridMultilevel"/>
    <w:tmpl w:val="97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17777"/>
    <w:multiLevelType w:val="multilevel"/>
    <w:tmpl w:val="A02C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4429E"/>
    <w:multiLevelType w:val="hybridMultilevel"/>
    <w:tmpl w:val="C0A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D43F7"/>
    <w:multiLevelType w:val="multilevel"/>
    <w:tmpl w:val="226E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B57149"/>
    <w:multiLevelType w:val="hybridMultilevel"/>
    <w:tmpl w:val="B5AA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928C1"/>
    <w:multiLevelType w:val="multilevel"/>
    <w:tmpl w:val="541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2A2F6A"/>
    <w:multiLevelType w:val="hybridMultilevel"/>
    <w:tmpl w:val="5576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12A5A"/>
    <w:multiLevelType w:val="hybridMultilevel"/>
    <w:tmpl w:val="FE3E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E6715"/>
    <w:multiLevelType w:val="hybridMultilevel"/>
    <w:tmpl w:val="CBE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A74CD"/>
    <w:multiLevelType w:val="multilevel"/>
    <w:tmpl w:val="5CDA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0519015">
    <w:abstractNumId w:val="11"/>
  </w:num>
  <w:num w:numId="2" w16cid:durableId="1931086299">
    <w:abstractNumId w:val="7"/>
  </w:num>
  <w:num w:numId="3" w16cid:durableId="1603683743">
    <w:abstractNumId w:val="9"/>
  </w:num>
  <w:num w:numId="4" w16cid:durableId="712072628">
    <w:abstractNumId w:val="15"/>
  </w:num>
  <w:num w:numId="5" w16cid:durableId="955597251">
    <w:abstractNumId w:val="3"/>
  </w:num>
  <w:num w:numId="6" w16cid:durableId="323171531">
    <w:abstractNumId w:val="0"/>
  </w:num>
  <w:num w:numId="7" w16cid:durableId="55014254">
    <w:abstractNumId w:val="1"/>
  </w:num>
  <w:num w:numId="8" w16cid:durableId="1332487552">
    <w:abstractNumId w:val="13"/>
  </w:num>
  <w:num w:numId="9" w16cid:durableId="992678447">
    <w:abstractNumId w:val="12"/>
  </w:num>
  <w:num w:numId="10" w16cid:durableId="359942731">
    <w:abstractNumId w:val="14"/>
  </w:num>
  <w:num w:numId="11" w16cid:durableId="1791127433">
    <w:abstractNumId w:val="4"/>
  </w:num>
  <w:num w:numId="12" w16cid:durableId="2102682401">
    <w:abstractNumId w:val="8"/>
  </w:num>
  <w:num w:numId="13" w16cid:durableId="1061366706">
    <w:abstractNumId w:val="2"/>
  </w:num>
  <w:num w:numId="14" w16cid:durableId="1292591214">
    <w:abstractNumId w:val="5"/>
  </w:num>
  <w:num w:numId="15" w16cid:durableId="857886586">
    <w:abstractNumId w:val="6"/>
  </w:num>
  <w:num w:numId="16" w16cid:durableId="16184900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50"/>
    <w:rsid w:val="00054B57"/>
    <w:rsid w:val="001C4334"/>
    <w:rsid w:val="00202BA4"/>
    <w:rsid w:val="00321741"/>
    <w:rsid w:val="00357D2F"/>
    <w:rsid w:val="003C1F45"/>
    <w:rsid w:val="0051618A"/>
    <w:rsid w:val="006A170B"/>
    <w:rsid w:val="00715949"/>
    <w:rsid w:val="00754417"/>
    <w:rsid w:val="007C1747"/>
    <w:rsid w:val="007C181E"/>
    <w:rsid w:val="007D69E2"/>
    <w:rsid w:val="007E1EC7"/>
    <w:rsid w:val="00832B22"/>
    <w:rsid w:val="00876E71"/>
    <w:rsid w:val="008A623E"/>
    <w:rsid w:val="00981653"/>
    <w:rsid w:val="00B82D7D"/>
    <w:rsid w:val="00C0411F"/>
    <w:rsid w:val="00C37502"/>
    <w:rsid w:val="00C55832"/>
    <w:rsid w:val="00C828B0"/>
    <w:rsid w:val="00CE0720"/>
    <w:rsid w:val="00D40450"/>
    <w:rsid w:val="00EE4149"/>
    <w:rsid w:val="00FA2C07"/>
    <w:rsid w:val="00FC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339DB"/>
  <w15:chartTrackingRefBased/>
  <w15:docId w15:val="{38F5A158-8BAD-4A41-A8EB-1E7DDABC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2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450"/>
    <w:rPr>
      <w:color w:val="0563C1" w:themeColor="hyperlink"/>
      <w:u w:val="single"/>
    </w:rPr>
  </w:style>
  <w:style w:type="character" w:styleId="UnresolvedMention">
    <w:name w:val="Unresolved Mention"/>
    <w:basedOn w:val="DefaultParagraphFont"/>
    <w:uiPriority w:val="99"/>
    <w:semiHidden/>
    <w:unhideWhenUsed/>
    <w:rsid w:val="00D40450"/>
    <w:rPr>
      <w:color w:val="605E5C"/>
      <w:shd w:val="clear" w:color="auto" w:fill="E1DFDD"/>
    </w:rPr>
  </w:style>
  <w:style w:type="paragraph" w:styleId="NormalWeb">
    <w:name w:val="Normal (Web)"/>
    <w:basedOn w:val="Normal"/>
    <w:uiPriority w:val="99"/>
    <w:unhideWhenUsed/>
    <w:rsid w:val="006A170B"/>
    <w:pPr>
      <w:spacing w:before="100" w:beforeAutospacing="1" w:after="100" w:afterAutospacing="1"/>
    </w:pPr>
  </w:style>
  <w:style w:type="paragraph" w:styleId="ListParagraph">
    <w:name w:val="List Paragraph"/>
    <w:basedOn w:val="Normal"/>
    <w:uiPriority w:val="34"/>
    <w:qFormat/>
    <w:rsid w:val="00321741"/>
    <w:pPr>
      <w:ind w:left="720"/>
      <w:contextualSpacing/>
    </w:pPr>
    <w:rPr>
      <w:rFonts w:eastAsiaTheme="minorHAnsi"/>
    </w:rPr>
  </w:style>
  <w:style w:type="paragraph" w:styleId="Footer">
    <w:name w:val="footer"/>
    <w:basedOn w:val="Normal"/>
    <w:link w:val="FooterChar"/>
    <w:uiPriority w:val="99"/>
    <w:unhideWhenUsed/>
    <w:rsid w:val="003C1F45"/>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C1F45"/>
  </w:style>
  <w:style w:type="character" w:styleId="PageNumber">
    <w:name w:val="page number"/>
    <w:basedOn w:val="DefaultParagraphFont"/>
    <w:uiPriority w:val="99"/>
    <w:semiHidden/>
    <w:unhideWhenUsed/>
    <w:rsid w:val="003C1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0027">
      <w:bodyDiv w:val="1"/>
      <w:marLeft w:val="0"/>
      <w:marRight w:val="0"/>
      <w:marTop w:val="0"/>
      <w:marBottom w:val="0"/>
      <w:divBdr>
        <w:top w:val="none" w:sz="0" w:space="0" w:color="auto"/>
        <w:left w:val="none" w:sz="0" w:space="0" w:color="auto"/>
        <w:bottom w:val="none" w:sz="0" w:space="0" w:color="auto"/>
        <w:right w:val="none" w:sz="0" w:space="0" w:color="auto"/>
      </w:divBdr>
      <w:divsChild>
        <w:div w:id="1560362993">
          <w:marLeft w:val="0"/>
          <w:marRight w:val="0"/>
          <w:marTop w:val="0"/>
          <w:marBottom w:val="0"/>
          <w:divBdr>
            <w:top w:val="none" w:sz="0" w:space="0" w:color="auto"/>
            <w:left w:val="none" w:sz="0" w:space="0" w:color="auto"/>
            <w:bottom w:val="none" w:sz="0" w:space="0" w:color="auto"/>
            <w:right w:val="none" w:sz="0" w:space="0" w:color="auto"/>
          </w:divBdr>
          <w:divsChild>
            <w:div w:id="732192800">
              <w:marLeft w:val="0"/>
              <w:marRight w:val="0"/>
              <w:marTop w:val="0"/>
              <w:marBottom w:val="0"/>
              <w:divBdr>
                <w:top w:val="none" w:sz="0" w:space="0" w:color="auto"/>
                <w:left w:val="none" w:sz="0" w:space="0" w:color="auto"/>
                <w:bottom w:val="none" w:sz="0" w:space="0" w:color="auto"/>
                <w:right w:val="none" w:sz="0" w:space="0" w:color="auto"/>
              </w:divBdr>
              <w:divsChild>
                <w:div w:id="75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92266">
      <w:bodyDiv w:val="1"/>
      <w:marLeft w:val="0"/>
      <w:marRight w:val="0"/>
      <w:marTop w:val="0"/>
      <w:marBottom w:val="0"/>
      <w:divBdr>
        <w:top w:val="none" w:sz="0" w:space="0" w:color="auto"/>
        <w:left w:val="none" w:sz="0" w:space="0" w:color="auto"/>
        <w:bottom w:val="none" w:sz="0" w:space="0" w:color="auto"/>
        <w:right w:val="none" w:sz="0" w:space="0" w:color="auto"/>
      </w:divBdr>
      <w:divsChild>
        <w:div w:id="1549604133">
          <w:marLeft w:val="0"/>
          <w:marRight w:val="0"/>
          <w:marTop w:val="0"/>
          <w:marBottom w:val="0"/>
          <w:divBdr>
            <w:top w:val="none" w:sz="0" w:space="0" w:color="auto"/>
            <w:left w:val="none" w:sz="0" w:space="0" w:color="auto"/>
            <w:bottom w:val="none" w:sz="0" w:space="0" w:color="auto"/>
            <w:right w:val="none" w:sz="0" w:space="0" w:color="auto"/>
          </w:divBdr>
          <w:divsChild>
            <w:div w:id="1323464003">
              <w:marLeft w:val="0"/>
              <w:marRight w:val="0"/>
              <w:marTop w:val="0"/>
              <w:marBottom w:val="0"/>
              <w:divBdr>
                <w:top w:val="none" w:sz="0" w:space="0" w:color="auto"/>
                <w:left w:val="none" w:sz="0" w:space="0" w:color="auto"/>
                <w:bottom w:val="none" w:sz="0" w:space="0" w:color="auto"/>
                <w:right w:val="none" w:sz="0" w:space="0" w:color="auto"/>
              </w:divBdr>
              <w:divsChild>
                <w:div w:id="1315718891">
                  <w:marLeft w:val="0"/>
                  <w:marRight w:val="0"/>
                  <w:marTop w:val="0"/>
                  <w:marBottom w:val="0"/>
                  <w:divBdr>
                    <w:top w:val="none" w:sz="0" w:space="0" w:color="auto"/>
                    <w:left w:val="none" w:sz="0" w:space="0" w:color="auto"/>
                    <w:bottom w:val="none" w:sz="0" w:space="0" w:color="auto"/>
                    <w:right w:val="none" w:sz="0" w:space="0" w:color="auto"/>
                  </w:divBdr>
                </w:div>
              </w:divsChild>
            </w:div>
            <w:div w:id="1485927814">
              <w:marLeft w:val="0"/>
              <w:marRight w:val="0"/>
              <w:marTop w:val="0"/>
              <w:marBottom w:val="0"/>
              <w:divBdr>
                <w:top w:val="none" w:sz="0" w:space="0" w:color="auto"/>
                <w:left w:val="none" w:sz="0" w:space="0" w:color="auto"/>
                <w:bottom w:val="none" w:sz="0" w:space="0" w:color="auto"/>
                <w:right w:val="none" w:sz="0" w:space="0" w:color="auto"/>
              </w:divBdr>
              <w:divsChild>
                <w:div w:id="974601666">
                  <w:marLeft w:val="0"/>
                  <w:marRight w:val="0"/>
                  <w:marTop w:val="0"/>
                  <w:marBottom w:val="0"/>
                  <w:divBdr>
                    <w:top w:val="none" w:sz="0" w:space="0" w:color="auto"/>
                    <w:left w:val="none" w:sz="0" w:space="0" w:color="auto"/>
                    <w:bottom w:val="none" w:sz="0" w:space="0" w:color="auto"/>
                    <w:right w:val="none" w:sz="0" w:space="0" w:color="auto"/>
                  </w:divBdr>
                </w:div>
              </w:divsChild>
            </w:div>
            <w:div w:id="1411852390">
              <w:marLeft w:val="0"/>
              <w:marRight w:val="0"/>
              <w:marTop w:val="0"/>
              <w:marBottom w:val="0"/>
              <w:divBdr>
                <w:top w:val="none" w:sz="0" w:space="0" w:color="auto"/>
                <w:left w:val="none" w:sz="0" w:space="0" w:color="auto"/>
                <w:bottom w:val="none" w:sz="0" w:space="0" w:color="auto"/>
                <w:right w:val="none" w:sz="0" w:space="0" w:color="auto"/>
              </w:divBdr>
              <w:divsChild>
                <w:div w:id="6283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4198">
      <w:bodyDiv w:val="1"/>
      <w:marLeft w:val="0"/>
      <w:marRight w:val="0"/>
      <w:marTop w:val="0"/>
      <w:marBottom w:val="0"/>
      <w:divBdr>
        <w:top w:val="none" w:sz="0" w:space="0" w:color="auto"/>
        <w:left w:val="none" w:sz="0" w:space="0" w:color="auto"/>
        <w:bottom w:val="none" w:sz="0" w:space="0" w:color="auto"/>
        <w:right w:val="none" w:sz="0" w:space="0" w:color="auto"/>
      </w:divBdr>
      <w:divsChild>
        <w:div w:id="1647083210">
          <w:marLeft w:val="0"/>
          <w:marRight w:val="0"/>
          <w:marTop w:val="0"/>
          <w:marBottom w:val="0"/>
          <w:divBdr>
            <w:top w:val="none" w:sz="0" w:space="0" w:color="auto"/>
            <w:left w:val="none" w:sz="0" w:space="0" w:color="auto"/>
            <w:bottom w:val="none" w:sz="0" w:space="0" w:color="auto"/>
            <w:right w:val="none" w:sz="0" w:space="0" w:color="auto"/>
          </w:divBdr>
          <w:divsChild>
            <w:div w:id="1506164062">
              <w:marLeft w:val="0"/>
              <w:marRight w:val="0"/>
              <w:marTop w:val="0"/>
              <w:marBottom w:val="0"/>
              <w:divBdr>
                <w:top w:val="none" w:sz="0" w:space="0" w:color="auto"/>
                <w:left w:val="none" w:sz="0" w:space="0" w:color="auto"/>
                <w:bottom w:val="none" w:sz="0" w:space="0" w:color="auto"/>
                <w:right w:val="none" w:sz="0" w:space="0" w:color="auto"/>
              </w:divBdr>
              <w:divsChild>
                <w:div w:id="7123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9103">
      <w:bodyDiv w:val="1"/>
      <w:marLeft w:val="0"/>
      <w:marRight w:val="0"/>
      <w:marTop w:val="0"/>
      <w:marBottom w:val="0"/>
      <w:divBdr>
        <w:top w:val="none" w:sz="0" w:space="0" w:color="auto"/>
        <w:left w:val="none" w:sz="0" w:space="0" w:color="auto"/>
        <w:bottom w:val="none" w:sz="0" w:space="0" w:color="auto"/>
        <w:right w:val="none" w:sz="0" w:space="0" w:color="auto"/>
      </w:divBdr>
      <w:divsChild>
        <w:div w:id="805897949">
          <w:marLeft w:val="0"/>
          <w:marRight w:val="0"/>
          <w:marTop w:val="0"/>
          <w:marBottom w:val="0"/>
          <w:divBdr>
            <w:top w:val="none" w:sz="0" w:space="0" w:color="auto"/>
            <w:left w:val="none" w:sz="0" w:space="0" w:color="auto"/>
            <w:bottom w:val="none" w:sz="0" w:space="0" w:color="auto"/>
            <w:right w:val="none" w:sz="0" w:space="0" w:color="auto"/>
          </w:divBdr>
          <w:divsChild>
            <w:div w:id="1972051945">
              <w:marLeft w:val="0"/>
              <w:marRight w:val="0"/>
              <w:marTop w:val="0"/>
              <w:marBottom w:val="0"/>
              <w:divBdr>
                <w:top w:val="none" w:sz="0" w:space="0" w:color="auto"/>
                <w:left w:val="none" w:sz="0" w:space="0" w:color="auto"/>
                <w:bottom w:val="none" w:sz="0" w:space="0" w:color="auto"/>
                <w:right w:val="none" w:sz="0" w:space="0" w:color="auto"/>
              </w:divBdr>
              <w:divsChild>
                <w:div w:id="388383972">
                  <w:marLeft w:val="0"/>
                  <w:marRight w:val="0"/>
                  <w:marTop w:val="0"/>
                  <w:marBottom w:val="0"/>
                  <w:divBdr>
                    <w:top w:val="none" w:sz="0" w:space="0" w:color="auto"/>
                    <w:left w:val="none" w:sz="0" w:space="0" w:color="auto"/>
                    <w:bottom w:val="none" w:sz="0" w:space="0" w:color="auto"/>
                    <w:right w:val="none" w:sz="0" w:space="0" w:color="auto"/>
                  </w:divBdr>
                </w:div>
              </w:divsChild>
            </w:div>
            <w:div w:id="870998196">
              <w:marLeft w:val="0"/>
              <w:marRight w:val="0"/>
              <w:marTop w:val="0"/>
              <w:marBottom w:val="0"/>
              <w:divBdr>
                <w:top w:val="none" w:sz="0" w:space="0" w:color="auto"/>
                <w:left w:val="none" w:sz="0" w:space="0" w:color="auto"/>
                <w:bottom w:val="none" w:sz="0" w:space="0" w:color="auto"/>
                <w:right w:val="none" w:sz="0" w:space="0" w:color="auto"/>
              </w:divBdr>
              <w:divsChild>
                <w:div w:id="1034114165">
                  <w:marLeft w:val="0"/>
                  <w:marRight w:val="0"/>
                  <w:marTop w:val="0"/>
                  <w:marBottom w:val="0"/>
                  <w:divBdr>
                    <w:top w:val="none" w:sz="0" w:space="0" w:color="auto"/>
                    <w:left w:val="none" w:sz="0" w:space="0" w:color="auto"/>
                    <w:bottom w:val="none" w:sz="0" w:space="0" w:color="auto"/>
                    <w:right w:val="none" w:sz="0" w:space="0" w:color="auto"/>
                  </w:divBdr>
                </w:div>
              </w:divsChild>
            </w:div>
            <w:div w:id="52893025">
              <w:marLeft w:val="0"/>
              <w:marRight w:val="0"/>
              <w:marTop w:val="0"/>
              <w:marBottom w:val="0"/>
              <w:divBdr>
                <w:top w:val="none" w:sz="0" w:space="0" w:color="auto"/>
                <w:left w:val="none" w:sz="0" w:space="0" w:color="auto"/>
                <w:bottom w:val="none" w:sz="0" w:space="0" w:color="auto"/>
                <w:right w:val="none" w:sz="0" w:space="0" w:color="auto"/>
              </w:divBdr>
              <w:divsChild>
                <w:div w:id="6795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7248">
      <w:bodyDiv w:val="1"/>
      <w:marLeft w:val="0"/>
      <w:marRight w:val="0"/>
      <w:marTop w:val="0"/>
      <w:marBottom w:val="0"/>
      <w:divBdr>
        <w:top w:val="none" w:sz="0" w:space="0" w:color="auto"/>
        <w:left w:val="none" w:sz="0" w:space="0" w:color="auto"/>
        <w:bottom w:val="none" w:sz="0" w:space="0" w:color="auto"/>
        <w:right w:val="none" w:sz="0" w:space="0" w:color="auto"/>
      </w:divBdr>
    </w:div>
    <w:div w:id="137129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kingthymewithstacie.com/video-class-purchase/holiday22fg" TargetMode="External"/><Relationship Id="rId13" Type="http://schemas.openxmlformats.org/officeDocument/2006/relationships/hyperlink" Target="https://www.amazon.com/dp/B0B4ZZS488?ref=ppx_yo2ov_dt_b_product_details&amp;th=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gp/product/B011LVL95G/ref=ppx_yo_dt_b_asin_title_o00_s00?ie=UTF8&amp;psc=1" TargetMode="External"/><Relationship Id="rId5" Type="http://schemas.openxmlformats.org/officeDocument/2006/relationships/footnotes" Target="footnotes.xml"/><Relationship Id="rId15" Type="http://schemas.openxmlformats.org/officeDocument/2006/relationships/hyperlink" Target="https://www.amazon.com/Ball-Jar-Quilted-Crystal-Jelly/dp/B01LYV6CWZ/ref=sr_1_8?keywords=8+ounce+mason+jars&amp;qid=1669653440&amp;sr=8-8" TargetMode="External"/><Relationship Id="rId10" Type="http://schemas.openxmlformats.org/officeDocument/2006/relationships/hyperlink" Target="https://www.amazon.com/gp/product/B08SR5JJ8N/ref=ppx_yo_dt_b_asin_title_o00_s00?ie=UTF8&amp;psc=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okingthymewithstacie.com" TargetMode="External"/><Relationship Id="rId14" Type="http://schemas.openxmlformats.org/officeDocument/2006/relationships/hyperlink" Target="https://www.amazon.com/dp/B08DHSBN3N?ref=ppx_yo2ov_dt_b_product_details&amp;th=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than/Library/Group%20Containers/UBF8T346G9.Office/User%20Content.localized/Templates.localized/Live%20Stream%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 Stream Cover Page.dotx</Template>
  <TotalTime>1</TotalTime>
  <Pages>8</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2022-12-10T19:10:00Z</dcterms:created>
  <dcterms:modified xsi:type="dcterms:W3CDTF">2022-12-10T19:10:00Z</dcterms:modified>
</cp:coreProperties>
</file>