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1E5D" w14:textId="4DDFDBA9" w:rsidR="00B34D7E" w:rsidRDefault="00981653" w:rsidP="00981653">
      <w:pPr>
        <w:jc w:val="center"/>
      </w:pPr>
      <w:r>
        <w:rPr>
          <w:rFonts w:ascii="Apple Chancery" w:hAnsi="Apple Chancery" w:cs="Apple Chancery"/>
          <w:noProof/>
          <w:color w:val="538135" w:themeColor="accent6" w:themeShade="BF"/>
          <w:sz w:val="48"/>
          <w:szCs w:val="48"/>
        </w:rPr>
        <w:drawing>
          <wp:inline distT="0" distB="0" distL="0" distR="0" wp14:anchorId="60AABC83" wp14:editId="110EC8A2">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7">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1FFAC7DA" w14:textId="72D1A76C" w:rsidR="002F50D0" w:rsidRDefault="002F50D0" w:rsidP="00981653">
      <w:pPr>
        <w:jc w:val="center"/>
      </w:pPr>
    </w:p>
    <w:p w14:paraId="7010C109" w14:textId="7740098D" w:rsidR="002F50D0" w:rsidRDefault="002F50D0" w:rsidP="00981653">
      <w:pPr>
        <w:jc w:val="center"/>
      </w:pPr>
      <w:r>
        <w:t>1 Hour Asian Bistro</w:t>
      </w:r>
    </w:p>
    <w:p w14:paraId="066D2C7B" w14:textId="2550237B" w:rsidR="002F50D0" w:rsidRDefault="002F50D0" w:rsidP="00981653">
      <w:pPr>
        <w:jc w:val="center"/>
      </w:pPr>
    </w:p>
    <w:p w14:paraId="0E6DF363" w14:textId="38391296" w:rsidR="002F50D0" w:rsidRDefault="002F50D0" w:rsidP="00981653">
      <w:pPr>
        <w:jc w:val="center"/>
      </w:pPr>
      <w:r>
        <w:t>Menu</w:t>
      </w:r>
    </w:p>
    <w:p w14:paraId="008AE72D" w14:textId="67E5A618" w:rsidR="002F50D0" w:rsidRDefault="002F50D0" w:rsidP="00981653">
      <w:pPr>
        <w:jc w:val="center"/>
      </w:pPr>
      <w:r>
        <w:t>Oven Baked Cream Cheese Wontons with Sweet Chili Dipping Sauce</w:t>
      </w:r>
    </w:p>
    <w:p w14:paraId="19AA4350" w14:textId="7021C640" w:rsidR="002F50D0" w:rsidRDefault="002F50D0" w:rsidP="00981653">
      <w:pPr>
        <w:jc w:val="center"/>
      </w:pPr>
      <w:r>
        <w:t>Instant Pot Chicken Pho</w:t>
      </w:r>
    </w:p>
    <w:p w14:paraId="5ABF75CA" w14:textId="7E16BFFD" w:rsidR="002F50D0" w:rsidRDefault="002F50D0" w:rsidP="00981653">
      <w:pPr>
        <w:jc w:val="center"/>
      </w:pPr>
    </w:p>
    <w:p w14:paraId="49D0458B" w14:textId="5608D06B" w:rsidR="002F50D0" w:rsidRDefault="002F50D0" w:rsidP="00981653">
      <w:pPr>
        <w:jc w:val="center"/>
      </w:pPr>
    </w:p>
    <w:p w14:paraId="2B307A6E" w14:textId="7DD59477" w:rsidR="002F50D0" w:rsidRDefault="002F50D0" w:rsidP="00981653">
      <w:pPr>
        <w:jc w:val="center"/>
      </w:pPr>
    </w:p>
    <w:p w14:paraId="05AD9684" w14:textId="517F9CE4" w:rsidR="002F50D0" w:rsidRDefault="002F50D0" w:rsidP="00981653">
      <w:pPr>
        <w:jc w:val="center"/>
      </w:pPr>
    </w:p>
    <w:p w14:paraId="27B2C726" w14:textId="77777777" w:rsidR="00FD09C3" w:rsidRDefault="00FD09C3" w:rsidP="00981653">
      <w:pPr>
        <w:jc w:val="center"/>
      </w:pPr>
    </w:p>
    <w:p w14:paraId="4D7FD64A" w14:textId="3C4CBB03" w:rsidR="002F50D0" w:rsidRDefault="002F50D0" w:rsidP="00981653">
      <w:pPr>
        <w:jc w:val="center"/>
      </w:pPr>
    </w:p>
    <w:p w14:paraId="66AF2BAB" w14:textId="1346A8A8" w:rsidR="002F50D0" w:rsidRDefault="007F467F" w:rsidP="00981653">
      <w:pPr>
        <w:jc w:val="center"/>
      </w:pPr>
      <w:r>
        <w:t>To access the class video please copy and paste the following link into your browser:</w:t>
      </w:r>
    </w:p>
    <w:p w14:paraId="18C0ED3B" w14:textId="423CB25E" w:rsidR="007F467F" w:rsidRDefault="007F467F" w:rsidP="00981653">
      <w:pPr>
        <w:jc w:val="center"/>
      </w:pPr>
      <w:hyperlink r:id="rId8" w:history="1">
        <w:r w:rsidRPr="007F467F">
          <w:rPr>
            <w:rStyle w:val="Hyperlink"/>
          </w:rPr>
          <w:t>www.cookingthymewithstacie.com</w:t>
        </w:r>
        <w:r w:rsidRPr="007F467F">
          <w:rPr>
            <w:rStyle w:val="Hyperlink"/>
          </w:rPr>
          <w:t>/video-class-purchase/1asb23</w:t>
        </w:r>
      </w:hyperlink>
    </w:p>
    <w:p w14:paraId="21B07A77" w14:textId="0A56FDDA" w:rsidR="002F50D0" w:rsidRDefault="002F50D0" w:rsidP="00981653">
      <w:pPr>
        <w:jc w:val="center"/>
      </w:pPr>
    </w:p>
    <w:p w14:paraId="465546C6" w14:textId="5088E4B5" w:rsidR="002F50D0" w:rsidRDefault="002F50D0" w:rsidP="00981653">
      <w:pPr>
        <w:jc w:val="center"/>
      </w:pPr>
    </w:p>
    <w:p w14:paraId="2EBAD83C" w14:textId="51063F87" w:rsidR="002F50D0" w:rsidRDefault="002F50D0" w:rsidP="00981653">
      <w:pPr>
        <w:jc w:val="center"/>
      </w:pPr>
    </w:p>
    <w:p w14:paraId="77BFEDB0" w14:textId="190E7C5D" w:rsidR="002F50D0" w:rsidRDefault="002F50D0" w:rsidP="00981653">
      <w:pPr>
        <w:jc w:val="center"/>
      </w:pPr>
    </w:p>
    <w:p w14:paraId="5BC5C656" w14:textId="1C0E45CA" w:rsidR="002F50D0" w:rsidRDefault="00C87AE5" w:rsidP="00981653">
      <w:pPr>
        <w:jc w:val="center"/>
      </w:pPr>
      <w:hyperlink r:id="rId9" w:history="1">
        <w:r w:rsidR="002F50D0" w:rsidRPr="00463902">
          <w:rPr>
            <w:rStyle w:val="Hyperlink"/>
          </w:rPr>
          <w:t>www.cookingthymewithstacie.com</w:t>
        </w:r>
      </w:hyperlink>
    </w:p>
    <w:p w14:paraId="7450BBF1" w14:textId="6A9816BE" w:rsidR="002F50D0" w:rsidRDefault="002F50D0" w:rsidP="00981653">
      <w:pPr>
        <w:jc w:val="center"/>
      </w:pPr>
    </w:p>
    <w:p w14:paraId="67AD7859" w14:textId="04EEDBCE" w:rsidR="002F50D0" w:rsidRDefault="002F50D0" w:rsidP="00981653">
      <w:pPr>
        <w:jc w:val="center"/>
      </w:pPr>
    </w:p>
    <w:p w14:paraId="5A732FC6" w14:textId="0FFC92C7" w:rsidR="002F50D0" w:rsidRDefault="002F50D0" w:rsidP="00981653">
      <w:pPr>
        <w:jc w:val="center"/>
      </w:pPr>
    </w:p>
    <w:p w14:paraId="67979995" w14:textId="3DEBD94C" w:rsidR="002F50D0" w:rsidRDefault="002F50D0" w:rsidP="00981653">
      <w:pPr>
        <w:jc w:val="center"/>
      </w:pPr>
    </w:p>
    <w:p w14:paraId="655726DE" w14:textId="5B7AF720" w:rsidR="002F50D0" w:rsidRDefault="002F50D0" w:rsidP="00981653">
      <w:pPr>
        <w:jc w:val="center"/>
      </w:pPr>
    </w:p>
    <w:p w14:paraId="0003B7DC" w14:textId="77777777" w:rsidR="002F50D0" w:rsidRDefault="002F50D0" w:rsidP="002F50D0">
      <w:pPr>
        <w:jc w:val="center"/>
        <w:rPr>
          <w:sz w:val="32"/>
          <w:szCs w:val="32"/>
        </w:rPr>
      </w:pPr>
    </w:p>
    <w:p w14:paraId="0E205174" w14:textId="651F6D18" w:rsidR="002F50D0" w:rsidRDefault="002F50D0" w:rsidP="002F50D0">
      <w:pPr>
        <w:jc w:val="center"/>
        <w:rPr>
          <w:sz w:val="32"/>
          <w:szCs w:val="32"/>
        </w:rPr>
      </w:pPr>
      <w:r>
        <w:rPr>
          <w:sz w:val="32"/>
          <w:szCs w:val="32"/>
        </w:rPr>
        <w:lastRenderedPageBreak/>
        <w:t>Shopping List</w:t>
      </w:r>
    </w:p>
    <w:p w14:paraId="01A90B7D" w14:textId="78E207F9" w:rsidR="002F50D0" w:rsidRDefault="002F50D0" w:rsidP="002F50D0">
      <w:pPr>
        <w:rPr>
          <w:sz w:val="32"/>
          <w:szCs w:val="32"/>
        </w:rPr>
      </w:pPr>
      <w:r>
        <w:rPr>
          <w:sz w:val="32"/>
          <w:szCs w:val="32"/>
        </w:rPr>
        <w:t>Dairy</w:t>
      </w:r>
    </w:p>
    <w:p w14:paraId="24688A7D" w14:textId="14213433" w:rsidR="002F50D0" w:rsidRPr="002A550E" w:rsidRDefault="002F50D0" w:rsidP="002F50D0">
      <w:pPr>
        <w:pStyle w:val="ListParagraph"/>
        <w:numPr>
          <w:ilvl w:val="0"/>
          <w:numId w:val="2"/>
        </w:numPr>
      </w:pPr>
      <w:r w:rsidRPr="002A550E">
        <w:t>4 ounces cream cheese</w:t>
      </w:r>
    </w:p>
    <w:p w14:paraId="5F5C0CEB" w14:textId="4AA87828" w:rsidR="002F50D0" w:rsidRDefault="002F50D0" w:rsidP="002F50D0">
      <w:pPr>
        <w:rPr>
          <w:sz w:val="32"/>
          <w:szCs w:val="32"/>
        </w:rPr>
      </w:pPr>
      <w:r>
        <w:rPr>
          <w:sz w:val="32"/>
          <w:szCs w:val="32"/>
        </w:rPr>
        <w:t>Pantry</w:t>
      </w:r>
    </w:p>
    <w:p w14:paraId="3C1665A8" w14:textId="7A0D3D67" w:rsidR="002A550E" w:rsidRDefault="002A550E" w:rsidP="002A550E">
      <w:pPr>
        <w:pStyle w:val="ListParagraph"/>
        <w:numPr>
          <w:ilvl w:val="0"/>
          <w:numId w:val="2"/>
        </w:numPr>
      </w:pPr>
      <w:r w:rsidRPr="002A550E">
        <w:t>Cooking spray</w:t>
      </w:r>
    </w:p>
    <w:p w14:paraId="48C2F022" w14:textId="77777777" w:rsidR="002A550E" w:rsidRPr="002A550E" w:rsidRDefault="002A550E" w:rsidP="002A550E">
      <w:pPr>
        <w:pStyle w:val="ListParagraph"/>
        <w:numPr>
          <w:ilvl w:val="0"/>
          <w:numId w:val="2"/>
        </w:numPr>
      </w:pPr>
      <w:r w:rsidRPr="002A550E">
        <w:t>2 TB olive oil</w:t>
      </w:r>
    </w:p>
    <w:p w14:paraId="68F98DD4" w14:textId="0BCD7E06" w:rsidR="002A550E" w:rsidRDefault="002A550E" w:rsidP="002A550E">
      <w:pPr>
        <w:pStyle w:val="ListParagraph"/>
        <w:numPr>
          <w:ilvl w:val="0"/>
          <w:numId w:val="2"/>
        </w:numPr>
      </w:pPr>
      <w:r>
        <w:t>3 TSP chicken bouillon (I use Better Than Bouillon)</w:t>
      </w:r>
    </w:p>
    <w:p w14:paraId="65686619" w14:textId="4F46E876" w:rsidR="00713578" w:rsidRPr="002A550E" w:rsidRDefault="00713578" w:rsidP="002A550E">
      <w:pPr>
        <w:pStyle w:val="ListParagraph"/>
        <w:numPr>
          <w:ilvl w:val="0"/>
          <w:numId w:val="2"/>
        </w:numPr>
      </w:pPr>
      <w:r>
        <w:t>1 TB brown sugar</w:t>
      </w:r>
    </w:p>
    <w:p w14:paraId="49EC0261" w14:textId="449B42EF" w:rsidR="002F50D0" w:rsidRDefault="002F50D0" w:rsidP="002F50D0">
      <w:pPr>
        <w:rPr>
          <w:sz w:val="32"/>
          <w:szCs w:val="32"/>
        </w:rPr>
      </w:pPr>
      <w:r>
        <w:rPr>
          <w:sz w:val="32"/>
          <w:szCs w:val="32"/>
        </w:rPr>
        <w:t>Produce</w:t>
      </w:r>
    </w:p>
    <w:p w14:paraId="13639DD9" w14:textId="44D1668F" w:rsidR="002A550E" w:rsidRPr="002A550E" w:rsidRDefault="002A550E" w:rsidP="002A550E">
      <w:pPr>
        <w:pStyle w:val="ListParagraph"/>
        <w:numPr>
          <w:ilvl w:val="0"/>
          <w:numId w:val="2"/>
        </w:numPr>
      </w:pPr>
      <w:r w:rsidRPr="002A550E">
        <w:t>1 bunch green onions</w:t>
      </w:r>
    </w:p>
    <w:p w14:paraId="46870793" w14:textId="77777777" w:rsidR="002A550E" w:rsidRPr="002A550E" w:rsidRDefault="002A550E" w:rsidP="002A550E">
      <w:pPr>
        <w:pStyle w:val="ListParagraph"/>
        <w:numPr>
          <w:ilvl w:val="0"/>
          <w:numId w:val="2"/>
        </w:numPr>
      </w:pPr>
      <w:r w:rsidRPr="002A550E">
        <w:t>1 large yellow onion, halved</w:t>
      </w:r>
    </w:p>
    <w:p w14:paraId="30584CCC" w14:textId="351F22B7" w:rsidR="002A550E" w:rsidRDefault="002A550E" w:rsidP="002A550E">
      <w:pPr>
        <w:pStyle w:val="ListParagraph"/>
        <w:numPr>
          <w:ilvl w:val="0"/>
          <w:numId w:val="2"/>
        </w:numPr>
      </w:pPr>
      <w:r w:rsidRPr="002A550E">
        <w:t>2 pieces of ginger, about 3” each in length</w:t>
      </w:r>
    </w:p>
    <w:p w14:paraId="06838B0B" w14:textId="3937A8C1" w:rsidR="002A550E" w:rsidRDefault="002A550E" w:rsidP="002A550E">
      <w:pPr>
        <w:pStyle w:val="ListParagraph"/>
        <w:numPr>
          <w:ilvl w:val="0"/>
          <w:numId w:val="2"/>
        </w:numPr>
      </w:pPr>
      <w:r>
        <w:t>1 hot red pepper</w:t>
      </w:r>
    </w:p>
    <w:p w14:paraId="2751BFA5" w14:textId="5F825A1B" w:rsidR="002A550E" w:rsidRDefault="002A550E" w:rsidP="002A550E">
      <w:pPr>
        <w:pStyle w:val="ListParagraph"/>
        <w:numPr>
          <w:ilvl w:val="0"/>
          <w:numId w:val="2"/>
        </w:numPr>
      </w:pPr>
      <w:r>
        <w:t>1 lime</w:t>
      </w:r>
    </w:p>
    <w:p w14:paraId="26C7B77E" w14:textId="20C5FCF7" w:rsidR="002A550E" w:rsidRDefault="002A550E" w:rsidP="002A550E">
      <w:pPr>
        <w:pStyle w:val="ListParagraph"/>
        <w:numPr>
          <w:ilvl w:val="0"/>
          <w:numId w:val="2"/>
        </w:numPr>
      </w:pPr>
      <w:r>
        <w:t>1 bunch fresh cilantro</w:t>
      </w:r>
    </w:p>
    <w:p w14:paraId="66866632" w14:textId="08C126D9" w:rsidR="002A550E" w:rsidRPr="002A550E" w:rsidRDefault="002A550E" w:rsidP="002A550E">
      <w:pPr>
        <w:pStyle w:val="ListParagraph"/>
        <w:numPr>
          <w:ilvl w:val="0"/>
          <w:numId w:val="2"/>
        </w:numPr>
      </w:pPr>
      <w:r>
        <w:t>1 bag bean sprouts</w:t>
      </w:r>
    </w:p>
    <w:p w14:paraId="5774C051" w14:textId="02AB50C9" w:rsidR="002F50D0" w:rsidRDefault="002F50D0" w:rsidP="002F50D0">
      <w:pPr>
        <w:rPr>
          <w:sz w:val="32"/>
          <w:szCs w:val="32"/>
        </w:rPr>
      </w:pPr>
      <w:r>
        <w:rPr>
          <w:sz w:val="32"/>
          <w:szCs w:val="32"/>
        </w:rPr>
        <w:t>Protein</w:t>
      </w:r>
    </w:p>
    <w:p w14:paraId="0146EF16" w14:textId="5F7007B4" w:rsidR="002A550E" w:rsidRPr="002A550E" w:rsidRDefault="002A550E" w:rsidP="002A550E">
      <w:pPr>
        <w:pStyle w:val="ListParagraph"/>
        <w:numPr>
          <w:ilvl w:val="0"/>
          <w:numId w:val="3"/>
        </w:numPr>
      </w:pPr>
      <w:r w:rsidRPr="002A550E">
        <w:t>4 chicken thighs, skin removed, bone-in</w:t>
      </w:r>
    </w:p>
    <w:p w14:paraId="07A7705A" w14:textId="0A8E8024" w:rsidR="002F50D0" w:rsidRDefault="002F50D0" w:rsidP="002F50D0">
      <w:pPr>
        <w:rPr>
          <w:sz w:val="32"/>
          <w:szCs w:val="32"/>
        </w:rPr>
      </w:pPr>
      <w:r>
        <w:rPr>
          <w:sz w:val="32"/>
          <w:szCs w:val="32"/>
        </w:rPr>
        <w:t>Spices</w:t>
      </w:r>
    </w:p>
    <w:p w14:paraId="1EF7CDA4" w14:textId="77777777" w:rsidR="002F50D0" w:rsidRPr="002A550E" w:rsidRDefault="002F50D0" w:rsidP="002F50D0">
      <w:pPr>
        <w:pStyle w:val="ListParagraph"/>
        <w:numPr>
          <w:ilvl w:val="0"/>
          <w:numId w:val="2"/>
        </w:numPr>
      </w:pPr>
      <w:r w:rsidRPr="002A550E">
        <w:t>¼ TSP garlic powder</w:t>
      </w:r>
    </w:p>
    <w:p w14:paraId="17D69AA8" w14:textId="168F897B" w:rsidR="002F50D0" w:rsidRDefault="002F50D0" w:rsidP="002F50D0">
      <w:pPr>
        <w:pStyle w:val="ListParagraph"/>
        <w:numPr>
          <w:ilvl w:val="0"/>
          <w:numId w:val="2"/>
        </w:numPr>
      </w:pPr>
      <w:r w:rsidRPr="002A550E">
        <w:t>¼ TSP salt</w:t>
      </w:r>
    </w:p>
    <w:p w14:paraId="7D006223" w14:textId="77777777" w:rsidR="002A550E" w:rsidRPr="002A550E" w:rsidRDefault="002A550E" w:rsidP="002A550E">
      <w:pPr>
        <w:pStyle w:val="ListParagraph"/>
        <w:numPr>
          <w:ilvl w:val="0"/>
          <w:numId w:val="2"/>
        </w:numPr>
      </w:pPr>
      <w:r w:rsidRPr="002A550E">
        <w:t>1 TSP whole fennel seeds</w:t>
      </w:r>
    </w:p>
    <w:p w14:paraId="12C1D480" w14:textId="77777777" w:rsidR="002A550E" w:rsidRPr="002A550E" w:rsidRDefault="002A550E" w:rsidP="002A550E">
      <w:pPr>
        <w:pStyle w:val="ListParagraph"/>
        <w:numPr>
          <w:ilvl w:val="0"/>
          <w:numId w:val="2"/>
        </w:numPr>
      </w:pPr>
      <w:r w:rsidRPr="002A550E">
        <w:t>4-star anise</w:t>
      </w:r>
    </w:p>
    <w:p w14:paraId="3101E8AD" w14:textId="77777777" w:rsidR="002A550E" w:rsidRPr="002A550E" w:rsidRDefault="002A550E" w:rsidP="002A550E">
      <w:pPr>
        <w:pStyle w:val="ListParagraph"/>
        <w:numPr>
          <w:ilvl w:val="0"/>
          <w:numId w:val="2"/>
        </w:numPr>
      </w:pPr>
      <w:r w:rsidRPr="002A550E">
        <w:t>1 TSP black peppercorns</w:t>
      </w:r>
    </w:p>
    <w:p w14:paraId="3147F4D6" w14:textId="77777777" w:rsidR="002A550E" w:rsidRPr="002A550E" w:rsidRDefault="002A550E" w:rsidP="002A550E">
      <w:pPr>
        <w:pStyle w:val="ListParagraph"/>
        <w:numPr>
          <w:ilvl w:val="0"/>
          <w:numId w:val="2"/>
        </w:numPr>
      </w:pPr>
      <w:r w:rsidRPr="002A550E">
        <w:t>1 cinnamon stick</w:t>
      </w:r>
    </w:p>
    <w:p w14:paraId="1B99F95F" w14:textId="3088943A" w:rsidR="002A550E" w:rsidRPr="002A550E" w:rsidRDefault="002A550E" w:rsidP="002A550E">
      <w:pPr>
        <w:pStyle w:val="ListParagraph"/>
        <w:numPr>
          <w:ilvl w:val="0"/>
          <w:numId w:val="2"/>
        </w:numPr>
      </w:pPr>
      <w:r w:rsidRPr="002A550E">
        <w:t>4 cardamom pods</w:t>
      </w:r>
    </w:p>
    <w:p w14:paraId="4D7DA505" w14:textId="11C3BE02" w:rsidR="002F50D0" w:rsidRDefault="002F50D0" w:rsidP="002F50D0">
      <w:pPr>
        <w:rPr>
          <w:sz w:val="32"/>
          <w:szCs w:val="32"/>
        </w:rPr>
      </w:pPr>
      <w:r>
        <w:rPr>
          <w:sz w:val="32"/>
          <w:szCs w:val="32"/>
        </w:rPr>
        <w:t>Specialty</w:t>
      </w:r>
    </w:p>
    <w:p w14:paraId="3E05355C" w14:textId="243970C8" w:rsidR="002A550E" w:rsidRPr="002A550E" w:rsidRDefault="002A550E" w:rsidP="002A550E">
      <w:pPr>
        <w:pStyle w:val="ListParagraph"/>
        <w:numPr>
          <w:ilvl w:val="0"/>
          <w:numId w:val="1"/>
        </w:numPr>
      </w:pPr>
      <w:r w:rsidRPr="002A550E">
        <w:t>Sweet chili sauce for dipping</w:t>
      </w:r>
    </w:p>
    <w:p w14:paraId="1D5D01A2" w14:textId="10045FD7" w:rsidR="002F50D0" w:rsidRDefault="002F50D0" w:rsidP="002F50D0">
      <w:pPr>
        <w:pStyle w:val="ListParagraph"/>
        <w:numPr>
          <w:ilvl w:val="0"/>
          <w:numId w:val="1"/>
        </w:numPr>
      </w:pPr>
      <w:r w:rsidRPr="002A550E">
        <w:t>Wonton wrappers (I find these either in the American grocery in produce section, or at the Asian grocery store in the frozen aisle – I prefer these)</w:t>
      </w:r>
    </w:p>
    <w:p w14:paraId="55E4E4E9" w14:textId="3676F2CA" w:rsidR="002A550E" w:rsidRDefault="002A550E" w:rsidP="002A550E">
      <w:pPr>
        <w:pStyle w:val="ListParagraph"/>
        <w:numPr>
          <w:ilvl w:val="0"/>
          <w:numId w:val="1"/>
        </w:numPr>
      </w:pPr>
      <w:r w:rsidRPr="002A550E">
        <w:t>3 TB fish sauce</w:t>
      </w:r>
      <w:r>
        <w:t xml:space="preserve"> (I buy Red Boat brand)</w:t>
      </w:r>
    </w:p>
    <w:p w14:paraId="0C4CF884" w14:textId="6E50E6E2" w:rsidR="002A550E" w:rsidRDefault="002A550E" w:rsidP="002A550E">
      <w:pPr>
        <w:pStyle w:val="ListParagraph"/>
        <w:numPr>
          <w:ilvl w:val="0"/>
          <w:numId w:val="1"/>
        </w:numPr>
      </w:pPr>
      <w:r>
        <w:t xml:space="preserve">8 ounces rice noodles (Look for </w:t>
      </w:r>
      <w:proofErr w:type="spellStart"/>
      <w:r>
        <w:t>Bành</w:t>
      </w:r>
      <w:proofErr w:type="spellEnd"/>
      <w:r>
        <w:t xml:space="preserve"> Pho as the type)</w:t>
      </w:r>
    </w:p>
    <w:p w14:paraId="30B65B26" w14:textId="77AC0831" w:rsidR="00713578" w:rsidRDefault="00713578" w:rsidP="00713578"/>
    <w:p w14:paraId="1DC342ED" w14:textId="66EB5324" w:rsidR="00713578" w:rsidRDefault="00713578" w:rsidP="00713578"/>
    <w:p w14:paraId="6CE16C22" w14:textId="1EFE4F50" w:rsidR="00713578" w:rsidRDefault="00713578" w:rsidP="00713578"/>
    <w:p w14:paraId="1D356663" w14:textId="24A5B1E4" w:rsidR="00713578" w:rsidRDefault="00713578" w:rsidP="00713578"/>
    <w:p w14:paraId="03A64E13" w14:textId="1E0DE501" w:rsidR="00713578" w:rsidRDefault="00713578" w:rsidP="00713578"/>
    <w:p w14:paraId="16171063" w14:textId="0DDC6236" w:rsidR="00713578" w:rsidRDefault="00713578" w:rsidP="00713578"/>
    <w:p w14:paraId="5AB06697" w14:textId="3C5C98CE" w:rsidR="00713578" w:rsidRDefault="00713578" w:rsidP="00713578"/>
    <w:p w14:paraId="475EEA88" w14:textId="1F583920" w:rsidR="00713578" w:rsidRDefault="00713578" w:rsidP="00713578"/>
    <w:p w14:paraId="169452AD" w14:textId="5334665A" w:rsidR="00713578" w:rsidRDefault="00713578" w:rsidP="00713578"/>
    <w:p w14:paraId="1C476AAE" w14:textId="7A213A5F" w:rsidR="00713578" w:rsidRDefault="00713578" w:rsidP="00713578">
      <w:pPr>
        <w:jc w:val="center"/>
      </w:pPr>
      <w:r>
        <w:t>Equipment Needed</w:t>
      </w:r>
    </w:p>
    <w:p w14:paraId="67C95980" w14:textId="3A27D65B" w:rsidR="00713578" w:rsidRDefault="00713578" w:rsidP="00713578">
      <w:r>
        <w:t>Baking</w:t>
      </w:r>
    </w:p>
    <w:p w14:paraId="25573E59" w14:textId="6054486B" w:rsidR="00713578" w:rsidRDefault="00713578" w:rsidP="00713578">
      <w:pPr>
        <w:pStyle w:val="ListParagraph"/>
        <w:numPr>
          <w:ilvl w:val="0"/>
          <w:numId w:val="5"/>
        </w:numPr>
      </w:pPr>
      <w:r>
        <w:lastRenderedPageBreak/>
        <w:t>Rimmed baking sheet</w:t>
      </w:r>
    </w:p>
    <w:p w14:paraId="1C6B2BC2" w14:textId="591B7A8C" w:rsidR="00713578" w:rsidRDefault="00713578" w:rsidP="00713578">
      <w:r>
        <w:t>Electric</w:t>
      </w:r>
    </w:p>
    <w:p w14:paraId="6A855A01" w14:textId="262CDA0D" w:rsidR="00713578" w:rsidRDefault="00713578" w:rsidP="00713578">
      <w:pPr>
        <w:pStyle w:val="ListParagraph"/>
        <w:numPr>
          <w:ilvl w:val="0"/>
          <w:numId w:val="5"/>
        </w:numPr>
      </w:pPr>
      <w:r>
        <w:t>Hand mixer</w:t>
      </w:r>
    </w:p>
    <w:p w14:paraId="0E39432D" w14:textId="208D5F15" w:rsidR="00713578" w:rsidRDefault="00713578" w:rsidP="00713578">
      <w:pPr>
        <w:pStyle w:val="ListParagraph"/>
        <w:numPr>
          <w:ilvl w:val="0"/>
          <w:numId w:val="5"/>
        </w:numPr>
      </w:pPr>
      <w:r>
        <w:t>Instant Pot</w:t>
      </w:r>
    </w:p>
    <w:p w14:paraId="170EF357" w14:textId="4B0C6153" w:rsidR="00713578" w:rsidRDefault="00713578" w:rsidP="00713578">
      <w:r>
        <w:t>Pots</w:t>
      </w:r>
    </w:p>
    <w:p w14:paraId="34FE7FCD" w14:textId="2593030B" w:rsidR="00713578" w:rsidRDefault="00713578" w:rsidP="00713578">
      <w:pPr>
        <w:pStyle w:val="ListParagraph"/>
        <w:numPr>
          <w:ilvl w:val="0"/>
          <w:numId w:val="5"/>
        </w:numPr>
      </w:pPr>
      <w:r>
        <w:t>Large pasta pot</w:t>
      </w:r>
    </w:p>
    <w:p w14:paraId="13E876FE" w14:textId="3EBEA550" w:rsidR="00713578" w:rsidRDefault="00713578" w:rsidP="00713578">
      <w:r>
        <w:t>Utensils</w:t>
      </w:r>
    </w:p>
    <w:p w14:paraId="32D8B76B" w14:textId="373071AC" w:rsidR="00713578" w:rsidRDefault="00713578" w:rsidP="00713578">
      <w:pPr>
        <w:pStyle w:val="ListParagraph"/>
        <w:numPr>
          <w:ilvl w:val="0"/>
          <w:numId w:val="5"/>
        </w:numPr>
      </w:pPr>
      <w:r>
        <w:t>Chef’s knife</w:t>
      </w:r>
    </w:p>
    <w:p w14:paraId="2F0AD3B6" w14:textId="0E8DA5B6" w:rsidR="00713578" w:rsidRDefault="00713578" w:rsidP="00713578">
      <w:pPr>
        <w:pStyle w:val="ListParagraph"/>
        <w:numPr>
          <w:ilvl w:val="0"/>
          <w:numId w:val="5"/>
        </w:numPr>
      </w:pPr>
      <w:r>
        <w:t>Cutting board</w:t>
      </w:r>
    </w:p>
    <w:p w14:paraId="6B1AE964" w14:textId="65A4BF93" w:rsidR="00713578" w:rsidRDefault="00713578" w:rsidP="00713578">
      <w:pPr>
        <w:pStyle w:val="ListParagraph"/>
        <w:numPr>
          <w:ilvl w:val="0"/>
          <w:numId w:val="5"/>
        </w:numPr>
      </w:pPr>
      <w:r>
        <w:t>Measuring cups and spoons</w:t>
      </w:r>
    </w:p>
    <w:p w14:paraId="7C565313" w14:textId="75F4B0E1" w:rsidR="00713578" w:rsidRDefault="00713578" w:rsidP="00713578">
      <w:pPr>
        <w:pStyle w:val="ListParagraph"/>
        <w:numPr>
          <w:ilvl w:val="0"/>
          <w:numId w:val="5"/>
        </w:numPr>
      </w:pPr>
      <w:r>
        <w:t>Ladle</w:t>
      </w:r>
    </w:p>
    <w:p w14:paraId="4732A757" w14:textId="0AC720EF" w:rsidR="00713578" w:rsidRDefault="00713578" w:rsidP="00713578">
      <w:pPr>
        <w:pStyle w:val="ListParagraph"/>
        <w:numPr>
          <w:ilvl w:val="0"/>
          <w:numId w:val="5"/>
        </w:numPr>
      </w:pPr>
      <w:r>
        <w:t>Sieve</w:t>
      </w:r>
    </w:p>
    <w:p w14:paraId="14473AA2" w14:textId="11CE783D" w:rsidR="00713578" w:rsidRDefault="00713578" w:rsidP="00713578">
      <w:pPr>
        <w:pStyle w:val="ListParagraph"/>
        <w:numPr>
          <w:ilvl w:val="0"/>
          <w:numId w:val="5"/>
        </w:numPr>
      </w:pPr>
      <w:r>
        <w:t>Cheesecloth</w:t>
      </w:r>
    </w:p>
    <w:p w14:paraId="38E767FE" w14:textId="2E1154B1" w:rsidR="00713578" w:rsidRDefault="00713578" w:rsidP="00713578">
      <w:pPr>
        <w:ind w:left="360"/>
      </w:pPr>
    </w:p>
    <w:p w14:paraId="69EAE3B0" w14:textId="732DCB86" w:rsidR="00713578" w:rsidRDefault="00713578" w:rsidP="00713578">
      <w:pPr>
        <w:ind w:left="360"/>
      </w:pPr>
    </w:p>
    <w:p w14:paraId="3EE5C5CC" w14:textId="0FE1EF2A" w:rsidR="00713578" w:rsidRDefault="00713578" w:rsidP="00713578">
      <w:pPr>
        <w:ind w:left="360"/>
      </w:pPr>
    </w:p>
    <w:p w14:paraId="69A0DFBE" w14:textId="5BB472C9" w:rsidR="00713578" w:rsidRDefault="00713578" w:rsidP="00713578">
      <w:pPr>
        <w:ind w:left="360"/>
      </w:pPr>
    </w:p>
    <w:p w14:paraId="34A45F0A" w14:textId="20DECA31" w:rsidR="00713578" w:rsidRDefault="00713578" w:rsidP="00713578">
      <w:pPr>
        <w:ind w:left="360"/>
      </w:pPr>
    </w:p>
    <w:p w14:paraId="1DFF7F30" w14:textId="6DBF0F8E" w:rsidR="00713578" w:rsidRDefault="00713578" w:rsidP="00713578">
      <w:pPr>
        <w:ind w:left="360"/>
      </w:pPr>
    </w:p>
    <w:p w14:paraId="55C4A07D" w14:textId="734DB672" w:rsidR="00713578" w:rsidRDefault="00713578" w:rsidP="00713578">
      <w:pPr>
        <w:ind w:left="360"/>
      </w:pPr>
    </w:p>
    <w:p w14:paraId="075D27DB" w14:textId="1BCEBA87" w:rsidR="00713578" w:rsidRDefault="00713578" w:rsidP="00713578">
      <w:pPr>
        <w:ind w:left="360"/>
      </w:pPr>
    </w:p>
    <w:p w14:paraId="64D688D5" w14:textId="154C51A3" w:rsidR="00713578" w:rsidRDefault="00713578" w:rsidP="00713578">
      <w:pPr>
        <w:ind w:left="360"/>
      </w:pPr>
    </w:p>
    <w:p w14:paraId="2BE4902A" w14:textId="7A7B6CB4" w:rsidR="00713578" w:rsidRDefault="00713578" w:rsidP="00713578">
      <w:pPr>
        <w:ind w:left="360"/>
      </w:pPr>
    </w:p>
    <w:p w14:paraId="6C06203C" w14:textId="420F9EE6" w:rsidR="00713578" w:rsidRDefault="00713578" w:rsidP="00713578">
      <w:pPr>
        <w:ind w:left="360"/>
      </w:pPr>
    </w:p>
    <w:p w14:paraId="6C4FB631" w14:textId="490D716F" w:rsidR="00713578" w:rsidRDefault="00713578" w:rsidP="00713578">
      <w:pPr>
        <w:ind w:left="360"/>
      </w:pPr>
    </w:p>
    <w:p w14:paraId="23C57E13" w14:textId="6A827511" w:rsidR="00713578" w:rsidRDefault="00713578" w:rsidP="00713578">
      <w:pPr>
        <w:ind w:left="360"/>
      </w:pPr>
    </w:p>
    <w:p w14:paraId="29D20909" w14:textId="79B15B68" w:rsidR="00713578" w:rsidRDefault="00713578" w:rsidP="00713578">
      <w:pPr>
        <w:ind w:left="360"/>
      </w:pPr>
    </w:p>
    <w:p w14:paraId="240CAD61" w14:textId="15641AD0" w:rsidR="00713578" w:rsidRDefault="00713578" w:rsidP="00713578">
      <w:pPr>
        <w:ind w:left="360"/>
      </w:pPr>
    </w:p>
    <w:p w14:paraId="3C65565C" w14:textId="16AED520" w:rsidR="00713578" w:rsidRDefault="00713578" w:rsidP="00713578">
      <w:pPr>
        <w:ind w:left="360"/>
      </w:pPr>
    </w:p>
    <w:p w14:paraId="4C32EDF6" w14:textId="58DFDF31" w:rsidR="00713578" w:rsidRDefault="00713578" w:rsidP="00713578">
      <w:pPr>
        <w:ind w:left="360"/>
      </w:pPr>
    </w:p>
    <w:p w14:paraId="1F823910" w14:textId="61D3E19E" w:rsidR="00713578" w:rsidRDefault="00713578" w:rsidP="00713578">
      <w:pPr>
        <w:ind w:left="360"/>
      </w:pPr>
    </w:p>
    <w:p w14:paraId="18835D31" w14:textId="029ADEC5" w:rsidR="00713578" w:rsidRDefault="00713578" w:rsidP="00713578">
      <w:pPr>
        <w:ind w:left="360"/>
      </w:pPr>
    </w:p>
    <w:p w14:paraId="0A60E75D" w14:textId="42988C51" w:rsidR="00713578" w:rsidRDefault="00713578" w:rsidP="00713578">
      <w:pPr>
        <w:ind w:left="360"/>
      </w:pPr>
    </w:p>
    <w:p w14:paraId="714BCC5D" w14:textId="03EC119C" w:rsidR="00713578" w:rsidRDefault="00713578" w:rsidP="00713578">
      <w:pPr>
        <w:ind w:left="360"/>
      </w:pPr>
    </w:p>
    <w:p w14:paraId="126C5109" w14:textId="606D850F" w:rsidR="00713578" w:rsidRDefault="00713578" w:rsidP="00713578">
      <w:pPr>
        <w:ind w:left="360"/>
      </w:pPr>
    </w:p>
    <w:p w14:paraId="64967287" w14:textId="7AB49C53" w:rsidR="00713578" w:rsidRDefault="00713578" w:rsidP="00713578">
      <w:pPr>
        <w:ind w:left="360"/>
      </w:pPr>
    </w:p>
    <w:p w14:paraId="7DDE22F2" w14:textId="4DEF956D" w:rsidR="00713578" w:rsidRDefault="00713578" w:rsidP="00713578">
      <w:pPr>
        <w:ind w:left="360"/>
      </w:pPr>
    </w:p>
    <w:p w14:paraId="7B4445A5" w14:textId="0530BCFC" w:rsidR="00713578" w:rsidRDefault="00713578" w:rsidP="00713578">
      <w:pPr>
        <w:ind w:left="360"/>
      </w:pPr>
    </w:p>
    <w:p w14:paraId="39CED4B5" w14:textId="4EC2F054" w:rsidR="00713578" w:rsidRDefault="00713578" w:rsidP="00713578">
      <w:pPr>
        <w:ind w:left="360"/>
      </w:pPr>
    </w:p>
    <w:p w14:paraId="278AB8C8" w14:textId="0FDFAA93" w:rsidR="00713578" w:rsidRDefault="00713578" w:rsidP="00713578">
      <w:pPr>
        <w:ind w:left="360"/>
      </w:pPr>
    </w:p>
    <w:p w14:paraId="129F7BAF" w14:textId="0B58977C" w:rsidR="00713578" w:rsidRDefault="00713578" w:rsidP="00713578">
      <w:pPr>
        <w:ind w:left="360"/>
      </w:pPr>
    </w:p>
    <w:p w14:paraId="60B81848" w14:textId="22BE6DD3" w:rsidR="00713578" w:rsidRDefault="00713578" w:rsidP="00713578">
      <w:pPr>
        <w:ind w:left="360"/>
      </w:pPr>
    </w:p>
    <w:p w14:paraId="7E88037A" w14:textId="42FA58A1" w:rsidR="00713578" w:rsidRDefault="00713578" w:rsidP="00713578">
      <w:pPr>
        <w:ind w:left="360"/>
      </w:pPr>
    </w:p>
    <w:p w14:paraId="1926F554" w14:textId="069E4D05" w:rsidR="00713578" w:rsidRDefault="00713578" w:rsidP="00713578">
      <w:pPr>
        <w:ind w:left="360"/>
      </w:pPr>
    </w:p>
    <w:p w14:paraId="19728809" w14:textId="77777777" w:rsidR="00713578" w:rsidRDefault="00713578" w:rsidP="00713578">
      <w:pPr>
        <w:pStyle w:val="NormalWeb"/>
        <w:jc w:val="center"/>
      </w:pPr>
      <w:r>
        <w:rPr>
          <w:rFonts w:ascii="TimesNewRomanPSMT" w:hAnsi="TimesNewRomanPSMT"/>
          <w:color w:val="517F33"/>
          <w:sz w:val="48"/>
          <w:szCs w:val="48"/>
        </w:rPr>
        <w:lastRenderedPageBreak/>
        <w:t xml:space="preserve">Mis </w:t>
      </w:r>
      <w:proofErr w:type="spellStart"/>
      <w:r>
        <w:rPr>
          <w:rFonts w:ascii="TimesNewRomanPSMT" w:hAnsi="TimesNewRomanPSMT"/>
          <w:color w:val="517F33"/>
          <w:sz w:val="48"/>
          <w:szCs w:val="48"/>
        </w:rPr>
        <w:t>en</w:t>
      </w:r>
      <w:proofErr w:type="spellEnd"/>
      <w:r>
        <w:rPr>
          <w:rFonts w:ascii="TimesNewRomanPSMT" w:hAnsi="TimesNewRomanPSMT"/>
          <w:color w:val="517F33"/>
          <w:sz w:val="48"/>
          <w:szCs w:val="48"/>
        </w:rPr>
        <w:t xml:space="preserve"> Place</w:t>
      </w:r>
      <w:r>
        <w:rPr>
          <w:rFonts w:ascii="TimesNewRomanPSMT" w:hAnsi="TimesNewRomanPSMT"/>
          <w:color w:val="517F33"/>
          <w:sz w:val="48"/>
          <w:szCs w:val="48"/>
        </w:rPr>
        <w:br/>
      </w:r>
      <w:r>
        <w:rPr>
          <w:rFonts w:ascii="TimesNewRomanPSMT" w:hAnsi="TimesNewRomanPSMT"/>
          <w:color w:val="517F33"/>
          <w:sz w:val="32"/>
          <w:szCs w:val="32"/>
        </w:rPr>
        <w:t>The French culinary term for “everything in its place”</w:t>
      </w:r>
    </w:p>
    <w:p w14:paraId="59D970EC" w14:textId="77777777" w:rsidR="00713578" w:rsidRDefault="00713578" w:rsidP="00713578">
      <w:pPr>
        <w:pStyle w:val="NormalWeb"/>
        <w:rPr>
          <w:rFonts w:ascii="TimesNewRomanPSMT" w:hAnsi="TimesNewRomanPSMT"/>
          <w:sz w:val="32"/>
          <w:szCs w:val="32"/>
        </w:rPr>
      </w:pPr>
      <w:r>
        <w:rPr>
          <w:rFonts w:ascii="TimesNewRomanPSMT" w:hAnsi="TimesNewRomanPSMT"/>
          <w:sz w:val="32"/>
          <w:szCs w:val="32"/>
        </w:rPr>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p>
    <w:p w14:paraId="01FD6075" w14:textId="2B38B2BC" w:rsidR="00713578" w:rsidRPr="00713578" w:rsidRDefault="00713578" w:rsidP="00713578">
      <w:pPr>
        <w:pStyle w:val="ListParagraph"/>
        <w:numPr>
          <w:ilvl w:val="0"/>
          <w:numId w:val="6"/>
        </w:numPr>
        <w:rPr>
          <w:b/>
          <w:bCs/>
          <w:sz w:val="28"/>
          <w:szCs w:val="28"/>
        </w:rPr>
      </w:pPr>
      <w:r w:rsidRPr="00713578">
        <w:rPr>
          <w:b/>
          <w:bCs/>
          <w:sz w:val="28"/>
          <w:szCs w:val="28"/>
        </w:rPr>
        <w:t>Bring out chicken to bring to room temperature</w:t>
      </w:r>
    </w:p>
    <w:p w14:paraId="392D99E2" w14:textId="6A25081C" w:rsidR="00713578" w:rsidRPr="00713578" w:rsidRDefault="00713578" w:rsidP="00713578">
      <w:pPr>
        <w:pStyle w:val="ListParagraph"/>
        <w:numPr>
          <w:ilvl w:val="0"/>
          <w:numId w:val="6"/>
        </w:numPr>
        <w:rPr>
          <w:b/>
          <w:bCs/>
          <w:sz w:val="28"/>
          <w:szCs w:val="28"/>
        </w:rPr>
      </w:pPr>
      <w:r w:rsidRPr="00713578">
        <w:rPr>
          <w:b/>
          <w:bCs/>
          <w:sz w:val="28"/>
          <w:szCs w:val="28"/>
        </w:rPr>
        <w:t>Thaw wontons if you bought them frozen</w:t>
      </w:r>
    </w:p>
    <w:p w14:paraId="41B8AF07" w14:textId="77777777" w:rsidR="002F50D0" w:rsidRDefault="002F50D0" w:rsidP="002A550E">
      <w:pPr>
        <w:rPr>
          <w:sz w:val="32"/>
          <w:szCs w:val="32"/>
        </w:rPr>
      </w:pPr>
    </w:p>
    <w:p w14:paraId="2290F442" w14:textId="77777777" w:rsidR="00713578" w:rsidRDefault="00713578" w:rsidP="002F50D0">
      <w:pPr>
        <w:jc w:val="center"/>
        <w:rPr>
          <w:sz w:val="32"/>
          <w:szCs w:val="32"/>
        </w:rPr>
      </w:pPr>
    </w:p>
    <w:p w14:paraId="02D889FC" w14:textId="77777777" w:rsidR="00713578" w:rsidRDefault="00713578" w:rsidP="002F50D0">
      <w:pPr>
        <w:jc w:val="center"/>
        <w:rPr>
          <w:sz w:val="32"/>
          <w:szCs w:val="32"/>
        </w:rPr>
      </w:pPr>
    </w:p>
    <w:p w14:paraId="4C4C2BCD" w14:textId="77777777" w:rsidR="00713578" w:rsidRDefault="00713578" w:rsidP="002F50D0">
      <w:pPr>
        <w:jc w:val="center"/>
        <w:rPr>
          <w:sz w:val="32"/>
          <w:szCs w:val="32"/>
        </w:rPr>
      </w:pPr>
    </w:p>
    <w:p w14:paraId="27E3D5BB" w14:textId="77777777" w:rsidR="00713578" w:rsidRDefault="00713578" w:rsidP="002F50D0">
      <w:pPr>
        <w:jc w:val="center"/>
        <w:rPr>
          <w:sz w:val="32"/>
          <w:szCs w:val="32"/>
        </w:rPr>
      </w:pPr>
    </w:p>
    <w:p w14:paraId="78D6B967" w14:textId="77777777" w:rsidR="00713578" w:rsidRDefault="00713578" w:rsidP="002F50D0">
      <w:pPr>
        <w:jc w:val="center"/>
        <w:rPr>
          <w:sz w:val="32"/>
          <w:szCs w:val="32"/>
        </w:rPr>
      </w:pPr>
    </w:p>
    <w:p w14:paraId="1B9AD406" w14:textId="77777777" w:rsidR="00713578" w:rsidRDefault="00713578" w:rsidP="002F50D0">
      <w:pPr>
        <w:jc w:val="center"/>
        <w:rPr>
          <w:sz w:val="32"/>
          <w:szCs w:val="32"/>
        </w:rPr>
      </w:pPr>
    </w:p>
    <w:p w14:paraId="1F16F735" w14:textId="77777777" w:rsidR="00713578" w:rsidRDefault="00713578" w:rsidP="002F50D0">
      <w:pPr>
        <w:jc w:val="center"/>
        <w:rPr>
          <w:sz w:val="32"/>
          <w:szCs w:val="32"/>
        </w:rPr>
      </w:pPr>
    </w:p>
    <w:p w14:paraId="2C710BEC" w14:textId="77777777" w:rsidR="00713578" w:rsidRDefault="00713578" w:rsidP="002F50D0">
      <w:pPr>
        <w:jc w:val="center"/>
        <w:rPr>
          <w:sz w:val="32"/>
          <w:szCs w:val="32"/>
        </w:rPr>
      </w:pPr>
    </w:p>
    <w:p w14:paraId="2E254B74" w14:textId="77777777" w:rsidR="00713578" w:rsidRDefault="00713578" w:rsidP="002F50D0">
      <w:pPr>
        <w:jc w:val="center"/>
        <w:rPr>
          <w:sz w:val="32"/>
          <w:szCs w:val="32"/>
        </w:rPr>
      </w:pPr>
    </w:p>
    <w:p w14:paraId="27AE425A" w14:textId="77777777" w:rsidR="00713578" w:rsidRDefault="00713578" w:rsidP="002F50D0">
      <w:pPr>
        <w:jc w:val="center"/>
        <w:rPr>
          <w:sz w:val="32"/>
          <w:szCs w:val="32"/>
        </w:rPr>
      </w:pPr>
    </w:p>
    <w:p w14:paraId="67EB95FC" w14:textId="77777777" w:rsidR="00713578" w:rsidRDefault="00713578" w:rsidP="002F50D0">
      <w:pPr>
        <w:jc w:val="center"/>
        <w:rPr>
          <w:sz w:val="32"/>
          <w:szCs w:val="32"/>
        </w:rPr>
      </w:pPr>
    </w:p>
    <w:p w14:paraId="321E729C" w14:textId="77777777" w:rsidR="00713578" w:rsidRDefault="00713578" w:rsidP="002F50D0">
      <w:pPr>
        <w:jc w:val="center"/>
        <w:rPr>
          <w:sz w:val="32"/>
          <w:szCs w:val="32"/>
        </w:rPr>
      </w:pPr>
    </w:p>
    <w:p w14:paraId="374DC5EA" w14:textId="77777777" w:rsidR="00713578" w:rsidRDefault="00713578" w:rsidP="002F50D0">
      <w:pPr>
        <w:jc w:val="center"/>
        <w:rPr>
          <w:sz w:val="32"/>
          <w:szCs w:val="32"/>
        </w:rPr>
      </w:pPr>
    </w:p>
    <w:p w14:paraId="66A48A1A" w14:textId="77777777" w:rsidR="00713578" w:rsidRDefault="00713578" w:rsidP="002F50D0">
      <w:pPr>
        <w:jc w:val="center"/>
        <w:rPr>
          <w:sz w:val="32"/>
          <w:szCs w:val="32"/>
        </w:rPr>
      </w:pPr>
    </w:p>
    <w:p w14:paraId="75D58574" w14:textId="77777777" w:rsidR="00713578" w:rsidRDefault="00713578" w:rsidP="002F50D0">
      <w:pPr>
        <w:jc w:val="center"/>
        <w:rPr>
          <w:sz w:val="32"/>
          <w:szCs w:val="32"/>
        </w:rPr>
      </w:pPr>
    </w:p>
    <w:p w14:paraId="584A0260" w14:textId="77777777" w:rsidR="00713578" w:rsidRDefault="00713578" w:rsidP="002F50D0">
      <w:pPr>
        <w:jc w:val="center"/>
        <w:rPr>
          <w:sz w:val="32"/>
          <w:szCs w:val="32"/>
        </w:rPr>
      </w:pPr>
    </w:p>
    <w:p w14:paraId="74A423F7" w14:textId="77777777" w:rsidR="00713578" w:rsidRDefault="00713578" w:rsidP="002F50D0">
      <w:pPr>
        <w:jc w:val="center"/>
        <w:rPr>
          <w:sz w:val="32"/>
          <w:szCs w:val="32"/>
        </w:rPr>
      </w:pPr>
    </w:p>
    <w:p w14:paraId="47F19B17" w14:textId="77777777" w:rsidR="00713578" w:rsidRDefault="00713578" w:rsidP="002F50D0">
      <w:pPr>
        <w:jc w:val="center"/>
        <w:rPr>
          <w:sz w:val="32"/>
          <w:szCs w:val="32"/>
        </w:rPr>
      </w:pPr>
    </w:p>
    <w:p w14:paraId="5F189FED" w14:textId="77777777" w:rsidR="00713578" w:rsidRDefault="00713578" w:rsidP="002F50D0">
      <w:pPr>
        <w:jc w:val="center"/>
        <w:rPr>
          <w:sz w:val="32"/>
          <w:szCs w:val="32"/>
        </w:rPr>
      </w:pPr>
    </w:p>
    <w:p w14:paraId="2417340A" w14:textId="77777777" w:rsidR="00713578" w:rsidRDefault="00713578" w:rsidP="002F50D0">
      <w:pPr>
        <w:jc w:val="center"/>
        <w:rPr>
          <w:sz w:val="32"/>
          <w:szCs w:val="32"/>
        </w:rPr>
      </w:pPr>
    </w:p>
    <w:p w14:paraId="5263D0EF" w14:textId="77777777" w:rsidR="00713578" w:rsidRDefault="00713578" w:rsidP="002F50D0">
      <w:pPr>
        <w:jc w:val="center"/>
        <w:rPr>
          <w:sz w:val="32"/>
          <w:szCs w:val="32"/>
        </w:rPr>
      </w:pPr>
    </w:p>
    <w:p w14:paraId="4526C721" w14:textId="77777777" w:rsidR="00713578" w:rsidRDefault="00713578" w:rsidP="002F50D0">
      <w:pPr>
        <w:jc w:val="center"/>
        <w:rPr>
          <w:sz w:val="32"/>
          <w:szCs w:val="32"/>
        </w:rPr>
      </w:pPr>
    </w:p>
    <w:p w14:paraId="7A64B1B6" w14:textId="77777777" w:rsidR="00713578" w:rsidRDefault="00713578" w:rsidP="002F50D0">
      <w:pPr>
        <w:jc w:val="center"/>
        <w:rPr>
          <w:sz w:val="32"/>
          <w:szCs w:val="32"/>
        </w:rPr>
      </w:pPr>
    </w:p>
    <w:p w14:paraId="2D0EDA76" w14:textId="7BB2188C" w:rsidR="002F50D0" w:rsidRDefault="002F50D0" w:rsidP="002F50D0">
      <w:pPr>
        <w:jc w:val="center"/>
        <w:rPr>
          <w:sz w:val="32"/>
          <w:szCs w:val="32"/>
        </w:rPr>
      </w:pPr>
      <w:r w:rsidRPr="008B29CF">
        <w:rPr>
          <w:sz w:val="32"/>
          <w:szCs w:val="32"/>
        </w:rPr>
        <w:lastRenderedPageBreak/>
        <w:t>Baked Cream Cheese Wontons</w:t>
      </w:r>
    </w:p>
    <w:p w14:paraId="2DDFABB9" w14:textId="77777777" w:rsidR="002F50D0" w:rsidRPr="008B29CF" w:rsidRDefault="002F50D0" w:rsidP="002F50D0">
      <w:pPr>
        <w:rPr>
          <w:sz w:val="28"/>
          <w:szCs w:val="28"/>
        </w:rPr>
      </w:pPr>
    </w:p>
    <w:p w14:paraId="78CB9D4A" w14:textId="77777777" w:rsidR="002F50D0" w:rsidRDefault="002F50D0" w:rsidP="002F50D0">
      <w:pPr>
        <w:rPr>
          <w:sz w:val="28"/>
          <w:szCs w:val="28"/>
        </w:rPr>
      </w:pPr>
      <w:r w:rsidRPr="008B29CF">
        <w:rPr>
          <w:sz w:val="28"/>
          <w:szCs w:val="28"/>
        </w:rPr>
        <w:t>Makes 12</w:t>
      </w:r>
      <w:r>
        <w:rPr>
          <w:sz w:val="28"/>
          <w:szCs w:val="28"/>
        </w:rPr>
        <w:t xml:space="preserve"> (easily doubled)</w:t>
      </w:r>
    </w:p>
    <w:p w14:paraId="365E0BDB" w14:textId="77777777" w:rsidR="002F50D0" w:rsidRDefault="002F50D0" w:rsidP="002F50D0">
      <w:pPr>
        <w:rPr>
          <w:sz w:val="28"/>
          <w:szCs w:val="28"/>
        </w:rPr>
      </w:pPr>
    </w:p>
    <w:p w14:paraId="50F9A0A8" w14:textId="77777777" w:rsidR="002F50D0" w:rsidRDefault="002F50D0" w:rsidP="002F50D0">
      <w:pPr>
        <w:rPr>
          <w:sz w:val="28"/>
          <w:szCs w:val="28"/>
        </w:rPr>
      </w:pPr>
      <w:r>
        <w:rPr>
          <w:sz w:val="28"/>
          <w:szCs w:val="28"/>
        </w:rPr>
        <w:t>4 ounces cream cheese, softened</w:t>
      </w:r>
    </w:p>
    <w:p w14:paraId="111DDE31" w14:textId="77777777" w:rsidR="002F50D0" w:rsidRDefault="002F50D0" w:rsidP="002F50D0">
      <w:pPr>
        <w:rPr>
          <w:sz w:val="28"/>
          <w:szCs w:val="28"/>
        </w:rPr>
      </w:pPr>
      <w:r>
        <w:rPr>
          <w:sz w:val="28"/>
          <w:szCs w:val="28"/>
        </w:rPr>
        <w:t>¼ TSP garlic powder</w:t>
      </w:r>
    </w:p>
    <w:p w14:paraId="5D00DF2C" w14:textId="41E1B2A0" w:rsidR="002F50D0" w:rsidRDefault="002F50D0" w:rsidP="002F50D0">
      <w:pPr>
        <w:rPr>
          <w:sz w:val="28"/>
          <w:szCs w:val="28"/>
        </w:rPr>
      </w:pPr>
      <w:r>
        <w:rPr>
          <w:sz w:val="28"/>
          <w:szCs w:val="28"/>
        </w:rPr>
        <w:t>¼ TSP salt</w:t>
      </w:r>
    </w:p>
    <w:p w14:paraId="057E853D" w14:textId="77777777" w:rsidR="002F50D0" w:rsidRDefault="002F50D0" w:rsidP="002F50D0">
      <w:pPr>
        <w:rPr>
          <w:sz w:val="28"/>
          <w:szCs w:val="28"/>
        </w:rPr>
      </w:pPr>
      <w:r>
        <w:rPr>
          <w:sz w:val="28"/>
          <w:szCs w:val="28"/>
        </w:rPr>
        <w:t>1 green onion, chopped fine</w:t>
      </w:r>
    </w:p>
    <w:p w14:paraId="61CA1800" w14:textId="77777777" w:rsidR="002F50D0" w:rsidRDefault="002F50D0" w:rsidP="002F50D0">
      <w:pPr>
        <w:rPr>
          <w:sz w:val="28"/>
          <w:szCs w:val="28"/>
        </w:rPr>
      </w:pPr>
      <w:r>
        <w:rPr>
          <w:sz w:val="28"/>
          <w:szCs w:val="28"/>
        </w:rPr>
        <w:t>12 wonton wrappers</w:t>
      </w:r>
    </w:p>
    <w:p w14:paraId="2107A399" w14:textId="77777777" w:rsidR="002F50D0" w:rsidRDefault="002F50D0" w:rsidP="002F50D0">
      <w:pPr>
        <w:rPr>
          <w:sz w:val="28"/>
          <w:szCs w:val="28"/>
        </w:rPr>
      </w:pPr>
      <w:r>
        <w:rPr>
          <w:sz w:val="28"/>
          <w:szCs w:val="28"/>
        </w:rPr>
        <w:t>Sweet chili sauce for dipping</w:t>
      </w:r>
    </w:p>
    <w:p w14:paraId="3D1BF821" w14:textId="77777777" w:rsidR="002F50D0" w:rsidRDefault="002F50D0" w:rsidP="002F50D0">
      <w:pPr>
        <w:rPr>
          <w:sz w:val="28"/>
          <w:szCs w:val="28"/>
        </w:rPr>
      </w:pPr>
      <w:r>
        <w:rPr>
          <w:sz w:val="28"/>
          <w:szCs w:val="28"/>
        </w:rPr>
        <w:t>Green onions sliced for garnish</w:t>
      </w:r>
    </w:p>
    <w:p w14:paraId="750AD1C4" w14:textId="77777777" w:rsidR="002F50D0" w:rsidRDefault="002F50D0" w:rsidP="002F50D0">
      <w:pPr>
        <w:rPr>
          <w:sz w:val="28"/>
          <w:szCs w:val="28"/>
        </w:rPr>
      </w:pPr>
    </w:p>
    <w:p w14:paraId="3B1E4CDB" w14:textId="77777777" w:rsidR="002F50D0" w:rsidRDefault="002F50D0" w:rsidP="002F50D0">
      <w:pPr>
        <w:rPr>
          <w:sz w:val="28"/>
          <w:szCs w:val="28"/>
        </w:rPr>
      </w:pPr>
      <w:r>
        <w:rPr>
          <w:sz w:val="28"/>
          <w:szCs w:val="28"/>
        </w:rPr>
        <w:t>Preheat oven to 400˚ F.</w:t>
      </w:r>
    </w:p>
    <w:p w14:paraId="147742C1" w14:textId="77777777" w:rsidR="002F50D0" w:rsidRDefault="002F50D0" w:rsidP="002F50D0">
      <w:pPr>
        <w:rPr>
          <w:sz w:val="28"/>
          <w:szCs w:val="28"/>
        </w:rPr>
      </w:pPr>
    </w:p>
    <w:p w14:paraId="3E48ADBF" w14:textId="77777777" w:rsidR="002F50D0" w:rsidRDefault="002F50D0" w:rsidP="002F50D0">
      <w:pPr>
        <w:rPr>
          <w:sz w:val="28"/>
          <w:szCs w:val="28"/>
        </w:rPr>
      </w:pPr>
      <w:r>
        <w:rPr>
          <w:sz w:val="28"/>
          <w:szCs w:val="28"/>
        </w:rPr>
        <w:t>Spray a rimmed baking sheet with cooking spray. Set aside.</w:t>
      </w:r>
    </w:p>
    <w:p w14:paraId="053E44BE" w14:textId="77777777" w:rsidR="002F50D0" w:rsidRDefault="002F50D0" w:rsidP="002F50D0">
      <w:pPr>
        <w:rPr>
          <w:sz w:val="28"/>
          <w:szCs w:val="28"/>
        </w:rPr>
      </w:pPr>
    </w:p>
    <w:p w14:paraId="40DFE405" w14:textId="77777777" w:rsidR="002F50D0" w:rsidRDefault="002F50D0" w:rsidP="002F50D0">
      <w:pPr>
        <w:rPr>
          <w:sz w:val="28"/>
          <w:szCs w:val="28"/>
        </w:rPr>
      </w:pPr>
      <w:r>
        <w:rPr>
          <w:sz w:val="28"/>
          <w:szCs w:val="28"/>
        </w:rPr>
        <w:t>In a medium bowl, beat the cream cheese, garlic powder, salt and green onions with a hand-held mixer until light and fluffy.</w:t>
      </w:r>
    </w:p>
    <w:p w14:paraId="683B7A17" w14:textId="77777777" w:rsidR="002F50D0" w:rsidRDefault="002F50D0" w:rsidP="002F50D0">
      <w:pPr>
        <w:rPr>
          <w:sz w:val="28"/>
          <w:szCs w:val="28"/>
        </w:rPr>
      </w:pPr>
    </w:p>
    <w:p w14:paraId="4CC7C23C" w14:textId="1982EA5F" w:rsidR="002F50D0" w:rsidRDefault="002F50D0" w:rsidP="002F50D0">
      <w:pPr>
        <w:rPr>
          <w:sz w:val="28"/>
          <w:szCs w:val="28"/>
        </w:rPr>
      </w:pPr>
      <w:r>
        <w:rPr>
          <w:sz w:val="28"/>
          <w:szCs w:val="28"/>
        </w:rPr>
        <w:t xml:space="preserve">Place 1 heaping teaspoon of cream cheese mixture </w:t>
      </w:r>
      <w:r w:rsidR="00713578">
        <w:rPr>
          <w:sz w:val="28"/>
          <w:szCs w:val="28"/>
        </w:rPr>
        <w:t>i</w:t>
      </w:r>
      <w:r>
        <w:rPr>
          <w:sz w:val="28"/>
          <w:szCs w:val="28"/>
        </w:rPr>
        <w:t xml:space="preserve">n </w:t>
      </w:r>
      <w:r w:rsidR="00713578">
        <w:rPr>
          <w:sz w:val="28"/>
          <w:szCs w:val="28"/>
        </w:rPr>
        <w:t xml:space="preserve">the middle of </w:t>
      </w:r>
      <w:r>
        <w:rPr>
          <w:sz w:val="28"/>
          <w:szCs w:val="28"/>
        </w:rPr>
        <w:t>a wonton wrapper. Wet the edges of the wonton with water. Fold diagonally in half and gently press the edges together. Repeat.</w:t>
      </w:r>
    </w:p>
    <w:p w14:paraId="267357A2" w14:textId="77777777" w:rsidR="002F50D0" w:rsidRDefault="002F50D0" w:rsidP="002F50D0">
      <w:pPr>
        <w:rPr>
          <w:sz w:val="28"/>
          <w:szCs w:val="28"/>
        </w:rPr>
      </w:pPr>
    </w:p>
    <w:p w14:paraId="31F5A18B" w14:textId="641E58DD" w:rsidR="002F50D0" w:rsidRDefault="002F50D0" w:rsidP="002F50D0">
      <w:pPr>
        <w:rPr>
          <w:sz w:val="28"/>
          <w:szCs w:val="28"/>
        </w:rPr>
      </w:pPr>
      <w:r>
        <w:rPr>
          <w:sz w:val="28"/>
          <w:szCs w:val="28"/>
        </w:rPr>
        <w:t>Place the wontons on the baking sheet.</w:t>
      </w:r>
      <w:r w:rsidR="007A5895">
        <w:rPr>
          <w:sz w:val="28"/>
          <w:szCs w:val="28"/>
        </w:rPr>
        <w:t xml:space="preserve"> Spray with cooking spray.</w:t>
      </w:r>
    </w:p>
    <w:p w14:paraId="3743141C" w14:textId="77777777" w:rsidR="002F50D0" w:rsidRDefault="002F50D0" w:rsidP="002F50D0">
      <w:pPr>
        <w:rPr>
          <w:sz w:val="28"/>
          <w:szCs w:val="28"/>
        </w:rPr>
      </w:pPr>
    </w:p>
    <w:p w14:paraId="23673C02" w14:textId="4359FB01" w:rsidR="002F50D0" w:rsidRDefault="002F50D0" w:rsidP="002F50D0">
      <w:pPr>
        <w:rPr>
          <w:sz w:val="28"/>
          <w:szCs w:val="28"/>
        </w:rPr>
      </w:pPr>
      <w:r>
        <w:rPr>
          <w:sz w:val="28"/>
          <w:szCs w:val="28"/>
        </w:rPr>
        <w:t>Bake 6 minutes on the first side, flip. Spray the back side</w:t>
      </w:r>
      <w:r w:rsidR="007A5895">
        <w:rPr>
          <w:sz w:val="28"/>
          <w:szCs w:val="28"/>
        </w:rPr>
        <w:t>s of the wontons</w:t>
      </w:r>
      <w:r>
        <w:rPr>
          <w:sz w:val="28"/>
          <w:szCs w:val="28"/>
        </w:rPr>
        <w:t xml:space="preserve"> with additional cooking spray. Bake 6 more minutes, or until lightly browned.</w:t>
      </w:r>
    </w:p>
    <w:p w14:paraId="4A75D74B" w14:textId="77777777" w:rsidR="002F50D0" w:rsidRDefault="002F50D0" w:rsidP="002F50D0">
      <w:pPr>
        <w:rPr>
          <w:sz w:val="28"/>
          <w:szCs w:val="28"/>
        </w:rPr>
      </w:pPr>
    </w:p>
    <w:p w14:paraId="25D1256D" w14:textId="77777777" w:rsidR="002F50D0" w:rsidRDefault="002F50D0" w:rsidP="002F50D0">
      <w:pPr>
        <w:rPr>
          <w:sz w:val="28"/>
          <w:szCs w:val="28"/>
        </w:rPr>
      </w:pPr>
      <w:r>
        <w:rPr>
          <w:sz w:val="28"/>
          <w:szCs w:val="28"/>
        </w:rPr>
        <w:t>Remove from oven and serve with dipping sauce.</w:t>
      </w:r>
    </w:p>
    <w:p w14:paraId="63957D85" w14:textId="77777777" w:rsidR="002F50D0" w:rsidRPr="008B29CF" w:rsidRDefault="002F50D0" w:rsidP="002F50D0">
      <w:pPr>
        <w:rPr>
          <w:sz w:val="28"/>
          <w:szCs w:val="28"/>
        </w:rPr>
      </w:pPr>
    </w:p>
    <w:p w14:paraId="176776B8" w14:textId="5CBFB478" w:rsidR="002F50D0" w:rsidRDefault="002F50D0" w:rsidP="00981653">
      <w:pPr>
        <w:jc w:val="center"/>
      </w:pPr>
    </w:p>
    <w:p w14:paraId="417B4785" w14:textId="317390AF" w:rsidR="002F50D0" w:rsidRDefault="002F50D0" w:rsidP="00981653">
      <w:pPr>
        <w:jc w:val="center"/>
      </w:pPr>
    </w:p>
    <w:p w14:paraId="39825B79" w14:textId="58FBF8E3" w:rsidR="002F50D0" w:rsidRDefault="002F50D0" w:rsidP="00981653">
      <w:pPr>
        <w:jc w:val="center"/>
      </w:pPr>
    </w:p>
    <w:p w14:paraId="558804B0" w14:textId="5E28C72D" w:rsidR="002F50D0" w:rsidRDefault="002F50D0" w:rsidP="00981653">
      <w:pPr>
        <w:jc w:val="center"/>
      </w:pPr>
    </w:p>
    <w:p w14:paraId="5D6DF11F" w14:textId="5DC8220E" w:rsidR="002F50D0" w:rsidRDefault="002F50D0" w:rsidP="00981653">
      <w:pPr>
        <w:jc w:val="center"/>
      </w:pPr>
    </w:p>
    <w:p w14:paraId="61CF4D39" w14:textId="040280E4" w:rsidR="002F50D0" w:rsidRDefault="002F50D0" w:rsidP="00981653">
      <w:pPr>
        <w:jc w:val="center"/>
      </w:pPr>
    </w:p>
    <w:p w14:paraId="6F176259" w14:textId="77777777" w:rsidR="00713578" w:rsidRDefault="00713578" w:rsidP="00981653">
      <w:pPr>
        <w:jc w:val="center"/>
      </w:pPr>
    </w:p>
    <w:p w14:paraId="6C4F9384" w14:textId="43DB250A" w:rsidR="002F50D0" w:rsidRDefault="002F50D0" w:rsidP="00981653">
      <w:pPr>
        <w:jc w:val="center"/>
      </w:pPr>
    </w:p>
    <w:p w14:paraId="4928D4A9" w14:textId="3E73440A" w:rsidR="002F50D0" w:rsidRDefault="002F50D0" w:rsidP="00981653">
      <w:pPr>
        <w:jc w:val="center"/>
      </w:pPr>
    </w:p>
    <w:p w14:paraId="67061C02" w14:textId="706D5389" w:rsidR="002F50D0" w:rsidRDefault="002F50D0" w:rsidP="00981653">
      <w:pPr>
        <w:jc w:val="center"/>
      </w:pPr>
    </w:p>
    <w:p w14:paraId="2D2AB4AB" w14:textId="5A61CE60" w:rsidR="002F50D0" w:rsidRDefault="002F50D0" w:rsidP="00981653">
      <w:pPr>
        <w:jc w:val="center"/>
      </w:pPr>
    </w:p>
    <w:p w14:paraId="5CDE67C3" w14:textId="77777777" w:rsidR="002F50D0" w:rsidRDefault="002F50D0" w:rsidP="002F50D0">
      <w:pPr>
        <w:jc w:val="center"/>
        <w:rPr>
          <w:sz w:val="32"/>
          <w:szCs w:val="32"/>
        </w:rPr>
      </w:pPr>
      <w:r w:rsidRPr="00BB51D3">
        <w:rPr>
          <w:sz w:val="32"/>
          <w:szCs w:val="32"/>
        </w:rPr>
        <w:lastRenderedPageBreak/>
        <w:t>Instant Pot Chicken Pho</w:t>
      </w:r>
    </w:p>
    <w:p w14:paraId="5B3F974E" w14:textId="77777777" w:rsidR="002F50D0" w:rsidRDefault="002F50D0" w:rsidP="002F50D0">
      <w:pPr>
        <w:rPr>
          <w:sz w:val="28"/>
          <w:szCs w:val="28"/>
        </w:rPr>
      </w:pPr>
    </w:p>
    <w:p w14:paraId="319C61A8" w14:textId="77777777" w:rsidR="002F50D0" w:rsidRDefault="002F50D0" w:rsidP="002F50D0">
      <w:pPr>
        <w:rPr>
          <w:sz w:val="28"/>
          <w:szCs w:val="28"/>
        </w:rPr>
      </w:pPr>
      <w:r>
        <w:rPr>
          <w:sz w:val="28"/>
          <w:szCs w:val="28"/>
        </w:rPr>
        <w:t>Serves 4</w:t>
      </w:r>
    </w:p>
    <w:p w14:paraId="575B2719" w14:textId="77777777" w:rsidR="002F50D0" w:rsidRDefault="002F50D0" w:rsidP="002F50D0">
      <w:pPr>
        <w:rPr>
          <w:sz w:val="28"/>
          <w:szCs w:val="28"/>
        </w:rPr>
      </w:pPr>
    </w:p>
    <w:p w14:paraId="5EF7C558" w14:textId="77777777" w:rsidR="002F50D0" w:rsidRDefault="002F50D0" w:rsidP="002F50D0">
      <w:pPr>
        <w:rPr>
          <w:sz w:val="28"/>
          <w:szCs w:val="28"/>
        </w:rPr>
      </w:pPr>
      <w:r>
        <w:rPr>
          <w:sz w:val="28"/>
          <w:szCs w:val="28"/>
        </w:rPr>
        <w:t>2 TB olive oil</w:t>
      </w:r>
    </w:p>
    <w:p w14:paraId="625AA3F2" w14:textId="77777777" w:rsidR="002F50D0" w:rsidRDefault="002F50D0" w:rsidP="002F50D0">
      <w:pPr>
        <w:rPr>
          <w:sz w:val="28"/>
          <w:szCs w:val="28"/>
        </w:rPr>
      </w:pPr>
      <w:r>
        <w:rPr>
          <w:sz w:val="28"/>
          <w:szCs w:val="28"/>
        </w:rPr>
        <w:t>1 large yellow onion, halved</w:t>
      </w:r>
    </w:p>
    <w:p w14:paraId="4A507918" w14:textId="5EBA199E" w:rsidR="002F50D0" w:rsidRDefault="002F50D0" w:rsidP="002F50D0">
      <w:pPr>
        <w:rPr>
          <w:sz w:val="28"/>
          <w:szCs w:val="28"/>
        </w:rPr>
      </w:pPr>
      <w:r>
        <w:rPr>
          <w:sz w:val="28"/>
          <w:szCs w:val="28"/>
        </w:rPr>
        <w:t xml:space="preserve">2 pieces of ginger, </w:t>
      </w:r>
      <w:r w:rsidR="007A5895">
        <w:rPr>
          <w:sz w:val="28"/>
          <w:szCs w:val="28"/>
        </w:rPr>
        <w:t xml:space="preserve">each </w:t>
      </w:r>
      <w:r>
        <w:rPr>
          <w:sz w:val="28"/>
          <w:szCs w:val="28"/>
        </w:rPr>
        <w:t>about 3” each in length</w:t>
      </w:r>
      <w:r w:rsidR="007A5895">
        <w:rPr>
          <w:sz w:val="28"/>
          <w:szCs w:val="28"/>
        </w:rPr>
        <w:t xml:space="preserve"> (the length of your thumb)</w:t>
      </w:r>
      <w:r>
        <w:rPr>
          <w:sz w:val="28"/>
          <w:szCs w:val="28"/>
        </w:rPr>
        <w:t>, sliced</w:t>
      </w:r>
    </w:p>
    <w:p w14:paraId="0C426311" w14:textId="77777777" w:rsidR="002F50D0" w:rsidRDefault="002F50D0" w:rsidP="002F50D0">
      <w:pPr>
        <w:rPr>
          <w:sz w:val="28"/>
          <w:szCs w:val="28"/>
        </w:rPr>
      </w:pPr>
      <w:r>
        <w:rPr>
          <w:sz w:val="28"/>
          <w:szCs w:val="28"/>
        </w:rPr>
        <w:t>1 TSP whole fennel seeds</w:t>
      </w:r>
    </w:p>
    <w:p w14:paraId="69DF3261" w14:textId="77777777" w:rsidR="002F50D0" w:rsidRDefault="002F50D0" w:rsidP="002F50D0">
      <w:pPr>
        <w:rPr>
          <w:sz w:val="28"/>
          <w:szCs w:val="28"/>
        </w:rPr>
      </w:pPr>
      <w:r>
        <w:rPr>
          <w:sz w:val="28"/>
          <w:szCs w:val="28"/>
        </w:rPr>
        <w:t>4-star anise</w:t>
      </w:r>
    </w:p>
    <w:p w14:paraId="329C9DB6" w14:textId="77777777" w:rsidR="002F50D0" w:rsidRDefault="002F50D0" w:rsidP="002F50D0">
      <w:pPr>
        <w:rPr>
          <w:sz w:val="28"/>
          <w:szCs w:val="28"/>
        </w:rPr>
      </w:pPr>
      <w:r>
        <w:rPr>
          <w:sz w:val="28"/>
          <w:szCs w:val="28"/>
        </w:rPr>
        <w:t>1 TSP black peppercorns</w:t>
      </w:r>
    </w:p>
    <w:p w14:paraId="3D5B2D3A" w14:textId="77777777" w:rsidR="002F50D0" w:rsidRDefault="002F50D0" w:rsidP="002F50D0">
      <w:pPr>
        <w:rPr>
          <w:sz w:val="28"/>
          <w:szCs w:val="28"/>
        </w:rPr>
      </w:pPr>
      <w:r>
        <w:rPr>
          <w:sz w:val="28"/>
          <w:szCs w:val="28"/>
        </w:rPr>
        <w:t>1 cinnamon stick</w:t>
      </w:r>
    </w:p>
    <w:p w14:paraId="6DE2E94D" w14:textId="77777777" w:rsidR="002F50D0" w:rsidRDefault="002F50D0" w:rsidP="002F50D0">
      <w:pPr>
        <w:rPr>
          <w:sz w:val="28"/>
          <w:szCs w:val="28"/>
        </w:rPr>
      </w:pPr>
      <w:r>
        <w:rPr>
          <w:sz w:val="28"/>
          <w:szCs w:val="28"/>
        </w:rPr>
        <w:t>4 cardamom pods, cracked open</w:t>
      </w:r>
    </w:p>
    <w:p w14:paraId="351D2A02" w14:textId="77777777" w:rsidR="002F50D0" w:rsidRDefault="002F50D0" w:rsidP="002F50D0">
      <w:pPr>
        <w:rPr>
          <w:sz w:val="28"/>
          <w:szCs w:val="28"/>
        </w:rPr>
      </w:pPr>
      <w:r>
        <w:rPr>
          <w:sz w:val="28"/>
          <w:szCs w:val="28"/>
        </w:rPr>
        <w:t>3 TB fish sauce</w:t>
      </w:r>
    </w:p>
    <w:p w14:paraId="3AE14C18" w14:textId="77777777" w:rsidR="002F50D0" w:rsidRDefault="002F50D0" w:rsidP="002F50D0">
      <w:pPr>
        <w:rPr>
          <w:sz w:val="28"/>
          <w:szCs w:val="28"/>
        </w:rPr>
      </w:pPr>
      <w:r>
        <w:rPr>
          <w:sz w:val="28"/>
          <w:szCs w:val="28"/>
        </w:rPr>
        <w:t>½ TSP salt</w:t>
      </w:r>
    </w:p>
    <w:p w14:paraId="7031057D" w14:textId="77777777" w:rsidR="002F50D0" w:rsidRDefault="002F50D0" w:rsidP="002F50D0">
      <w:pPr>
        <w:rPr>
          <w:sz w:val="28"/>
          <w:szCs w:val="28"/>
        </w:rPr>
      </w:pPr>
      <w:r>
        <w:rPr>
          <w:sz w:val="28"/>
          <w:szCs w:val="28"/>
        </w:rPr>
        <w:t>1 TB brown sugar</w:t>
      </w:r>
    </w:p>
    <w:p w14:paraId="23AC8546" w14:textId="77777777" w:rsidR="002F50D0" w:rsidRDefault="002F50D0" w:rsidP="002F50D0">
      <w:pPr>
        <w:rPr>
          <w:sz w:val="28"/>
          <w:szCs w:val="28"/>
        </w:rPr>
      </w:pPr>
      <w:r>
        <w:rPr>
          <w:sz w:val="28"/>
          <w:szCs w:val="28"/>
        </w:rPr>
        <w:t>4 chicken thighs, skin removed, bone-in</w:t>
      </w:r>
    </w:p>
    <w:p w14:paraId="2C818175" w14:textId="77777777" w:rsidR="002F50D0" w:rsidRDefault="002F50D0" w:rsidP="002F50D0">
      <w:pPr>
        <w:rPr>
          <w:sz w:val="28"/>
          <w:szCs w:val="28"/>
        </w:rPr>
      </w:pPr>
      <w:r>
        <w:rPr>
          <w:sz w:val="28"/>
          <w:szCs w:val="28"/>
        </w:rPr>
        <w:t>6 cups water</w:t>
      </w:r>
    </w:p>
    <w:p w14:paraId="7F5033BA" w14:textId="77777777" w:rsidR="002F50D0" w:rsidRDefault="002F50D0" w:rsidP="002F50D0">
      <w:pPr>
        <w:rPr>
          <w:sz w:val="28"/>
          <w:szCs w:val="28"/>
        </w:rPr>
      </w:pPr>
      <w:r>
        <w:rPr>
          <w:sz w:val="28"/>
          <w:szCs w:val="28"/>
        </w:rPr>
        <w:t>3 TSP chicken bouillon</w:t>
      </w:r>
    </w:p>
    <w:p w14:paraId="42DD58B0" w14:textId="77777777" w:rsidR="002F50D0" w:rsidRDefault="002F50D0" w:rsidP="002F50D0">
      <w:pPr>
        <w:rPr>
          <w:sz w:val="28"/>
          <w:szCs w:val="28"/>
        </w:rPr>
      </w:pPr>
      <w:r>
        <w:rPr>
          <w:sz w:val="28"/>
          <w:szCs w:val="28"/>
        </w:rPr>
        <w:t>1 bunch fresh cilantro</w:t>
      </w:r>
    </w:p>
    <w:p w14:paraId="40A023FD" w14:textId="77777777" w:rsidR="002F50D0" w:rsidRDefault="002F50D0" w:rsidP="002F50D0">
      <w:pPr>
        <w:rPr>
          <w:sz w:val="28"/>
          <w:szCs w:val="28"/>
        </w:rPr>
      </w:pPr>
      <w:r>
        <w:rPr>
          <w:sz w:val="28"/>
          <w:szCs w:val="28"/>
        </w:rPr>
        <w:t>For garnish: 1 spicy red pepper, sliced, bean sprouts, lime wedges and cilantro</w:t>
      </w:r>
    </w:p>
    <w:p w14:paraId="5A9188C2" w14:textId="77777777" w:rsidR="002F50D0" w:rsidRDefault="002F50D0" w:rsidP="002F50D0">
      <w:pPr>
        <w:rPr>
          <w:sz w:val="28"/>
          <w:szCs w:val="28"/>
        </w:rPr>
      </w:pPr>
      <w:r>
        <w:rPr>
          <w:sz w:val="28"/>
          <w:szCs w:val="28"/>
        </w:rPr>
        <w:t>8 ounces rice noodles</w:t>
      </w:r>
    </w:p>
    <w:p w14:paraId="1C38713E" w14:textId="77777777" w:rsidR="002F50D0" w:rsidRDefault="002F50D0" w:rsidP="002F50D0">
      <w:pPr>
        <w:rPr>
          <w:sz w:val="28"/>
          <w:szCs w:val="28"/>
        </w:rPr>
      </w:pPr>
    </w:p>
    <w:p w14:paraId="3C5D072E" w14:textId="77777777" w:rsidR="002F50D0" w:rsidRDefault="002F50D0" w:rsidP="002F50D0">
      <w:pPr>
        <w:rPr>
          <w:sz w:val="28"/>
          <w:szCs w:val="28"/>
        </w:rPr>
      </w:pPr>
      <w:r>
        <w:rPr>
          <w:sz w:val="28"/>
          <w:szCs w:val="28"/>
        </w:rPr>
        <w:t xml:space="preserve">Turn the Instant Pot to the sauté function. Add the olive oil. Once the oil is hot, place the onion halves cut side down. Toss in the sliced ginger. Cook about 5 minutes until the ginger and onions are browned. </w:t>
      </w:r>
    </w:p>
    <w:p w14:paraId="57E93744" w14:textId="77777777" w:rsidR="002F50D0" w:rsidRDefault="002F50D0" w:rsidP="002F50D0">
      <w:pPr>
        <w:rPr>
          <w:sz w:val="28"/>
          <w:szCs w:val="28"/>
        </w:rPr>
      </w:pPr>
    </w:p>
    <w:p w14:paraId="28FA1774" w14:textId="50DD6BFA" w:rsidR="002F50D0" w:rsidRDefault="002F50D0" w:rsidP="002F50D0">
      <w:pPr>
        <w:rPr>
          <w:sz w:val="28"/>
          <w:szCs w:val="28"/>
        </w:rPr>
      </w:pPr>
      <w:r>
        <w:rPr>
          <w:sz w:val="28"/>
          <w:szCs w:val="28"/>
        </w:rPr>
        <w:t>Pour in the water. Add the fennel, star anise, peppercorns, cinnamon stick, cardamom, fish sauce, salt, sugar and ¼ of the cilantro bunch. Stir w</w:t>
      </w:r>
      <w:r w:rsidR="007A5895">
        <w:rPr>
          <w:sz w:val="28"/>
          <w:szCs w:val="28"/>
        </w:rPr>
        <w:t>e</w:t>
      </w:r>
      <w:r>
        <w:rPr>
          <w:sz w:val="28"/>
          <w:szCs w:val="28"/>
        </w:rPr>
        <w:t>ll. Next add the chicken thighs.</w:t>
      </w:r>
    </w:p>
    <w:p w14:paraId="1D627843" w14:textId="77777777" w:rsidR="002F50D0" w:rsidRDefault="002F50D0" w:rsidP="002F50D0">
      <w:pPr>
        <w:rPr>
          <w:sz w:val="28"/>
          <w:szCs w:val="28"/>
        </w:rPr>
      </w:pPr>
    </w:p>
    <w:p w14:paraId="65AC61E1" w14:textId="77777777" w:rsidR="002F50D0" w:rsidRDefault="002F50D0" w:rsidP="002F50D0">
      <w:pPr>
        <w:rPr>
          <w:sz w:val="28"/>
          <w:szCs w:val="28"/>
        </w:rPr>
      </w:pPr>
      <w:r>
        <w:rPr>
          <w:sz w:val="28"/>
          <w:szCs w:val="28"/>
        </w:rPr>
        <w:t>Place the lid in the locked position and cook on high pressure 15 minutes. It will take about 5 additional minutes to come up to pressure.</w:t>
      </w:r>
    </w:p>
    <w:p w14:paraId="2133CFC7" w14:textId="77777777" w:rsidR="002F50D0" w:rsidRDefault="002F50D0" w:rsidP="002F50D0">
      <w:pPr>
        <w:rPr>
          <w:sz w:val="28"/>
          <w:szCs w:val="28"/>
        </w:rPr>
      </w:pPr>
    </w:p>
    <w:p w14:paraId="5BB6D35E" w14:textId="77777777" w:rsidR="002F50D0" w:rsidRDefault="002F50D0" w:rsidP="002F50D0">
      <w:pPr>
        <w:rPr>
          <w:sz w:val="28"/>
          <w:szCs w:val="28"/>
        </w:rPr>
      </w:pPr>
      <w:r>
        <w:rPr>
          <w:sz w:val="28"/>
          <w:szCs w:val="28"/>
        </w:rPr>
        <w:t>Once finished, allow the pot to naturally release 5 minutes, then pop the valve to release the pressure.</w:t>
      </w:r>
    </w:p>
    <w:p w14:paraId="0FD7A155" w14:textId="77777777" w:rsidR="002F50D0" w:rsidRDefault="002F50D0" w:rsidP="002F50D0">
      <w:pPr>
        <w:rPr>
          <w:sz w:val="28"/>
          <w:szCs w:val="28"/>
        </w:rPr>
      </w:pPr>
    </w:p>
    <w:p w14:paraId="5E54E7BC" w14:textId="77777777" w:rsidR="002F50D0" w:rsidRDefault="002F50D0" w:rsidP="002F50D0">
      <w:pPr>
        <w:rPr>
          <w:sz w:val="28"/>
          <w:szCs w:val="28"/>
        </w:rPr>
      </w:pPr>
      <w:r>
        <w:rPr>
          <w:sz w:val="28"/>
          <w:szCs w:val="28"/>
        </w:rPr>
        <w:t>While the soup cooks, bring a large pot of salted water to boil. Cook the rice noodles about 5 minutes, then drain. Rinse with cold water, set aside.</w:t>
      </w:r>
    </w:p>
    <w:p w14:paraId="7A4AF76D" w14:textId="77777777" w:rsidR="002F50D0" w:rsidRDefault="002F50D0" w:rsidP="002F50D0">
      <w:pPr>
        <w:rPr>
          <w:sz w:val="28"/>
          <w:szCs w:val="28"/>
        </w:rPr>
      </w:pPr>
    </w:p>
    <w:p w14:paraId="29031286" w14:textId="77777777" w:rsidR="002F50D0" w:rsidRDefault="002F50D0" w:rsidP="002F50D0">
      <w:pPr>
        <w:rPr>
          <w:sz w:val="28"/>
          <w:szCs w:val="28"/>
        </w:rPr>
      </w:pPr>
      <w:r>
        <w:rPr>
          <w:sz w:val="28"/>
          <w:szCs w:val="28"/>
        </w:rPr>
        <w:lastRenderedPageBreak/>
        <w:t>Remove the chicken thighs to another bowl and remove the chicken from the bones and shred the meat.</w:t>
      </w:r>
    </w:p>
    <w:p w14:paraId="75EA7751" w14:textId="77777777" w:rsidR="002F50D0" w:rsidRDefault="002F50D0" w:rsidP="002F50D0">
      <w:pPr>
        <w:rPr>
          <w:sz w:val="28"/>
          <w:szCs w:val="28"/>
        </w:rPr>
      </w:pPr>
    </w:p>
    <w:p w14:paraId="3EF05A0F" w14:textId="77777777" w:rsidR="002F50D0" w:rsidRDefault="002F50D0" w:rsidP="002F50D0">
      <w:pPr>
        <w:rPr>
          <w:sz w:val="28"/>
          <w:szCs w:val="28"/>
        </w:rPr>
      </w:pPr>
      <w:r>
        <w:rPr>
          <w:sz w:val="28"/>
          <w:szCs w:val="28"/>
        </w:rPr>
        <w:t>Strain the broth into a fine mesh sieve lined with cheese cloth. Discard the solids.</w:t>
      </w:r>
    </w:p>
    <w:p w14:paraId="25BBC033" w14:textId="77777777" w:rsidR="002F50D0" w:rsidRDefault="002F50D0" w:rsidP="002F50D0">
      <w:pPr>
        <w:rPr>
          <w:sz w:val="28"/>
          <w:szCs w:val="28"/>
        </w:rPr>
      </w:pPr>
    </w:p>
    <w:p w14:paraId="2EC93AB2" w14:textId="5984294A" w:rsidR="002F50D0" w:rsidRDefault="002F50D0" w:rsidP="002F50D0">
      <w:pPr>
        <w:rPr>
          <w:sz w:val="28"/>
          <w:szCs w:val="28"/>
        </w:rPr>
      </w:pPr>
      <w:r>
        <w:rPr>
          <w:sz w:val="28"/>
          <w:szCs w:val="28"/>
        </w:rPr>
        <w:t>Place the chicken evenly in 4 large bowls</w:t>
      </w:r>
      <w:r w:rsidR="007A5895">
        <w:rPr>
          <w:sz w:val="28"/>
          <w:szCs w:val="28"/>
        </w:rPr>
        <w:t>,</w:t>
      </w:r>
      <w:r>
        <w:rPr>
          <w:sz w:val="28"/>
          <w:szCs w:val="28"/>
        </w:rPr>
        <w:t xml:space="preserve"> add the cooked noodles. Pour over the hot broth. Garnish with more cilantro, peppers, bean sprouts and a lime wedge.</w:t>
      </w:r>
    </w:p>
    <w:p w14:paraId="78DD9427" w14:textId="77777777" w:rsidR="002F50D0" w:rsidRDefault="002F50D0" w:rsidP="002F50D0">
      <w:pPr>
        <w:rPr>
          <w:sz w:val="28"/>
          <w:szCs w:val="28"/>
        </w:rPr>
      </w:pPr>
    </w:p>
    <w:p w14:paraId="6789A609" w14:textId="77777777" w:rsidR="002F50D0" w:rsidRDefault="002F50D0" w:rsidP="002F50D0">
      <w:pPr>
        <w:rPr>
          <w:sz w:val="28"/>
          <w:szCs w:val="28"/>
        </w:rPr>
      </w:pPr>
    </w:p>
    <w:p w14:paraId="26B38981" w14:textId="77777777" w:rsidR="002F50D0" w:rsidRDefault="002F50D0" w:rsidP="002F50D0">
      <w:pPr>
        <w:rPr>
          <w:sz w:val="28"/>
          <w:szCs w:val="28"/>
        </w:rPr>
      </w:pPr>
    </w:p>
    <w:p w14:paraId="50AED25C" w14:textId="77777777" w:rsidR="002F50D0" w:rsidRPr="00BB51D3" w:rsidRDefault="002F50D0" w:rsidP="002F50D0">
      <w:pPr>
        <w:rPr>
          <w:sz w:val="28"/>
          <w:szCs w:val="28"/>
        </w:rPr>
      </w:pPr>
    </w:p>
    <w:p w14:paraId="753712F0" w14:textId="77777777" w:rsidR="002F50D0" w:rsidRDefault="002F50D0" w:rsidP="00981653">
      <w:pPr>
        <w:jc w:val="center"/>
      </w:pPr>
    </w:p>
    <w:p w14:paraId="135ED5B4" w14:textId="77777777" w:rsidR="002F50D0" w:rsidRDefault="002F50D0" w:rsidP="00981653">
      <w:pPr>
        <w:jc w:val="center"/>
      </w:pPr>
    </w:p>
    <w:sectPr w:rsidR="002F50D0" w:rsidSect="00713578">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4227" w14:textId="77777777" w:rsidR="00C87AE5" w:rsidRDefault="00C87AE5" w:rsidP="00713578">
      <w:r>
        <w:separator/>
      </w:r>
    </w:p>
  </w:endnote>
  <w:endnote w:type="continuationSeparator" w:id="0">
    <w:p w14:paraId="761E52BA" w14:textId="77777777" w:rsidR="00C87AE5" w:rsidRDefault="00C87AE5" w:rsidP="0071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956612"/>
      <w:docPartObj>
        <w:docPartGallery w:val="Page Numbers (Bottom of Page)"/>
        <w:docPartUnique/>
      </w:docPartObj>
    </w:sdtPr>
    <w:sdtEndPr>
      <w:rPr>
        <w:rStyle w:val="PageNumber"/>
      </w:rPr>
    </w:sdtEndPr>
    <w:sdtContent>
      <w:p w14:paraId="12085260" w14:textId="746A2CD0" w:rsidR="00713578" w:rsidRDefault="00713578" w:rsidP="00463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2A31D" w14:textId="77777777" w:rsidR="00713578" w:rsidRDefault="00713578" w:rsidP="00713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291327"/>
      <w:docPartObj>
        <w:docPartGallery w:val="Page Numbers (Bottom of Page)"/>
        <w:docPartUnique/>
      </w:docPartObj>
    </w:sdtPr>
    <w:sdtEndPr>
      <w:rPr>
        <w:rStyle w:val="PageNumber"/>
      </w:rPr>
    </w:sdtEndPr>
    <w:sdtContent>
      <w:p w14:paraId="6386ABA3" w14:textId="3767C35C" w:rsidR="00713578" w:rsidRDefault="00713578" w:rsidP="00463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ED0FDF" w14:textId="77777777" w:rsidR="00713578" w:rsidRDefault="00713578" w:rsidP="007135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224B" w14:textId="77777777" w:rsidR="00C87AE5" w:rsidRDefault="00C87AE5" w:rsidP="00713578">
      <w:r>
        <w:separator/>
      </w:r>
    </w:p>
  </w:footnote>
  <w:footnote w:type="continuationSeparator" w:id="0">
    <w:p w14:paraId="62C05EB2" w14:textId="77777777" w:rsidR="00C87AE5" w:rsidRDefault="00C87AE5" w:rsidP="0071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56DB4"/>
    <w:multiLevelType w:val="hybridMultilevel"/>
    <w:tmpl w:val="432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1454"/>
    <w:multiLevelType w:val="hybridMultilevel"/>
    <w:tmpl w:val="078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3349C"/>
    <w:multiLevelType w:val="hybridMultilevel"/>
    <w:tmpl w:val="D10E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A2F01"/>
    <w:multiLevelType w:val="hybridMultilevel"/>
    <w:tmpl w:val="0A72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332F1"/>
    <w:multiLevelType w:val="hybridMultilevel"/>
    <w:tmpl w:val="100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71FAB"/>
    <w:multiLevelType w:val="hybridMultilevel"/>
    <w:tmpl w:val="33DCF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6883574">
    <w:abstractNumId w:val="4"/>
  </w:num>
  <w:num w:numId="2" w16cid:durableId="975841603">
    <w:abstractNumId w:val="0"/>
  </w:num>
  <w:num w:numId="3" w16cid:durableId="1119452475">
    <w:abstractNumId w:val="1"/>
  </w:num>
  <w:num w:numId="4" w16cid:durableId="1529217606">
    <w:abstractNumId w:val="3"/>
  </w:num>
  <w:num w:numId="5" w16cid:durableId="2127850344">
    <w:abstractNumId w:val="2"/>
  </w:num>
  <w:num w:numId="6" w16cid:durableId="132258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D0"/>
    <w:rsid w:val="00054B57"/>
    <w:rsid w:val="002A550E"/>
    <w:rsid w:val="002F50D0"/>
    <w:rsid w:val="005603A0"/>
    <w:rsid w:val="00713578"/>
    <w:rsid w:val="007A5895"/>
    <w:rsid w:val="007C181E"/>
    <w:rsid w:val="007F467F"/>
    <w:rsid w:val="00981653"/>
    <w:rsid w:val="00B8126B"/>
    <w:rsid w:val="00C87AE5"/>
    <w:rsid w:val="00FA2C07"/>
    <w:rsid w:val="00FD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3F67D"/>
  <w15:chartTrackingRefBased/>
  <w15:docId w15:val="{597293BF-E847-0840-8A89-3A6E4BDC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3A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D0"/>
    <w:rPr>
      <w:color w:val="0563C1" w:themeColor="hyperlink"/>
      <w:u w:val="single"/>
    </w:rPr>
  </w:style>
  <w:style w:type="character" w:styleId="UnresolvedMention">
    <w:name w:val="Unresolved Mention"/>
    <w:basedOn w:val="DefaultParagraphFont"/>
    <w:uiPriority w:val="99"/>
    <w:semiHidden/>
    <w:unhideWhenUsed/>
    <w:rsid w:val="002F50D0"/>
    <w:rPr>
      <w:color w:val="605E5C"/>
      <w:shd w:val="clear" w:color="auto" w:fill="E1DFDD"/>
    </w:rPr>
  </w:style>
  <w:style w:type="paragraph" w:styleId="ListParagraph">
    <w:name w:val="List Paragraph"/>
    <w:basedOn w:val="Normal"/>
    <w:uiPriority w:val="34"/>
    <w:qFormat/>
    <w:rsid w:val="002F50D0"/>
    <w:pPr>
      <w:ind w:left="720"/>
      <w:contextualSpacing/>
    </w:pPr>
    <w:rPr>
      <w:rFonts w:eastAsiaTheme="minorHAnsi"/>
    </w:rPr>
  </w:style>
  <w:style w:type="paragraph" w:styleId="Footer">
    <w:name w:val="footer"/>
    <w:basedOn w:val="Normal"/>
    <w:link w:val="FooterChar"/>
    <w:uiPriority w:val="99"/>
    <w:unhideWhenUsed/>
    <w:rsid w:val="0071357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13578"/>
  </w:style>
  <w:style w:type="character" w:styleId="PageNumber">
    <w:name w:val="page number"/>
    <w:basedOn w:val="DefaultParagraphFont"/>
    <w:uiPriority w:val="99"/>
    <w:semiHidden/>
    <w:unhideWhenUsed/>
    <w:rsid w:val="00713578"/>
  </w:style>
  <w:style w:type="paragraph" w:styleId="NormalWeb">
    <w:name w:val="Normal (Web)"/>
    <w:basedOn w:val="Normal"/>
    <w:uiPriority w:val="99"/>
    <w:unhideWhenUsed/>
    <w:rsid w:val="007135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ngthymewithstacie.com/video-class-purchase/1asb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okingthymewithstac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Group%20Containers/UBF8T346G9.Office/User%20Content.localized/Templates.localized/Live%20Stream%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Stream Cover Page.dotx</Template>
  <TotalTime>18</TotalTime>
  <Pages>7</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2022-12-03T22:28:00Z</dcterms:created>
  <dcterms:modified xsi:type="dcterms:W3CDTF">2023-01-12T15:11:00Z</dcterms:modified>
</cp:coreProperties>
</file>