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48B2" w14:textId="2DBCDC3B" w:rsidR="00B34D7E" w:rsidRDefault="00CF1BD4" w:rsidP="00981653">
      <w:pPr>
        <w:jc w:val="center"/>
      </w:pPr>
    </w:p>
    <w:p w14:paraId="5BBD1BBF" w14:textId="72333D1E" w:rsidR="004C2E6F" w:rsidRDefault="00866EC4" w:rsidP="00981653">
      <w:pPr>
        <w:jc w:val="center"/>
      </w:pPr>
      <w:r>
        <w:rPr>
          <w:rFonts w:ascii="Apple Chancery" w:hAnsi="Apple Chancery" w:cs="Apple Chancery"/>
          <w:noProof/>
          <w:color w:val="538135" w:themeColor="accent6" w:themeShade="BF"/>
          <w:sz w:val="48"/>
          <w:szCs w:val="48"/>
        </w:rPr>
        <w:drawing>
          <wp:inline distT="0" distB="0" distL="0" distR="0" wp14:anchorId="32BC9512" wp14:editId="07AFA00B">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6B26A37F" w14:textId="445B3E4B" w:rsidR="004C2E6F" w:rsidRDefault="004C2E6F" w:rsidP="00981653">
      <w:pPr>
        <w:jc w:val="center"/>
      </w:pPr>
    </w:p>
    <w:p w14:paraId="7B718BB3" w14:textId="4E0944AB" w:rsidR="004C2E6F" w:rsidRDefault="004C2E6F" w:rsidP="00981653">
      <w:pPr>
        <w:jc w:val="center"/>
      </w:pPr>
    </w:p>
    <w:p w14:paraId="549C2AAA" w14:textId="32A0CA21" w:rsidR="004C2E6F" w:rsidRPr="002C3E5D" w:rsidRDefault="00E93A51" w:rsidP="00981653">
      <w:pPr>
        <w:jc w:val="center"/>
        <w:rPr>
          <w:sz w:val="32"/>
          <w:szCs w:val="32"/>
        </w:rPr>
      </w:pPr>
      <w:r>
        <w:rPr>
          <w:sz w:val="32"/>
          <w:szCs w:val="32"/>
        </w:rPr>
        <w:t>Easy and Elegant Dinner in 1 H</w:t>
      </w:r>
      <w:r w:rsidR="003C59FD">
        <w:rPr>
          <w:sz w:val="32"/>
          <w:szCs w:val="32"/>
        </w:rPr>
        <w:t>our</w:t>
      </w:r>
    </w:p>
    <w:p w14:paraId="1BD73C68" w14:textId="2B352824" w:rsidR="00043B35" w:rsidRPr="002C3E5D" w:rsidRDefault="00043B35" w:rsidP="00981653">
      <w:pPr>
        <w:jc w:val="center"/>
        <w:rPr>
          <w:sz w:val="32"/>
          <w:szCs w:val="32"/>
        </w:rPr>
      </w:pPr>
    </w:p>
    <w:p w14:paraId="3151B60F" w14:textId="134EC65F" w:rsidR="00043B35" w:rsidRPr="002C3E5D" w:rsidRDefault="00866EC4" w:rsidP="00981653">
      <w:pPr>
        <w:jc w:val="center"/>
        <w:rPr>
          <w:sz w:val="32"/>
          <w:szCs w:val="32"/>
        </w:rPr>
      </w:pPr>
      <w:r>
        <w:rPr>
          <w:sz w:val="32"/>
          <w:szCs w:val="32"/>
        </w:rPr>
        <w:t xml:space="preserve">- </w:t>
      </w:r>
      <w:r w:rsidR="00043B35" w:rsidRPr="002C3E5D">
        <w:rPr>
          <w:sz w:val="32"/>
          <w:szCs w:val="32"/>
        </w:rPr>
        <w:t>Menu</w:t>
      </w:r>
      <w:r>
        <w:rPr>
          <w:sz w:val="32"/>
          <w:szCs w:val="32"/>
        </w:rPr>
        <w:t xml:space="preserve"> -</w:t>
      </w:r>
    </w:p>
    <w:p w14:paraId="5EFC8E13" w14:textId="2E7AFF1E" w:rsidR="00043B35" w:rsidRPr="002C3E5D" w:rsidRDefault="002C3E5D" w:rsidP="00981653">
      <w:pPr>
        <w:jc w:val="center"/>
        <w:rPr>
          <w:sz w:val="32"/>
          <w:szCs w:val="32"/>
        </w:rPr>
      </w:pPr>
      <w:r w:rsidRPr="002C3E5D">
        <w:rPr>
          <w:sz w:val="32"/>
          <w:szCs w:val="32"/>
        </w:rPr>
        <w:t>Blackberry and Burrata Crostini</w:t>
      </w:r>
    </w:p>
    <w:p w14:paraId="5D488271" w14:textId="49AFDCA4" w:rsidR="00043B35" w:rsidRDefault="00043B35" w:rsidP="00981653">
      <w:pPr>
        <w:jc w:val="center"/>
        <w:rPr>
          <w:sz w:val="32"/>
          <w:szCs w:val="32"/>
        </w:rPr>
      </w:pPr>
      <w:r w:rsidRPr="002C3E5D">
        <w:rPr>
          <w:sz w:val="32"/>
          <w:szCs w:val="32"/>
        </w:rPr>
        <w:t>White Wine Poached Salmon Filets</w:t>
      </w:r>
      <w:r w:rsidR="00C20F99">
        <w:rPr>
          <w:sz w:val="32"/>
          <w:szCs w:val="32"/>
        </w:rPr>
        <w:t xml:space="preserve"> with</w:t>
      </w:r>
    </w:p>
    <w:p w14:paraId="7AB056A4" w14:textId="49DB2396" w:rsidR="00C20F99" w:rsidRPr="002C3E5D" w:rsidRDefault="00C20F99" w:rsidP="00981653">
      <w:pPr>
        <w:jc w:val="center"/>
        <w:rPr>
          <w:sz w:val="32"/>
          <w:szCs w:val="32"/>
        </w:rPr>
      </w:pPr>
      <w:r>
        <w:rPr>
          <w:sz w:val="32"/>
          <w:szCs w:val="32"/>
        </w:rPr>
        <w:t>Butter and Lemon Caper Sauce</w:t>
      </w:r>
    </w:p>
    <w:p w14:paraId="62D895E0" w14:textId="3F99F43F" w:rsidR="00043B35" w:rsidRPr="002C3E5D" w:rsidRDefault="00043B35" w:rsidP="00981653">
      <w:pPr>
        <w:jc w:val="center"/>
        <w:rPr>
          <w:sz w:val="32"/>
          <w:szCs w:val="32"/>
        </w:rPr>
      </w:pPr>
      <w:r w:rsidRPr="002C3E5D">
        <w:rPr>
          <w:sz w:val="32"/>
          <w:szCs w:val="32"/>
        </w:rPr>
        <w:t>Quick Orzo Risotto</w:t>
      </w:r>
    </w:p>
    <w:p w14:paraId="103BE045" w14:textId="5921C6AF" w:rsidR="002C3E5D" w:rsidRPr="002C3E5D" w:rsidRDefault="002C3E5D" w:rsidP="00981653">
      <w:pPr>
        <w:jc w:val="center"/>
        <w:rPr>
          <w:sz w:val="32"/>
          <w:szCs w:val="32"/>
        </w:rPr>
      </w:pPr>
      <w:r w:rsidRPr="002C3E5D">
        <w:rPr>
          <w:sz w:val="32"/>
          <w:szCs w:val="32"/>
        </w:rPr>
        <w:t>Espresso and Vanilla Ice Cream Affogato</w:t>
      </w:r>
    </w:p>
    <w:p w14:paraId="4413ECD0" w14:textId="6B8AB571" w:rsidR="00043B35" w:rsidRDefault="00043B35" w:rsidP="00981653">
      <w:pPr>
        <w:jc w:val="center"/>
      </w:pPr>
    </w:p>
    <w:p w14:paraId="435FAB4F" w14:textId="23FCC25D" w:rsidR="002C3E5D" w:rsidRDefault="002C3E5D" w:rsidP="00981653">
      <w:pPr>
        <w:jc w:val="center"/>
      </w:pPr>
    </w:p>
    <w:p w14:paraId="22FE9A81" w14:textId="683685B1" w:rsidR="00A47726" w:rsidRDefault="00603564" w:rsidP="00981653">
      <w:pPr>
        <w:jc w:val="center"/>
      </w:pPr>
      <w:r>
        <w:t>To access the class video, copy and paste the following link into your browser:</w:t>
      </w:r>
    </w:p>
    <w:p w14:paraId="0EB3BD22" w14:textId="513540B8" w:rsidR="00603564" w:rsidRPr="00603564" w:rsidRDefault="00603564" w:rsidP="00981653">
      <w:pPr>
        <w:jc w:val="center"/>
        <w:rPr>
          <w:rStyle w:val="Hyperlink"/>
        </w:rPr>
      </w:pPr>
      <w:r>
        <w:fldChar w:fldCharType="begin"/>
      </w:r>
      <w:r>
        <w:instrText xml:space="preserve"> HYPERLINK "http://www.cookingthymewithstacie.com/video-class-purchase/e%26e822" </w:instrText>
      </w:r>
      <w:r>
        <w:fldChar w:fldCharType="separate"/>
      </w:r>
    </w:p>
    <w:p w14:paraId="7C6E93ED" w14:textId="7218A1F5" w:rsidR="004F1F0A" w:rsidRDefault="00603564" w:rsidP="00603564">
      <w:pPr>
        <w:jc w:val="center"/>
      </w:pPr>
      <w:r w:rsidRPr="00603564">
        <w:rPr>
          <w:rStyle w:val="Hyperlink"/>
        </w:rPr>
        <w:t>www.cookingthymewithstacie.com</w:t>
      </w:r>
      <w:r w:rsidRPr="00603564">
        <w:rPr>
          <w:rStyle w:val="Hyperlink"/>
        </w:rPr>
        <w:t>/video-class-purchase/e%26e822</w:t>
      </w:r>
      <w:r>
        <w:fldChar w:fldCharType="end"/>
      </w:r>
    </w:p>
    <w:p w14:paraId="2CB1E602" w14:textId="77777777" w:rsidR="00A47726" w:rsidRDefault="00A47726" w:rsidP="00981653">
      <w:pPr>
        <w:jc w:val="center"/>
      </w:pPr>
    </w:p>
    <w:p w14:paraId="00E0AB7F" w14:textId="501CDB11" w:rsidR="002C3E5D" w:rsidRDefault="00CF1BD4" w:rsidP="00866EC4">
      <w:pPr>
        <w:jc w:val="center"/>
      </w:pPr>
      <w:hyperlink r:id="rId8" w:history="1">
        <w:r w:rsidR="002C3E5D" w:rsidRPr="00D35F5B">
          <w:rPr>
            <w:rStyle w:val="Hyperlink"/>
          </w:rPr>
          <w:t>www.cookingthymewithstacie.com</w:t>
        </w:r>
      </w:hyperlink>
    </w:p>
    <w:p w14:paraId="4C0A6DA0" w14:textId="2AE66962" w:rsidR="002C3E5D" w:rsidRDefault="002C3E5D" w:rsidP="002C3E5D">
      <w:pPr>
        <w:jc w:val="center"/>
      </w:pPr>
    </w:p>
    <w:p w14:paraId="646592DD" w14:textId="27C02651" w:rsidR="00603564" w:rsidRDefault="00603564" w:rsidP="002C3E5D">
      <w:pPr>
        <w:jc w:val="center"/>
      </w:pPr>
    </w:p>
    <w:p w14:paraId="118AB8D6" w14:textId="77777777" w:rsidR="00603564" w:rsidRDefault="00603564" w:rsidP="002C3E5D">
      <w:pPr>
        <w:jc w:val="center"/>
      </w:pPr>
    </w:p>
    <w:p w14:paraId="3DDC02A3" w14:textId="3C5DFF68" w:rsidR="002C3E5D" w:rsidRDefault="002C3E5D" w:rsidP="00C20F99"/>
    <w:p w14:paraId="7D1C0A99" w14:textId="76F1172B" w:rsidR="002C3E5D" w:rsidRDefault="002C3E5D" w:rsidP="002C3E5D">
      <w:pPr>
        <w:jc w:val="center"/>
        <w:rPr>
          <w:sz w:val="32"/>
          <w:szCs w:val="32"/>
        </w:rPr>
      </w:pPr>
      <w:r w:rsidRPr="00C20F99">
        <w:rPr>
          <w:sz w:val="32"/>
          <w:szCs w:val="32"/>
        </w:rPr>
        <w:lastRenderedPageBreak/>
        <w:t>Shopping List</w:t>
      </w:r>
    </w:p>
    <w:p w14:paraId="1A12B91F" w14:textId="10787E54" w:rsidR="00C20F99" w:rsidRDefault="00C20F99" w:rsidP="00C20F99">
      <w:pPr>
        <w:rPr>
          <w:sz w:val="32"/>
          <w:szCs w:val="32"/>
        </w:rPr>
      </w:pPr>
      <w:r>
        <w:rPr>
          <w:sz w:val="32"/>
          <w:szCs w:val="32"/>
        </w:rPr>
        <w:t>Dairy/Freezer</w:t>
      </w:r>
    </w:p>
    <w:p w14:paraId="12418159" w14:textId="77777777" w:rsidR="003C59FD" w:rsidRPr="003C59FD" w:rsidRDefault="003C59FD" w:rsidP="003C59FD">
      <w:pPr>
        <w:pStyle w:val="ListParagraph"/>
        <w:numPr>
          <w:ilvl w:val="0"/>
          <w:numId w:val="3"/>
        </w:numPr>
        <w:rPr>
          <w:rFonts w:ascii="Times New Roman" w:hAnsi="Times New Roman" w:cs="Times New Roman"/>
        </w:rPr>
      </w:pPr>
      <w:r w:rsidRPr="003C59FD">
        <w:rPr>
          <w:rFonts w:ascii="Times New Roman" w:hAnsi="Times New Roman" w:cs="Times New Roman"/>
        </w:rPr>
        <w:t>1 large ball burrata cheese</w:t>
      </w:r>
    </w:p>
    <w:p w14:paraId="7EFAC595" w14:textId="092BD386" w:rsidR="00E40709" w:rsidRPr="00E40709" w:rsidRDefault="00E40709" w:rsidP="00E40709">
      <w:pPr>
        <w:pStyle w:val="ListParagraph"/>
        <w:numPr>
          <w:ilvl w:val="0"/>
          <w:numId w:val="3"/>
        </w:numPr>
        <w:rPr>
          <w:rFonts w:ascii="Times New Roman" w:hAnsi="Times New Roman" w:cs="Times New Roman"/>
        </w:rPr>
      </w:pPr>
      <w:r>
        <w:rPr>
          <w:rFonts w:ascii="Times New Roman" w:hAnsi="Times New Roman" w:cs="Times New Roman"/>
        </w:rPr>
        <w:t>3/4</w:t>
      </w:r>
      <w:r w:rsidRPr="00E40709">
        <w:rPr>
          <w:rFonts w:ascii="Times New Roman" w:hAnsi="Times New Roman" w:cs="Times New Roman"/>
        </w:rPr>
        <w:t xml:space="preserve"> cup unsalted butter, 1</w:t>
      </w:r>
      <w:r>
        <w:rPr>
          <w:rFonts w:ascii="Times New Roman" w:hAnsi="Times New Roman" w:cs="Times New Roman"/>
        </w:rPr>
        <w:t xml:space="preserve">1/2 </w:t>
      </w:r>
      <w:r w:rsidR="00736C3C">
        <w:rPr>
          <w:rFonts w:ascii="Times New Roman" w:hAnsi="Times New Roman" w:cs="Times New Roman"/>
        </w:rPr>
        <w:t>s</w:t>
      </w:r>
      <w:r w:rsidRPr="00E40709">
        <w:rPr>
          <w:rFonts w:ascii="Times New Roman" w:hAnsi="Times New Roman" w:cs="Times New Roman"/>
        </w:rPr>
        <w:t>tick</w:t>
      </w:r>
      <w:r>
        <w:rPr>
          <w:rFonts w:ascii="Times New Roman" w:hAnsi="Times New Roman" w:cs="Times New Roman"/>
        </w:rPr>
        <w:t>s</w:t>
      </w:r>
    </w:p>
    <w:p w14:paraId="44E3AC67" w14:textId="77777777" w:rsidR="00E40709" w:rsidRPr="00E40709" w:rsidRDefault="00E40709" w:rsidP="00E40709">
      <w:pPr>
        <w:pStyle w:val="ListParagraph"/>
        <w:numPr>
          <w:ilvl w:val="0"/>
          <w:numId w:val="3"/>
        </w:numPr>
        <w:rPr>
          <w:rFonts w:ascii="Times New Roman" w:hAnsi="Times New Roman" w:cs="Times New Roman"/>
          <w:color w:val="000000" w:themeColor="text1"/>
          <w:sz w:val="26"/>
          <w:szCs w:val="26"/>
        </w:rPr>
      </w:pPr>
      <w:r w:rsidRPr="00E40709">
        <w:rPr>
          <w:rFonts w:ascii="Times New Roman" w:hAnsi="Times New Roman" w:cs="Times New Roman"/>
          <w:color w:val="000000" w:themeColor="text1"/>
          <w:sz w:val="26"/>
          <w:szCs w:val="26"/>
        </w:rPr>
        <w:t>½ cup Parmesan cheese plus extra for garnish</w:t>
      </w:r>
    </w:p>
    <w:p w14:paraId="799326EB" w14:textId="6DD10774" w:rsidR="003C59FD" w:rsidRPr="00E40709" w:rsidRDefault="00E40709" w:rsidP="003C59FD">
      <w:pPr>
        <w:pStyle w:val="ListParagraph"/>
        <w:numPr>
          <w:ilvl w:val="0"/>
          <w:numId w:val="3"/>
        </w:numPr>
        <w:rPr>
          <w:rFonts w:ascii="Times New Roman" w:hAnsi="Times New Roman" w:cs="Times New Roman"/>
        </w:rPr>
      </w:pPr>
      <w:r w:rsidRPr="00E40709">
        <w:rPr>
          <w:rFonts w:ascii="Times New Roman" w:hAnsi="Times New Roman" w:cs="Times New Roman"/>
        </w:rPr>
        <w:t>1 pint vanilla gelato</w:t>
      </w:r>
    </w:p>
    <w:p w14:paraId="12BA3E00" w14:textId="40FAA61E" w:rsidR="00C20F99" w:rsidRDefault="00C20F99" w:rsidP="00C20F99">
      <w:pPr>
        <w:rPr>
          <w:sz w:val="32"/>
          <w:szCs w:val="32"/>
        </w:rPr>
      </w:pPr>
      <w:r>
        <w:rPr>
          <w:sz w:val="32"/>
          <w:szCs w:val="32"/>
        </w:rPr>
        <w:t>Pantry</w:t>
      </w:r>
    </w:p>
    <w:p w14:paraId="400CCCD2" w14:textId="77777777" w:rsidR="003C59FD" w:rsidRPr="003C59FD" w:rsidRDefault="003C59FD" w:rsidP="003C59FD">
      <w:pPr>
        <w:pStyle w:val="ListParagraph"/>
        <w:numPr>
          <w:ilvl w:val="0"/>
          <w:numId w:val="1"/>
        </w:numPr>
        <w:rPr>
          <w:rFonts w:ascii="Times New Roman" w:hAnsi="Times New Roman" w:cs="Times New Roman"/>
        </w:rPr>
      </w:pPr>
      <w:r w:rsidRPr="003C59FD">
        <w:rPr>
          <w:rFonts w:ascii="Times New Roman" w:hAnsi="Times New Roman" w:cs="Times New Roman"/>
        </w:rPr>
        <w:t>4 ciabatta rolls or 1 small loaf</w:t>
      </w:r>
    </w:p>
    <w:p w14:paraId="6AC3A83C" w14:textId="3F023196" w:rsidR="003C59FD" w:rsidRPr="003C59FD" w:rsidRDefault="003C59FD" w:rsidP="003C59FD">
      <w:pPr>
        <w:pStyle w:val="ListParagraph"/>
        <w:numPr>
          <w:ilvl w:val="0"/>
          <w:numId w:val="1"/>
        </w:numPr>
        <w:rPr>
          <w:rFonts w:ascii="Times New Roman" w:hAnsi="Times New Roman" w:cs="Times New Roman"/>
          <w:sz w:val="32"/>
          <w:szCs w:val="32"/>
        </w:rPr>
      </w:pPr>
      <w:r>
        <w:rPr>
          <w:rFonts w:ascii="Times New Roman" w:hAnsi="Times New Roman" w:cs="Times New Roman"/>
        </w:rPr>
        <w:t>¼ cup blackberry preserves</w:t>
      </w:r>
    </w:p>
    <w:p w14:paraId="5D40B50C" w14:textId="77777777" w:rsidR="003C59FD" w:rsidRPr="003C59FD" w:rsidRDefault="003C59FD" w:rsidP="003C59FD">
      <w:pPr>
        <w:pStyle w:val="ListParagraph"/>
        <w:numPr>
          <w:ilvl w:val="0"/>
          <w:numId w:val="1"/>
        </w:numPr>
        <w:rPr>
          <w:rFonts w:ascii="Times New Roman" w:hAnsi="Times New Roman" w:cs="Times New Roman"/>
        </w:rPr>
      </w:pPr>
      <w:r w:rsidRPr="003C59FD">
        <w:rPr>
          <w:rFonts w:ascii="Times New Roman" w:hAnsi="Times New Roman" w:cs="Times New Roman"/>
        </w:rPr>
        <w:t>½ cup chicken broth</w:t>
      </w:r>
    </w:p>
    <w:p w14:paraId="1A98E215" w14:textId="77777777" w:rsidR="003C59FD" w:rsidRPr="003C59FD" w:rsidRDefault="003C59FD" w:rsidP="003C59FD">
      <w:pPr>
        <w:pStyle w:val="ListParagraph"/>
        <w:numPr>
          <w:ilvl w:val="0"/>
          <w:numId w:val="1"/>
        </w:numPr>
        <w:rPr>
          <w:rFonts w:ascii="Times New Roman" w:hAnsi="Times New Roman" w:cs="Times New Roman"/>
        </w:rPr>
      </w:pPr>
      <w:r w:rsidRPr="003C59FD">
        <w:rPr>
          <w:rFonts w:ascii="Times New Roman" w:hAnsi="Times New Roman" w:cs="Times New Roman"/>
        </w:rPr>
        <w:t>3 TB capers</w:t>
      </w:r>
    </w:p>
    <w:p w14:paraId="5EC63145" w14:textId="77777777" w:rsidR="00E40709" w:rsidRPr="00E40709" w:rsidRDefault="00E40709" w:rsidP="00E40709">
      <w:pPr>
        <w:pStyle w:val="ListParagraph"/>
        <w:numPr>
          <w:ilvl w:val="0"/>
          <w:numId w:val="1"/>
        </w:numPr>
        <w:rPr>
          <w:rFonts w:ascii="Times New Roman" w:hAnsi="Times New Roman" w:cs="Times New Roman"/>
          <w:color w:val="000000" w:themeColor="text1"/>
          <w:sz w:val="26"/>
          <w:szCs w:val="26"/>
        </w:rPr>
      </w:pPr>
      <w:r w:rsidRPr="00E40709">
        <w:rPr>
          <w:rFonts w:ascii="Times New Roman" w:hAnsi="Times New Roman" w:cs="Times New Roman"/>
          <w:color w:val="000000" w:themeColor="text1"/>
          <w:sz w:val="26"/>
          <w:szCs w:val="26"/>
        </w:rPr>
        <w:t>2 cups orzo</w:t>
      </w:r>
    </w:p>
    <w:p w14:paraId="745D02B3" w14:textId="77777777" w:rsidR="00E40709" w:rsidRPr="00E40709" w:rsidRDefault="00E40709" w:rsidP="00E40709">
      <w:pPr>
        <w:pStyle w:val="ListParagraph"/>
        <w:numPr>
          <w:ilvl w:val="0"/>
          <w:numId w:val="1"/>
        </w:numPr>
        <w:rPr>
          <w:rFonts w:ascii="Times New Roman" w:hAnsi="Times New Roman" w:cs="Times New Roman"/>
          <w:color w:val="000000" w:themeColor="text1"/>
          <w:sz w:val="26"/>
          <w:szCs w:val="26"/>
        </w:rPr>
      </w:pPr>
      <w:r w:rsidRPr="00E40709">
        <w:rPr>
          <w:rFonts w:ascii="Times New Roman" w:hAnsi="Times New Roman" w:cs="Times New Roman"/>
          <w:color w:val="000000" w:themeColor="text1"/>
          <w:sz w:val="26"/>
          <w:szCs w:val="26"/>
        </w:rPr>
        <w:t>6 cups chicken broth</w:t>
      </w:r>
    </w:p>
    <w:p w14:paraId="52352E5E" w14:textId="77777777" w:rsidR="003C59FD" w:rsidRPr="003C59FD" w:rsidRDefault="003C59FD" w:rsidP="003C59FD">
      <w:pPr>
        <w:pStyle w:val="ListParagraph"/>
        <w:numPr>
          <w:ilvl w:val="0"/>
          <w:numId w:val="1"/>
        </w:numPr>
        <w:rPr>
          <w:rFonts w:ascii="Times New Roman" w:hAnsi="Times New Roman" w:cs="Times New Roman"/>
          <w:sz w:val="32"/>
          <w:szCs w:val="32"/>
        </w:rPr>
      </w:pPr>
    </w:p>
    <w:p w14:paraId="66DE5091" w14:textId="513E51B2" w:rsidR="00C20F99" w:rsidRDefault="00C20F99" w:rsidP="00C20F99">
      <w:pPr>
        <w:rPr>
          <w:sz w:val="32"/>
          <w:szCs w:val="32"/>
        </w:rPr>
      </w:pPr>
      <w:r>
        <w:rPr>
          <w:sz w:val="32"/>
          <w:szCs w:val="32"/>
        </w:rPr>
        <w:t>Produce</w:t>
      </w:r>
    </w:p>
    <w:p w14:paraId="13733282" w14:textId="77777777" w:rsidR="003C59FD" w:rsidRPr="003C59FD" w:rsidRDefault="003C59FD" w:rsidP="003C59FD">
      <w:pPr>
        <w:pStyle w:val="ListParagraph"/>
        <w:numPr>
          <w:ilvl w:val="0"/>
          <w:numId w:val="2"/>
        </w:numPr>
        <w:rPr>
          <w:rFonts w:ascii="Times New Roman" w:hAnsi="Times New Roman" w:cs="Times New Roman"/>
        </w:rPr>
      </w:pPr>
      <w:r w:rsidRPr="003C59FD">
        <w:rPr>
          <w:rFonts w:ascii="Times New Roman" w:hAnsi="Times New Roman" w:cs="Times New Roman"/>
        </w:rPr>
        <w:t>1-pint blackberries</w:t>
      </w:r>
    </w:p>
    <w:p w14:paraId="05312D9B" w14:textId="0FD114F3" w:rsidR="003C59FD" w:rsidRPr="003C59FD" w:rsidRDefault="003C59FD" w:rsidP="003C59FD">
      <w:pPr>
        <w:pStyle w:val="ListParagraph"/>
        <w:numPr>
          <w:ilvl w:val="0"/>
          <w:numId w:val="2"/>
        </w:numPr>
        <w:rPr>
          <w:rFonts w:ascii="Times New Roman" w:hAnsi="Times New Roman" w:cs="Times New Roman"/>
        </w:rPr>
      </w:pPr>
      <w:r w:rsidRPr="003C59FD">
        <w:rPr>
          <w:rFonts w:ascii="Times New Roman" w:hAnsi="Times New Roman" w:cs="Times New Roman"/>
        </w:rPr>
        <w:t>Greens such as arugula</w:t>
      </w:r>
      <w:r>
        <w:rPr>
          <w:rFonts w:ascii="Times New Roman" w:hAnsi="Times New Roman" w:cs="Times New Roman"/>
        </w:rPr>
        <w:t>, basil</w:t>
      </w:r>
      <w:r w:rsidRPr="003C59FD">
        <w:rPr>
          <w:rFonts w:ascii="Times New Roman" w:hAnsi="Times New Roman" w:cs="Times New Roman"/>
        </w:rPr>
        <w:t xml:space="preserve"> or watercress</w:t>
      </w:r>
      <w:r>
        <w:rPr>
          <w:rFonts w:ascii="Times New Roman" w:hAnsi="Times New Roman" w:cs="Times New Roman"/>
        </w:rPr>
        <w:t xml:space="preserve"> (garnish for appetizer)</w:t>
      </w:r>
    </w:p>
    <w:p w14:paraId="71F25F69" w14:textId="1BF14627" w:rsidR="003C59FD" w:rsidRPr="003C59FD" w:rsidRDefault="00E40709" w:rsidP="003C59FD">
      <w:pPr>
        <w:pStyle w:val="ListParagraph"/>
        <w:numPr>
          <w:ilvl w:val="0"/>
          <w:numId w:val="2"/>
        </w:numPr>
        <w:rPr>
          <w:rFonts w:ascii="Times New Roman" w:hAnsi="Times New Roman" w:cs="Times New Roman"/>
        </w:rPr>
      </w:pPr>
      <w:r>
        <w:rPr>
          <w:rFonts w:ascii="Times New Roman" w:hAnsi="Times New Roman" w:cs="Times New Roman"/>
        </w:rPr>
        <w:t>5</w:t>
      </w:r>
      <w:r w:rsidR="003C59FD" w:rsidRPr="003C59FD">
        <w:rPr>
          <w:rFonts w:ascii="Times New Roman" w:hAnsi="Times New Roman" w:cs="Times New Roman"/>
        </w:rPr>
        <w:t xml:space="preserve"> sprigs fresh thyme</w:t>
      </w:r>
    </w:p>
    <w:p w14:paraId="5ED10329" w14:textId="511CEB04" w:rsidR="003C59FD" w:rsidRDefault="003C59FD" w:rsidP="003C59FD">
      <w:pPr>
        <w:pStyle w:val="ListParagraph"/>
        <w:numPr>
          <w:ilvl w:val="0"/>
          <w:numId w:val="2"/>
        </w:numPr>
        <w:rPr>
          <w:rFonts w:ascii="Times New Roman" w:hAnsi="Times New Roman" w:cs="Times New Roman"/>
        </w:rPr>
      </w:pPr>
      <w:r w:rsidRPr="003C59FD">
        <w:rPr>
          <w:rFonts w:ascii="Times New Roman" w:hAnsi="Times New Roman" w:cs="Times New Roman"/>
        </w:rPr>
        <w:t>2 lemons</w:t>
      </w:r>
    </w:p>
    <w:p w14:paraId="4B43644C" w14:textId="66354D04" w:rsidR="003C59FD" w:rsidRPr="003C59FD" w:rsidRDefault="00E40709" w:rsidP="003C59FD">
      <w:pPr>
        <w:pStyle w:val="ListParagraph"/>
        <w:numPr>
          <w:ilvl w:val="0"/>
          <w:numId w:val="2"/>
        </w:numPr>
        <w:rPr>
          <w:rFonts w:ascii="Times New Roman" w:hAnsi="Times New Roman" w:cs="Times New Roman"/>
        </w:rPr>
      </w:pPr>
      <w:r>
        <w:rPr>
          <w:rFonts w:ascii="Times New Roman" w:hAnsi="Times New Roman" w:cs="Times New Roman"/>
        </w:rPr>
        <w:t>2</w:t>
      </w:r>
      <w:r w:rsidR="003C59FD" w:rsidRPr="003C59FD">
        <w:rPr>
          <w:rFonts w:ascii="Times New Roman" w:hAnsi="Times New Roman" w:cs="Times New Roman"/>
        </w:rPr>
        <w:t xml:space="preserve"> shallot</w:t>
      </w:r>
      <w:r>
        <w:rPr>
          <w:rFonts w:ascii="Times New Roman" w:hAnsi="Times New Roman" w:cs="Times New Roman"/>
        </w:rPr>
        <w:t>s</w:t>
      </w:r>
    </w:p>
    <w:p w14:paraId="736BA261" w14:textId="7D688C44" w:rsidR="003C59FD" w:rsidRPr="003C59FD" w:rsidRDefault="00E40709" w:rsidP="003C59FD">
      <w:pPr>
        <w:pStyle w:val="ListParagraph"/>
        <w:numPr>
          <w:ilvl w:val="0"/>
          <w:numId w:val="2"/>
        </w:numPr>
        <w:rPr>
          <w:rFonts w:ascii="Times New Roman" w:hAnsi="Times New Roman" w:cs="Times New Roman"/>
        </w:rPr>
      </w:pPr>
      <w:r>
        <w:rPr>
          <w:rFonts w:ascii="Times New Roman" w:hAnsi="Times New Roman" w:cs="Times New Roman"/>
        </w:rPr>
        <w:t>6</w:t>
      </w:r>
      <w:r w:rsidR="003C59FD" w:rsidRPr="003C59FD">
        <w:rPr>
          <w:rFonts w:ascii="Times New Roman" w:hAnsi="Times New Roman" w:cs="Times New Roman"/>
        </w:rPr>
        <w:t xml:space="preserve"> cloves of garlic minced</w:t>
      </w:r>
    </w:p>
    <w:p w14:paraId="485F07EE" w14:textId="77777777" w:rsidR="00E40709" w:rsidRPr="00E40709" w:rsidRDefault="00E40709" w:rsidP="00E40709">
      <w:pPr>
        <w:pStyle w:val="ListParagraph"/>
        <w:numPr>
          <w:ilvl w:val="0"/>
          <w:numId w:val="2"/>
        </w:numPr>
        <w:rPr>
          <w:rFonts w:ascii="Times New Roman" w:hAnsi="Times New Roman" w:cs="Times New Roman"/>
          <w:color w:val="000000" w:themeColor="text1"/>
          <w:sz w:val="26"/>
          <w:szCs w:val="26"/>
        </w:rPr>
      </w:pPr>
      <w:r w:rsidRPr="00E40709">
        <w:rPr>
          <w:rFonts w:ascii="Times New Roman" w:hAnsi="Times New Roman" w:cs="Times New Roman"/>
          <w:color w:val="000000" w:themeColor="text1"/>
          <w:sz w:val="26"/>
          <w:szCs w:val="26"/>
        </w:rPr>
        <w:t>1 TB Italian parsley, chopped</w:t>
      </w:r>
    </w:p>
    <w:p w14:paraId="5D70CBB2" w14:textId="77777777" w:rsidR="003C59FD" w:rsidRPr="003C59FD" w:rsidRDefault="003C59FD" w:rsidP="003C59FD">
      <w:pPr>
        <w:pStyle w:val="ListParagraph"/>
        <w:numPr>
          <w:ilvl w:val="0"/>
          <w:numId w:val="2"/>
        </w:numPr>
        <w:rPr>
          <w:rFonts w:ascii="Times New Roman" w:hAnsi="Times New Roman" w:cs="Times New Roman"/>
        </w:rPr>
      </w:pPr>
    </w:p>
    <w:p w14:paraId="668A76E6" w14:textId="1F602B84" w:rsidR="00C20F99" w:rsidRDefault="00C20F99" w:rsidP="00C20F99">
      <w:pPr>
        <w:rPr>
          <w:sz w:val="32"/>
          <w:szCs w:val="32"/>
        </w:rPr>
      </w:pPr>
      <w:r>
        <w:rPr>
          <w:sz w:val="32"/>
          <w:szCs w:val="32"/>
        </w:rPr>
        <w:t>Protein</w:t>
      </w:r>
    </w:p>
    <w:p w14:paraId="6C13A84A" w14:textId="77777777" w:rsidR="003C59FD" w:rsidRPr="003C59FD" w:rsidRDefault="003C59FD" w:rsidP="003C59FD">
      <w:pPr>
        <w:pStyle w:val="ListParagraph"/>
        <w:numPr>
          <w:ilvl w:val="0"/>
          <w:numId w:val="6"/>
        </w:numPr>
        <w:rPr>
          <w:rFonts w:ascii="Times New Roman" w:hAnsi="Times New Roman" w:cs="Times New Roman"/>
        </w:rPr>
      </w:pPr>
      <w:r w:rsidRPr="003C59FD">
        <w:rPr>
          <w:rFonts w:ascii="Times New Roman" w:hAnsi="Times New Roman" w:cs="Times New Roman"/>
        </w:rPr>
        <w:t>4, 6-ounce salmon filets</w:t>
      </w:r>
    </w:p>
    <w:p w14:paraId="47722538" w14:textId="77777777" w:rsidR="003C59FD" w:rsidRPr="003C59FD" w:rsidRDefault="003C59FD" w:rsidP="003C59FD">
      <w:pPr>
        <w:pStyle w:val="ListParagraph"/>
        <w:numPr>
          <w:ilvl w:val="0"/>
          <w:numId w:val="6"/>
        </w:numPr>
        <w:rPr>
          <w:rFonts w:ascii="Times New Roman" w:hAnsi="Times New Roman" w:cs="Times New Roman"/>
          <w:sz w:val="32"/>
          <w:szCs w:val="32"/>
        </w:rPr>
      </w:pPr>
    </w:p>
    <w:p w14:paraId="0521E368" w14:textId="06EC77CC" w:rsidR="00C20F99" w:rsidRDefault="00C20F99" w:rsidP="00C20F99">
      <w:pPr>
        <w:rPr>
          <w:sz w:val="32"/>
          <w:szCs w:val="32"/>
        </w:rPr>
      </w:pPr>
      <w:r>
        <w:rPr>
          <w:sz w:val="32"/>
          <w:szCs w:val="32"/>
        </w:rPr>
        <w:t>Spices</w:t>
      </w:r>
    </w:p>
    <w:p w14:paraId="38BC74F9" w14:textId="32FE9733" w:rsidR="003C59FD" w:rsidRPr="003C59FD" w:rsidRDefault="003C59FD" w:rsidP="003C59FD">
      <w:pPr>
        <w:pStyle w:val="ListParagraph"/>
        <w:numPr>
          <w:ilvl w:val="0"/>
          <w:numId w:val="5"/>
        </w:numPr>
        <w:rPr>
          <w:rFonts w:ascii="Times New Roman" w:hAnsi="Times New Roman" w:cs="Times New Roman"/>
        </w:rPr>
      </w:pPr>
      <w:r w:rsidRPr="003C59FD">
        <w:rPr>
          <w:rFonts w:ascii="Times New Roman" w:hAnsi="Times New Roman" w:cs="Times New Roman"/>
        </w:rPr>
        <w:t>Salt and pepper</w:t>
      </w:r>
    </w:p>
    <w:p w14:paraId="20F726FC" w14:textId="77777777" w:rsidR="003C59FD" w:rsidRPr="003C59FD" w:rsidRDefault="003C59FD" w:rsidP="003C59FD">
      <w:pPr>
        <w:pStyle w:val="ListParagraph"/>
        <w:numPr>
          <w:ilvl w:val="0"/>
          <w:numId w:val="5"/>
        </w:numPr>
        <w:rPr>
          <w:rFonts w:ascii="Times New Roman" w:hAnsi="Times New Roman" w:cs="Times New Roman"/>
        </w:rPr>
      </w:pPr>
      <w:r w:rsidRPr="003C59FD">
        <w:rPr>
          <w:rFonts w:ascii="Times New Roman" w:hAnsi="Times New Roman" w:cs="Times New Roman"/>
        </w:rPr>
        <w:t>1 TSP whole black peppercorns</w:t>
      </w:r>
    </w:p>
    <w:p w14:paraId="449F4553" w14:textId="77777777" w:rsidR="003C59FD" w:rsidRPr="003C59FD" w:rsidRDefault="003C59FD" w:rsidP="003C59FD">
      <w:pPr>
        <w:pStyle w:val="ListParagraph"/>
        <w:numPr>
          <w:ilvl w:val="0"/>
          <w:numId w:val="5"/>
        </w:numPr>
        <w:rPr>
          <w:rFonts w:ascii="Times New Roman" w:hAnsi="Times New Roman" w:cs="Times New Roman"/>
        </w:rPr>
      </w:pPr>
      <w:r w:rsidRPr="003C59FD">
        <w:rPr>
          <w:rFonts w:ascii="Times New Roman" w:hAnsi="Times New Roman" w:cs="Times New Roman"/>
        </w:rPr>
        <w:t>2 Bay leaves</w:t>
      </w:r>
    </w:p>
    <w:p w14:paraId="02FCC96F" w14:textId="77777777" w:rsidR="003C59FD" w:rsidRPr="003C59FD" w:rsidRDefault="003C59FD" w:rsidP="003C59FD">
      <w:pPr>
        <w:pStyle w:val="ListParagraph"/>
        <w:numPr>
          <w:ilvl w:val="0"/>
          <w:numId w:val="5"/>
        </w:numPr>
        <w:rPr>
          <w:rFonts w:ascii="Times New Roman" w:hAnsi="Times New Roman" w:cs="Times New Roman"/>
        </w:rPr>
      </w:pPr>
      <w:r w:rsidRPr="003C59FD">
        <w:rPr>
          <w:rFonts w:ascii="Times New Roman" w:hAnsi="Times New Roman" w:cs="Times New Roman"/>
        </w:rPr>
        <w:t>1 star anise</w:t>
      </w:r>
    </w:p>
    <w:p w14:paraId="22579DBB" w14:textId="77777777" w:rsidR="003C59FD" w:rsidRPr="003C59FD" w:rsidRDefault="003C59FD" w:rsidP="003C59FD">
      <w:pPr>
        <w:pStyle w:val="ListParagraph"/>
        <w:numPr>
          <w:ilvl w:val="0"/>
          <w:numId w:val="5"/>
        </w:numPr>
        <w:rPr>
          <w:rFonts w:ascii="Times New Roman" w:hAnsi="Times New Roman" w:cs="Times New Roman"/>
        </w:rPr>
      </w:pPr>
      <w:r w:rsidRPr="003C59FD">
        <w:rPr>
          <w:rFonts w:ascii="Times New Roman" w:hAnsi="Times New Roman" w:cs="Times New Roman"/>
        </w:rPr>
        <w:t>1 TSP whole black peppercorns</w:t>
      </w:r>
    </w:p>
    <w:p w14:paraId="6BFB40F0" w14:textId="77777777" w:rsidR="003C59FD" w:rsidRPr="003C59FD" w:rsidRDefault="003C59FD" w:rsidP="003C59FD">
      <w:pPr>
        <w:pStyle w:val="ListParagraph"/>
        <w:numPr>
          <w:ilvl w:val="0"/>
          <w:numId w:val="5"/>
        </w:numPr>
        <w:rPr>
          <w:rFonts w:ascii="Times New Roman" w:hAnsi="Times New Roman" w:cs="Times New Roman"/>
          <w:sz w:val="32"/>
          <w:szCs w:val="32"/>
        </w:rPr>
      </w:pPr>
    </w:p>
    <w:p w14:paraId="3D1C133E" w14:textId="22D66386" w:rsidR="003C59FD" w:rsidRDefault="003C59FD" w:rsidP="00C20F99">
      <w:pPr>
        <w:rPr>
          <w:sz w:val="32"/>
          <w:szCs w:val="32"/>
        </w:rPr>
      </w:pPr>
      <w:r>
        <w:rPr>
          <w:sz w:val="32"/>
          <w:szCs w:val="32"/>
        </w:rPr>
        <w:t>Specialty</w:t>
      </w:r>
    </w:p>
    <w:p w14:paraId="15B4D8EF" w14:textId="0717D692" w:rsidR="003C59FD" w:rsidRDefault="003C59FD" w:rsidP="003C59FD">
      <w:pPr>
        <w:pStyle w:val="ListParagraph"/>
        <w:numPr>
          <w:ilvl w:val="0"/>
          <w:numId w:val="4"/>
        </w:numPr>
        <w:rPr>
          <w:rFonts w:ascii="Times New Roman" w:hAnsi="Times New Roman" w:cs="Times New Roman"/>
        </w:rPr>
      </w:pPr>
      <w:r w:rsidRPr="003C59FD">
        <w:rPr>
          <w:rFonts w:ascii="Times New Roman" w:hAnsi="Times New Roman" w:cs="Times New Roman"/>
        </w:rPr>
        <w:t>2 cups white wine</w:t>
      </w:r>
    </w:p>
    <w:p w14:paraId="388F4208" w14:textId="0440647C" w:rsidR="00E40709" w:rsidRDefault="00E40709" w:rsidP="003C59FD">
      <w:pPr>
        <w:pStyle w:val="ListParagraph"/>
        <w:numPr>
          <w:ilvl w:val="0"/>
          <w:numId w:val="4"/>
        </w:numPr>
        <w:rPr>
          <w:rFonts w:ascii="Times New Roman" w:hAnsi="Times New Roman" w:cs="Times New Roman"/>
        </w:rPr>
      </w:pPr>
      <w:r>
        <w:rPr>
          <w:rFonts w:ascii="Times New Roman" w:hAnsi="Times New Roman" w:cs="Times New Roman"/>
        </w:rPr>
        <w:t>Brewed espresso</w:t>
      </w:r>
    </w:p>
    <w:p w14:paraId="355B9794" w14:textId="382570CA" w:rsidR="00E40709" w:rsidRDefault="00E40709" w:rsidP="003C59FD">
      <w:pPr>
        <w:pStyle w:val="ListParagraph"/>
        <w:numPr>
          <w:ilvl w:val="0"/>
          <w:numId w:val="4"/>
        </w:numPr>
        <w:rPr>
          <w:rFonts w:ascii="Times New Roman" w:hAnsi="Times New Roman" w:cs="Times New Roman"/>
        </w:rPr>
      </w:pPr>
      <w:r>
        <w:rPr>
          <w:rFonts w:ascii="Times New Roman" w:hAnsi="Times New Roman" w:cs="Times New Roman"/>
        </w:rPr>
        <w:t>Chocolate shavings if desired for garnish</w:t>
      </w:r>
    </w:p>
    <w:p w14:paraId="1B1B5954" w14:textId="0F64B42D" w:rsidR="00E40709" w:rsidRPr="003C59FD" w:rsidRDefault="00E40709" w:rsidP="003C59FD">
      <w:pPr>
        <w:pStyle w:val="ListParagraph"/>
        <w:numPr>
          <w:ilvl w:val="0"/>
          <w:numId w:val="4"/>
        </w:numPr>
        <w:rPr>
          <w:rFonts w:ascii="Times New Roman" w:hAnsi="Times New Roman" w:cs="Times New Roman"/>
        </w:rPr>
      </w:pPr>
      <w:r>
        <w:rPr>
          <w:rFonts w:ascii="Times New Roman" w:hAnsi="Times New Roman" w:cs="Times New Roman"/>
        </w:rPr>
        <w:t>Chopped nuts, if desired for garnish</w:t>
      </w:r>
    </w:p>
    <w:p w14:paraId="4D5C786B" w14:textId="77777777" w:rsidR="00736C3C" w:rsidRDefault="00736C3C" w:rsidP="002C3E5D">
      <w:pPr>
        <w:jc w:val="center"/>
        <w:rPr>
          <w:sz w:val="32"/>
          <w:szCs w:val="32"/>
        </w:rPr>
      </w:pPr>
    </w:p>
    <w:p w14:paraId="4AC5CE5F" w14:textId="77777777" w:rsidR="00736C3C" w:rsidRDefault="00736C3C" w:rsidP="002C3E5D">
      <w:pPr>
        <w:jc w:val="center"/>
        <w:rPr>
          <w:sz w:val="32"/>
          <w:szCs w:val="32"/>
        </w:rPr>
      </w:pPr>
    </w:p>
    <w:p w14:paraId="5599C24D" w14:textId="6F848A98" w:rsidR="002C3E5D" w:rsidRPr="00C20F99" w:rsidRDefault="002C3E5D" w:rsidP="002C3E5D">
      <w:pPr>
        <w:jc w:val="center"/>
        <w:rPr>
          <w:sz w:val="32"/>
          <w:szCs w:val="32"/>
        </w:rPr>
      </w:pPr>
      <w:r w:rsidRPr="00C20F99">
        <w:rPr>
          <w:sz w:val="32"/>
          <w:szCs w:val="32"/>
        </w:rPr>
        <w:lastRenderedPageBreak/>
        <w:t>Equipment List</w:t>
      </w:r>
    </w:p>
    <w:p w14:paraId="41DC8266" w14:textId="218AF4BF" w:rsidR="002C3E5D" w:rsidRDefault="002C3E5D" w:rsidP="002C3E5D">
      <w:pPr>
        <w:jc w:val="center"/>
      </w:pPr>
    </w:p>
    <w:p w14:paraId="6ADBFBE1" w14:textId="2805F7A5" w:rsidR="00736C3C" w:rsidRDefault="00736C3C" w:rsidP="00736C3C">
      <w:pPr>
        <w:rPr>
          <w:sz w:val="32"/>
          <w:szCs w:val="32"/>
        </w:rPr>
      </w:pPr>
      <w:r w:rsidRPr="00736C3C">
        <w:rPr>
          <w:sz w:val="32"/>
          <w:szCs w:val="32"/>
        </w:rPr>
        <w:t>Baking</w:t>
      </w:r>
    </w:p>
    <w:p w14:paraId="07FA384E" w14:textId="3058CC2D" w:rsidR="00736C3C" w:rsidRPr="00736C3C" w:rsidRDefault="00736C3C" w:rsidP="00736C3C">
      <w:pPr>
        <w:pStyle w:val="ListParagraph"/>
        <w:numPr>
          <w:ilvl w:val="0"/>
          <w:numId w:val="8"/>
        </w:numPr>
        <w:rPr>
          <w:rFonts w:ascii="Times New Roman" w:hAnsi="Times New Roman" w:cs="Times New Roman"/>
        </w:rPr>
      </w:pPr>
      <w:r w:rsidRPr="00736C3C">
        <w:rPr>
          <w:rFonts w:ascii="Times New Roman" w:hAnsi="Times New Roman" w:cs="Times New Roman"/>
        </w:rPr>
        <w:t>Baking sheet</w:t>
      </w:r>
    </w:p>
    <w:p w14:paraId="2F31B24D" w14:textId="78ABC285" w:rsidR="00736C3C" w:rsidRDefault="00736C3C" w:rsidP="00736C3C">
      <w:pPr>
        <w:rPr>
          <w:sz w:val="32"/>
          <w:szCs w:val="32"/>
        </w:rPr>
      </w:pPr>
      <w:r w:rsidRPr="00736C3C">
        <w:rPr>
          <w:sz w:val="32"/>
          <w:szCs w:val="32"/>
        </w:rPr>
        <w:t>Pots and Pans</w:t>
      </w:r>
    </w:p>
    <w:p w14:paraId="70527182" w14:textId="43548207" w:rsidR="00736C3C" w:rsidRDefault="00736C3C" w:rsidP="00736C3C">
      <w:pPr>
        <w:pStyle w:val="ListParagraph"/>
        <w:numPr>
          <w:ilvl w:val="0"/>
          <w:numId w:val="7"/>
        </w:numPr>
        <w:rPr>
          <w:rFonts w:ascii="Times New Roman" w:hAnsi="Times New Roman" w:cs="Times New Roman"/>
        </w:rPr>
      </w:pPr>
      <w:r w:rsidRPr="00736C3C">
        <w:rPr>
          <w:rFonts w:ascii="Times New Roman" w:hAnsi="Times New Roman" w:cs="Times New Roman"/>
        </w:rPr>
        <w:t>Dutch oven</w:t>
      </w:r>
    </w:p>
    <w:p w14:paraId="1C0D148C" w14:textId="11CE790D" w:rsidR="00736C3C" w:rsidRPr="00736C3C" w:rsidRDefault="00736C3C" w:rsidP="00736C3C">
      <w:pPr>
        <w:pStyle w:val="ListParagraph"/>
        <w:numPr>
          <w:ilvl w:val="0"/>
          <w:numId w:val="7"/>
        </w:numPr>
        <w:rPr>
          <w:rFonts w:ascii="Times New Roman" w:hAnsi="Times New Roman" w:cs="Times New Roman"/>
        </w:rPr>
      </w:pPr>
      <w:r>
        <w:rPr>
          <w:rFonts w:ascii="Times New Roman" w:hAnsi="Times New Roman" w:cs="Times New Roman"/>
        </w:rPr>
        <w:t>Large skillet</w:t>
      </w:r>
    </w:p>
    <w:p w14:paraId="708DD05C" w14:textId="599D9D1C" w:rsidR="00736C3C" w:rsidRDefault="00736C3C" w:rsidP="00736C3C">
      <w:pPr>
        <w:rPr>
          <w:sz w:val="32"/>
          <w:szCs w:val="32"/>
        </w:rPr>
      </w:pPr>
      <w:r w:rsidRPr="00736C3C">
        <w:rPr>
          <w:sz w:val="32"/>
          <w:szCs w:val="32"/>
        </w:rPr>
        <w:t>Utensils</w:t>
      </w:r>
    </w:p>
    <w:p w14:paraId="0EA10EF2" w14:textId="37C4CE17" w:rsidR="00736C3C" w:rsidRPr="00736C3C" w:rsidRDefault="00736C3C" w:rsidP="00736C3C">
      <w:pPr>
        <w:pStyle w:val="ListParagraph"/>
        <w:numPr>
          <w:ilvl w:val="0"/>
          <w:numId w:val="7"/>
        </w:numPr>
        <w:rPr>
          <w:rFonts w:ascii="Times New Roman" w:hAnsi="Times New Roman" w:cs="Times New Roman"/>
        </w:rPr>
      </w:pPr>
      <w:r w:rsidRPr="00736C3C">
        <w:rPr>
          <w:rFonts w:ascii="Times New Roman" w:hAnsi="Times New Roman" w:cs="Times New Roman"/>
        </w:rPr>
        <w:t>Cutting board</w:t>
      </w:r>
    </w:p>
    <w:p w14:paraId="14230F17" w14:textId="22D882BA" w:rsidR="00736C3C" w:rsidRPr="00736C3C" w:rsidRDefault="00736C3C" w:rsidP="00736C3C">
      <w:pPr>
        <w:pStyle w:val="ListParagraph"/>
        <w:numPr>
          <w:ilvl w:val="0"/>
          <w:numId w:val="7"/>
        </w:numPr>
        <w:rPr>
          <w:rFonts w:ascii="Times New Roman" w:hAnsi="Times New Roman" w:cs="Times New Roman"/>
        </w:rPr>
      </w:pPr>
      <w:r w:rsidRPr="00736C3C">
        <w:rPr>
          <w:rFonts w:ascii="Times New Roman" w:hAnsi="Times New Roman" w:cs="Times New Roman"/>
        </w:rPr>
        <w:t>Chef’s knife</w:t>
      </w:r>
    </w:p>
    <w:p w14:paraId="671BD92F" w14:textId="50B2A13D" w:rsidR="00736C3C" w:rsidRDefault="00736C3C" w:rsidP="00736C3C">
      <w:pPr>
        <w:pStyle w:val="ListParagraph"/>
        <w:numPr>
          <w:ilvl w:val="0"/>
          <w:numId w:val="7"/>
        </w:numPr>
        <w:rPr>
          <w:rFonts w:ascii="Times New Roman" w:hAnsi="Times New Roman" w:cs="Times New Roman"/>
        </w:rPr>
      </w:pPr>
      <w:r w:rsidRPr="00736C3C">
        <w:rPr>
          <w:rFonts w:ascii="Times New Roman" w:hAnsi="Times New Roman" w:cs="Times New Roman"/>
        </w:rPr>
        <w:t>Measuring cups and spoons</w:t>
      </w:r>
    </w:p>
    <w:p w14:paraId="6FE0754D" w14:textId="6CC45742" w:rsidR="00736C3C" w:rsidRPr="00736C3C" w:rsidRDefault="00736C3C" w:rsidP="00736C3C">
      <w:pPr>
        <w:pStyle w:val="ListParagraph"/>
        <w:numPr>
          <w:ilvl w:val="0"/>
          <w:numId w:val="7"/>
        </w:numPr>
        <w:rPr>
          <w:rFonts w:ascii="Times New Roman" w:hAnsi="Times New Roman" w:cs="Times New Roman"/>
        </w:rPr>
      </w:pPr>
      <w:r>
        <w:rPr>
          <w:rFonts w:ascii="Times New Roman" w:hAnsi="Times New Roman" w:cs="Times New Roman"/>
        </w:rPr>
        <w:t>Whisk</w:t>
      </w:r>
    </w:p>
    <w:p w14:paraId="7B474840" w14:textId="77777777" w:rsidR="00736C3C" w:rsidRPr="00736C3C" w:rsidRDefault="00736C3C" w:rsidP="00736C3C">
      <w:pPr>
        <w:rPr>
          <w:sz w:val="32"/>
          <w:szCs w:val="32"/>
        </w:rPr>
      </w:pPr>
    </w:p>
    <w:p w14:paraId="21A34B6E" w14:textId="10916E97" w:rsidR="002C3E5D" w:rsidRDefault="002C3E5D" w:rsidP="002C3E5D">
      <w:pPr>
        <w:jc w:val="center"/>
      </w:pPr>
    </w:p>
    <w:p w14:paraId="364C501A" w14:textId="3906B007" w:rsidR="002C3E5D" w:rsidRDefault="002C3E5D" w:rsidP="002C3E5D">
      <w:pPr>
        <w:jc w:val="center"/>
      </w:pPr>
    </w:p>
    <w:p w14:paraId="509BE13F" w14:textId="071D0C86" w:rsidR="00736C3C" w:rsidRDefault="00736C3C" w:rsidP="002C3E5D">
      <w:pPr>
        <w:jc w:val="center"/>
      </w:pPr>
    </w:p>
    <w:p w14:paraId="007633F8" w14:textId="51B468EA" w:rsidR="00736C3C" w:rsidRDefault="00736C3C" w:rsidP="002C3E5D">
      <w:pPr>
        <w:jc w:val="center"/>
      </w:pPr>
    </w:p>
    <w:p w14:paraId="1129BF37" w14:textId="099956A2" w:rsidR="00736C3C" w:rsidRDefault="00736C3C" w:rsidP="002C3E5D">
      <w:pPr>
        <w:jc w:val="center"/>
      </w:pPr>
    </w:p>
    <w:p w14:paraId="5A9D3A6D" w14:textId="5CD73C91" w:rsidR="00736C3C" w:rsidRDefault="00736C3C" w:rsidP="002C3E5D">
      <w:pPr>
        <w:jc w:val="center"/>
      </w:pPr>
    </w:p>
    <w:p w14:paraId="483B5FC4" w14:textId="28D5BAEC" w:rsidR="00736C3C" w:rsidRDefault="00736C3C" w:rsidP="002C3E5D">
      <w:pPr>
        <w:jc w:val="center"/>
      </w:pPr>
    </w:p>
    <w:p w14:paraId="2A70A59C" w14:textId="3E8E1C27" w:rsidR="00736C3C" w:rsidRDefault="00736C3C" w:rsidP="002C3E5D">
      <w:pPr>
        <w:jc w:val="center"/>
      </w:pPr>
    </w:p>
    <w:p w14:paraId="6CDACCC5" w14:textId="20EEA225" w:rsidR="00736C3C" w:rsidRDefault="00736C3C" w:rsidP="002C3E5D">
      <w:pPr>
        <w:jc w:val="center"/>
      </w:pPr>
    </w:p>
    <w:p w14:paraId="7DCF3397" w14:textId="10FB1302" w:rsidR="00736C3C" w:rsidRDefault="00736C3C" w:rsidP="002C3E5D">
      <w:pPr>
        <w:jc w:val="center"/>
      </w:pPr>
    </w:p>
    <w:p w14:paraId="0B14DD9D" w14:textId="3A86981E" w:rsidR="00736C3C" w:rsidRDefault="00736C3C" w:rsidP="002C3E5D">
      <w:pPr>
        <w:jc w:val="center"/>
      </w:pPr>
    </w:p>
    <w:p w14:paraId="588686B2" w14:textId="3BEA45AA" w:rsidR="00736C3C" w:rsidRDefault="00736C3C" w:rsidP="002C3E5D">
      <w:pPr>
        <w:jc w:val="center"/>
      </w:pPr>
    </w:p>
    <w:p w14:paraId="257F4CEC" w14:textId="1FB6BC20" w:rsidR="00736C3C" w:rsidRDefault="00736C3C" w:rsidP="002C3E5D">
      <w:pPr>
        <w:jc w:val="center"/>
      </w:pPr>
    </w:p>
    <w:p w14:paraId="405BC88E" w14:textId="1C29BA84" w:rsidR="00736C3C" w:rsidRDefault="00736C3C" w:rsidP="002C3E5D">
      <w:pPr>
        <w:jc w:val="center"/>
      </w:pPr>
    </w:p>
    <w:p w14:paraId="07E52602" w14:textId="7CEFDC36" w:rsidR="00736C3C" w:rsidRDefault="00736C3C" w:rsidP="002C3E5D">
      <w:pPr>
        <w:jc w:val="center"/>
      </w:pPr>
    </w:p>
    <w:p w14:paraId="18DFFA62" w14:textId="63953154" w:rsidR="00736C3C" w:rsidRDefault="00736C3C" w:rsidP="002C3E5D">
      <w:pPr>
        <w:jc w:val="center"/>
      </w:pPr>
    </w:p>
    <w:p w14:paraId="6D925867" w14:textId="22564F0C" w:rsidR="00736C3C" w:rsidRDefault="00736C3C" w:rsidP="002C3E5D">
      <w:pPr>
        <w:jc w:val="center"/>
      </w:pPr>
    </w:p>
    <w:p w14:paraId="64233AED" w14:textId="36987F73" w:rsidR="00736C3C" w:rsidRDefault="00736C3C" w:rsidP="002C3E5D">
      <w:pPr>
        <w:jc w:val="center"/>
      </w:pPr>
    </w:p>
    <w:p w14:paraId="135E2118" w14:textId="1D283FAE" w:rsidR="00736C3C" w:rsidRDefault="00736C3C" w:rsidP="002C3E5D">
      <w:pPr>
        <w:jc w:val="center"/>
      </w:pPr>
    </w:p>
    <w:p w14:paraId="2C1FC543" w14:textId="59DF6704" w:rsidR="00736C3C" w:rsidRDefault="00736C3C" w:rsidP="002C3E5D">
      <w:pPr>
        <w:jc w:val="center"/>
      </w:pPr>
    </w:p>
    <w:p w14:paraId="6A7FEFD3" w14:textId="492056A8" w:rsidR="00736C3C" w:rsidRDefault="00736C3C" w:rsidP="002C3E5D">
      <w:pPr>
        <w:jc w:val="center"/>
      </w:pPr>
    </w:p>
    <w:p w14:paraId="78A93F2C" w14:textId="0FE97A84" w:rsidR="00736C3C" w:rsidRDefault="00736C3C" w:rsidP="002C3E5D">
      <w:pPr>
        <w:jc w:val="center"/>
      </w:pPr>
    </w:p>
    <w:p w14:paraId="0B0DD36D" w14:textId="2C74BC4A" w:rsidR="00736C3C" w:rsidRDefault="00736C3C" w:rsidP="002C3E5D">
      <w:pPr>
        <w:jc w:val="center"/>
      </w:pPr>
    </w:p>
    <w:p w14:paraId="1568257F" w14:textId="57733EF8" w:rsidR="00736C3C" w:rsidRDefault="00736C3C" w:rsidP="002C3E5D">
      <w:pPr>
        <w:jc w:val="center"/>
      </w:pPr>
    </w:p>
    <w:p w14:paraId="7B439505" w14:textId="6AB8D45B" w:rsidR="00736C3C" w:rsidRDefault="00736C3C" w:rsidP="002C3E5D">
      <w:pPr>
        <w:jc w:val="center"/>
      </w:pPr>
    </w:p>
    <w:p w14:paraId="4FB7847E" w14:textId="4E62C305" w:rsidR="00736C3C" w:rsidRDefault="00736C3C" w:rsidP="002C3E5D">
      <w:pPr>
        <w:jc w:val="center"/>
      </w:pPr>
    </w:p>
    <w:p w14:paraId="3DE06A36" w14:textId="655779D3" w:rsidR="00736C3C" w:rsidRDefault="00736C3C" w:rsidP="002C3E5D">
      <w:pPr>
        <w:jc w:val="center"/>
      </w:pPr>
    </w:p>
    <w:p w14:paraId="67E9762E" w14:textId="0267BD73" w:rsidR="00736C3C" w:rsidRDefault="00736C3C" w:rsidP="002C3E5D">
      <w:pPr>
        <w:jc w:val="center"/>
      </w:pPr>
    </w:p>
    <w:p w14:paraId="60DB861E" w14:textId="60B52695" w:rsidR="00736C3C" w:rsidRDefault="00736C3C" w:rsidP="002C3E5D">
      <w:pPr>
        <w:jc w:val="center"/>
      </w:pPr>
    </w:p>
    <w:p w14:paraId="20961260" w14:textId="384BA419" w:rsidR="00736C3C" w:rsidRDefault="00736C3C" w:rsidP="002C3E5D">
      <w:pPr>
        <w:jc w:val="center"/>
      </w:pPr>
    </w:p>
    <w:p w14:paraId="48E327E7" w14:textId="4D7E9412" w:rsidR="00736C3C" w:rsidRDefault="00736C3C" w:rsidP="002C3E5D">
      <w:pPr>
        <w:jc w:val="center"/>
      </w:pPr>
    </w:p>
    <w:p w14:paraId="0C035780" w14:textId="77407E9F" w:rsidR="00736C3C" w:rsidRDefault="00736C3C" w:rsidP="002C3E5D">
      <w:pPr>
        <w:jc w:val="center"/>
      </w:pPr>
    </w:p>
    <w:p w14:paraId="2AD3F7D1" w14:textId="77777777" w:rsidR="00736C3C" w:rsidRDefault="00736C3C" w:rsidP="00736C3C">
      <w:pPr>
        <w:pStyle w:val="Heading1"/>
        <w:spacing w:after="0" w:line="259" w:lineRule="auto"/>
        <w:ind w:left="65" w:firstLine="0"/>
        <w:jc w:val="center"/>
      </w:pPr>
      <w:r>
        <w:rPr>
          <w:color w:val="538134"/>
          <w:sz w:val="48"/>
        </w:rPr>
        <w:t xml:space="preserve">Mis </w:t>
      </w:r>
      <w:proofErr w:type="spellStart"/>
      <w:r>
        <w:rPr>
          <w:color w:val="538134"/>
          <w:sz w:val="48"/>
        </w:rPr>
        <w:t>en</w:t>
      </w:r>
      <w:proofErr w:type="spellEnd"/>
      <w:r>
        <w:rPr>
          <w:color w:val="538134"/>
          <w:sz w:val="48"/>
        </w:rPr>
        <w:t xml:space="preserve"> Place  </w:t>
      </w:r>
      <w:r>
        <w:rPr>
          <w:sz w:val="48"/>
          <w:vertAlign w:val="subscript"/>
        </w:rPr>
        <w:t xml:space="preserve">  </w:t>
      </w:r>
    </w:p>
    <w:p w14:paraId="20D6C50D" w14:textId="77777777" w:rsidR="00736C3C" w:rsidRDefault="00736C3C" w:rsidP="00736C3C">
      <w:pPr>
        <w:spacing w:line="259" w:lineRule="auto"/>
        <w:ind w:left="1261"/>
      </w:pPr>
      <w:r>
        <w:rPr>
          <w:color w:val="538134"/>
          <w:sz w:val="32"/>
        </w:rPr>
        <w:t xml:space="preserve">The French culinary term for “everything in its place” </w:t>
      </w:r>
      <w:r>
        <w:t xml:space="preserve">   </w:t>
      </w:r>
    </w:p>
    <w:p w14:paraId="6A523912" w14:textId="77777777" w:rsidR="00736C3C" w:rsidRDefault="00736C3C" w:rsidP="00736C3C">
      <w:pPr>
        <w:spacing w:line="259" w:lineRule="auto"/>
        <w:ind w:left="30"/>
      </w:pPr>
      <w:r>
        <w:rPr>
          <w:sz w:val="32"/>
        </w:rPr>
        <w:t xml:space="preserve"> </w:t>
      </w:r>
      <w:r>
        <w:t xml:space="preserve">   </w:t>
      </w:r>
    </w:p>
    <w:p w14:paraId="6F644DF7" w14:textId="09D5C18C" w:rsidR="00736C3C" w:rsidRDefault="00736C3C" w:rsidP="00736C3C">
      <w:pPr>
        <w:spacing w:after="266" w:line="255" w:lineRule="auto"/>
        <w:ind w:left="-5"/>
      </w:pPr>
      <w:r>
        <w:rPr>
          <w:sz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r>
        <w:t xml:space="preserve">  </w:t>
      </w:r>
    </w:p>
    <w:p w14:paraId="686ECDBB" w14:textId="7C6D6D24" w:rsidR="00A47726" w:rsidRDefault="00A47726" w:rsidP="00A47726">
      <w:pPr>
        <w:pStyle w:val="ListParagraph"/>
        <w:numPr>
          <w:ilvl w:val="0"/>
          <w:numId w:val="9"/>
        </w:numPr>
        <w:spacing w:after="266" w:line="255" w:lineRule="auto"/>
      </w:pPr>
      <w:r>
        <w:t>If you purchased frozen fish, please defrost before we start class</w:t>
      </w:r>
    </w:p>
    <w:p w14:paraId="004691A7" w14:textId="15911FD3" w:rsidR="00736C3C" w:rsidRDefault="00736C3C" w:rsidP="002C3E5D">
      <w:pPr>
        <w:jc w:val="center"/>
      </w:pPr>
    </w:p>
    <w:p w14:paraId="7B7EAA8E" w14:textId="4561FFAC" w:rsidR="00736C3C" w:rsidRDefault="00736C3C" w:rsidP="002C3E5D">
      <w:pPr>
        <w:jc w:val="center"/>
      </w:pPr>
    </w:p>
    <w:p w14:paraId="5B9A4D83" w14:textId="499C873C" w:rsidR="00736C3C" w:rsidRDefault="00736C3C" w:rsidP="002C3E5D">
      <w:pPr>
        <w:jc w:val="center"/>
      </w:pPr>
    </w:p>
    <w:p w14:paraId="14FCF12D" w14:textId="46BCFFCC" w:rsidR="00736C3C" w:rsidRDefault="00736C3C" w:rsidP="002C3E5D">
      <w:pPr>
        <w:jc w:val="center"/>
      </w:pPr>
    </w:p>
    <w:p w14:paraId="5BAE14A4" w14:textId="405AC81F" w:rsidR="00736C3C" w:rsidRDefault="00736C3C" w:rsidP="002C3E5D">
      <w:pPr>
        <w:jc w:val="center"/>
      </w:pPr>
    </w:p>
    <w:p w14:paraId="75BC205B" w14:textId="4D322DC2" w:rsidR="00736C3C" w:rsidRDefault="00736C3C" w:rsidP="002C3E5D">
      <w:pPr>
        <w:jc w:val="center"/>
      </w:pPr>
    </w:p>
    <w:p w14:paraId="19123822" w14:textId="6B001CDB" w:rsidR="00736C3C" w:rsidRDefault="00736C3C" w:rsidP="002C3E5D">
      <w:pPr>
        <w:jc w:val="center"/>
      </w:pPr>
    </w:p>
    <w:p w14:paraId="7E5FF9B6" w14:textId="42FBBA92" w:rsidR="00736C3C" w:rsidRDefault="00736C3C" w:rsidP="002C3E5D">
      <w:pPr>
        <w:jc w:val="center"/>
      </w:pPr>
    </w:p>
    <w:p w14:paraId="4E314BD4" w14:textId="5436E738" w:rsidR="00736C3C" w:rsidRDefault="00736C3C" w:rsidP="002C3E5D">
      <w:pPr>
        <w:jc w:val="center"/>
      </w:pPr>
    </w:p>
    <w:p w14:paraId="59513C10" w14:textId="1C7A2129" w:rsidR="00736C3C" w:rsidRDefault="00736C3C" w:rsidP="002C3E5D">
      <w:pPr>
        <w:jc w:val="center"/>
      </w:pPr>
    </w:p>
    <w:p w14:paraId="1456D23A" w14:textId="61CBB49D" w:rsidR="00736C3C" w:rsidRDefault="00736C3C" w:rsidP="002C3E5D">
      <w:pPr>
        <w:jc w:val="center"/>
      </w:pPr>
    </w:p>
    <w:p w14:paraId="5EDCD80E" w14:textId="595975F0" w:rsidR="00736C3C" w:rsidRDefault="00736C3C" w:rsidP="002C3E5D">
      <w:pPr>
        <w:jc w:val="center"/>
      </w:pPr>
    </w:p>
    <w:p w14:paraId="580E64C2" w14:textId="3B3C47E2" w:rsidR="00736C3C" w:rsidRDefault="00736C3C" w:rsidP="002C3E5D">
      <w:pPr>
        <w:jc w:val="center"/>
      </w:pPr>
    </w:p>
    <w:p w14:paraId="129E880A" w14:textId="66D5A06D" w:rsidR="00736C3C" w:rsidRDefault="00736C3C" w:rsidP="002C3E5D">
      <w:pPr>
        <w:jc w:val="center"/>
      </w:pPr>
    </w:p>
    <w:p w14:paraId="2C7869AA" w14:textId="227A6019" w:rsidR="00736C3C" w:rsidRDefault="00736C3C" w:rsidP="002C3E5D">
      <w:pPr>
        <w:jc w:val="center"/>
      </w:pPr>
    </w:p>
    <w:p w14:paraId="4BC5618B" w14:textId="6E3BEFC1" w:rsidR="00736C3C" w:rsidRDefault="00736C3C" w:rsidP="002C3E5D">
      <w:pPr>
        <w:jc w:val="center"/>
      </w:pPr>
    </w:p>
    <w:p w14:paraId="0C69AC4A" w14:textId="4D033905" w:rsidR="00736C3C" w:rsidRDefault="00736C3C" w:rsidP="002C3E5D">
      <w:pPr>
        <w:jc w:val="center"/>
      </w:pPr>
    </w:p>
    <w:p w14:paraId="0FAF601E" w14:textId="56071692" w:rsidR="00736C3C" w:rsidRDefault="00736C3C" w:rsidP="002C3E5D">
      <w:pPr>
        <w:jc w:val="center"/>
      </w:pPr>
    </w:p>
    <w:p w14:paraId="68F9B74D" w14:textId="4EFA0420" w:rsidR="00736C3C" w:rsidRDefault="00736C3C" w:rsidP="002C3E5D">
      <w:pPr>
        <w:jc w:val="center"/>
      </w:pPr>
    </w:p>
    <w:p w14:paraId="687D22D4" w14:textId="23AE0BBD" w:rsidR="00736C3C" w:rsidRDefault="00736C3C" w:rsidP="002C3E5D">
      <w:pPr>
        <w:jc w:val="center"/>
      </w:pPr>
    </w:p>
    <w:p w14:paraId="67051AA3" w14:textId="49DBDC45" w:rsidR="00736C3C" w:rsidRDefault="00736C3C" w:rsidP="002C3E5D">
      <w:pPr>
        <w:jc w:val="center"/>
      </w:pPr>
    </w:p>
    <w:p w14:paraId="129E22FA" w14:textId="57B0977A" w:rsidR="00736C3C" w:rsidRDefault="00736C3C" w:rsidP="002C3E5D">
      <w:pPr>
        <w:jc w:val="center"/>
      </w:pPr>
    </w:p>
    <w:p w14:paraId="2CB0082D" w14:textId="78366C8D" w:rsidR="00736C3C" w:rsidRDefault="00736C3C" w:rsidP="002C3E5D">
      <w:pPr>
        <w:jc w:val="center"/>
      </w:pPr>
    </w:p>
    <w:p w14:paraId="5AEF64FE" w14:textId="2D024336" w:rsidR="00736C3C" w:rsidRDefault="00736C3C" w:rsidP="002C3E5D">
      <w:pPr>
        <w:jc w:val="center"/>
      </w:pPr>
    </w:p>
    <w:p w14:paraId="4AD9276A" w14:textId="07C9DB36" w:rsidR="00736C3C" w:rsidRDefault="00736C3C" w:rsidP="002C3E5D">
      <w:pPr>
        <w:jc w:val="center"/>
      </w:pPr>
    </w:p>
    <w:p w14:paraId="65EB67F4" w14:textId="12FFE478" w:rsidR="00736C3C" w:rsidRDefault="00736C3C" w:rsidP="002C3E5D">
      <w:pPr>
        <w:jc w:val="center"/>
      </w:pPr>
    </w:p>
    <w:p w14:paraId="7DEC877D" w14:textId="7616B394" w:rsidR="00736C3C" w:rsidRDefault="00736C3C" w:rsidP="002C3E5D">
      <w:pPr>
        <w:jc w:val="center"/>
      </w:pPr>
    </w:p>
    <w:p w14:paraId="5FF427A1" w14:textId="34A136DD" w:rsidR="00736C3C" w:rsidRDefault="00736C3C" w:rsidP="002C3E5D">
      <w:pPr>
        <w:jc w:val="center"/>
      </w:pPr>
    </w:p>
    <w:p w14:paraId="27C27AED" w14:textId="77777777" w:rsidR="00736C3C" w:rsidRDefault="00736C3C" w:rsidP="002C3E5D">
      <w:pPr>
        <w:jc w:val="center"/>
      </w:pPr>
    </w:p>
    <w:p w14:paraId="14348432" w14:textId="3DC036E0" w:rsidR="002C3E5D" w:rsidRDefault="002C3E5D" w:rsidP="002C3E5D">
      <w:pPr>
        <w:jc w:val="center"/>
      </w:pPr>
    </w:p>
    <w:p w14:paraId="1205F882" w14:textId="0A1B517F" w:rsidR="002C3E5D" w:rsidRDefault="002C3E5D" w:rsidP="002C3E5D">
      <w:pPr>
        <w:jc w:val="center"/>
      </w:pPr>
    </w:p>
    <w:p w14:paraId="55122670" w14:textId="34598475" w:rsidR="002C3E5D" w:rsidRDefault="002C3E5D" w:rsidP="002C3E5D">
      <w:pPr>
        <w:jc w:val="center"/>
      </w:pPr>
    </w:p>
    <w:p w14:paraId="09B3E48A" w14:textId="77777777" w:rsidR="002C3E5D" w:rsidRPr="002C3E5D" w:rsidRDefault="002C3E5D" w:rsidP="002C3E5D">
      <w:pPr>
        <w:jc w:val="center"/>
        <w:rPr>
          <w:sz w:val="32"/>
          <w:szCs w:val="32"/>
        </w:rPr>
      </w:pPr>
      <w:r w:rsidRPr="002C3E5D">
        <w:rPr>
          <w:sz w:val="32"/>
          <w:szCs w:val="32"/>
        </w:rPr>
        <w:t>Blackberry and Burrata Crostini</w:t>
      </w:r>
    </w:p>
    <w:p w14:paraId="5553354F" w14:textId="77777777" w:rsidR="002C3E5D" w:rsidRDefault="002C3E5D" w:rsidP="002C3E5D">
      <w:pPr>
        <w:jc w:val="center"/>
      </w:pPr>
    </w:p>
    <w:p w14:paraId="7430F3DC" w14:textId="44B6685A" w:rsidR="002C3E5D" w:rsidRDefault="002C3E5D" w:rsidP="002C3E5D">
      <w:r>
        <w:t>4 ciabatta rolls</w:t>
      </w:r>
      <w:r w:rsidR="00C20F99">
        <w:t xml:space="preserve"> or 1 small loaf</w:t>
      </w:r>
    </w:p>
    <w:p w14:paraId="150828CC" w14:textId="105F9780" w:rsidR="002C3E5D" w:rsidRDefault="002C3E5D" w:rsidP="002C3E5D">
      <w:r>
        <w:t>1</w:t>
      </w:r>
      <w:r w:rsidR="00C20F99">
        <w:t>-</w:t>
      </w:r>
      <w:r>
        <w:t>pint blackberries</w:t>
      </w:r>
    </w:p>
    <w:p w14:paraId="7511E6E8" w14:textId="266151F3" w:rsidR="002C3E5D" w:rsidRDefault="002C3E5D" w:rsidP="002C3E5D">
      <w:r>
        <w:t xml:space="preserve">1 </w:t>
      </w:r>
      <w:r w:rsidR="00C20F99">
        <w:t xml:space="preserve">large </w:t>
      </w:r>
      <w:r>
        <w:t>ball burrata cheese</w:t>
      </w:r>
    </w:p>
    <w:p w14:paraId="4AD45974" w14:textId="77777777" w:rsidR="002C3E5D" w:rsidRDefault="002C3E5D" w:rsidP="002C3E5D">
      <w:r>
        <w:t>¼ cup blackberry preserves</w:t>
      </w:r>
    </w:p>
    <w:p w14:paraId="4F7884B1" w14:textId="3447B93D" w:rsidR="002C3E5D" w:rsidRDefault="002C3E5D" w:rsidP="002C3E5D">
      <w:r>
        <w:t>Greens such as arugula</w:t>
      </w:r>
      <w:r w:rsidR="003C59FD">
        <w:t>, basil</w:t>
      </w:r>
      <w:r>
        <w:t xml:space="preserve"> or watercress</w:t>
      </w:r>
    </w:p>
    <w:p w14:paraId="5D875410" w14:textId="77777777" w:rsidR="002C3E5D" w:rsidRDefault="002C3E5D" w:rsidP="002C3E5D"/>
    <w:p w14:paraId="2A14C53A" w14:textId="2BB0DAE1" w:rsidR="002C3E5D" w:rsidRDefault="002C3E5D" w:rsidP="00C20F99">
      <w:pPr>
        <w:rPr>
          <w:sz w:val="32"/>
          <w:szCs w:val="32"/>
        </w:rPr>
      </w:pPr>
      <w:r>
        <w:t>Cut the ciabatta rolls in half. Toast them lightly in a toaster oven. Remove and cut each half into four small pieces.  Smear blackberry preserves on each piece. Top with a tablespoon of the burrata cheese. Garnish with a blackberry and greens</w:t>
      </w:r>
    </w:p>
    <w:p w14:paraId="7F94C76F" w14:textId="77777777" w:rsidR="002C3E5D" w:rsidRDefault="002C3E5D" w:rsidP="00C20F99">
      <w:pPr>
        <w:rPr>
          <w:sz w:val="32"/>
          <w:szCs w:val="32"/>
        </w:rPr>
      </w:pPr>
    </w:p>
    <w:p w14:paraId="7A79E5AF" w14:textId="77777777" w:rsidR="00736C3C" w:rsidRDefault="00736C3C" w:rsidP="002C3E5D">
      <w:pPr>
        <w:jc w:val="center"/>
        <w:rPr>
          <w:sz w:val="32"/>
          <w:szCs w:val="32"/>
        </w:rPr>
      </w:pPr>
    </w:p>
    <w:p w14:paraId="4E8C1BB1" w14:textId="77777777" w:rsidR="00736C3C" w:rsidRDefault="00736C3C" w:rsidP="002C3E5D">
      <w:pPr>
        <w:jc w:val="center"/>
        <w:rPr>
          <w:sz w:val="32"/>
          <w:szCs w:val="32"/>
        </w:rPr>
      </w:pPr>
    </w:p>
    <w:p w14:paraId="14E0439A" w14:textId="77777777" w:rsidR="00736C3C" w:rsidRDefault="00736C3C" w:rsidP="002C3E5D">
      <w:pPr>
        <w:jc w:val="center"/>
        <w:rPr>
          <w:sz w:val="32"/>
          <w:szCs w:val="32"/>
        </w:rPr>
      </w:pPr>
    </w:p>
    <w:p w14:paraId="3AEC92FE" w14:textId="77777777" w:rsidR="00736C3C" w:rsidRDefault="00736C3C" w:rsidP="002C3E5D">
      <w:pPr>
        <w:jc w:val="center"/>
        <w:rPr>
          <w:sz w:val="32"/>
          <w:szCs w:val="32"/>
        </w:rPr>
      </w:pPr>
    </w:p>
    <w:p w14:paraId="61A472EF" w14:textId="77777777" w:rsidR="00736C3C" w:rsidRDefault="00736C3C" w:rsidP="002C3E5D">
      <w:pPr>
        <w:jc w:val="center"/>
        <w:rPr>
          <w:sz w:val="32"/>
          <w:szCs w:val="32"/>
        </w:rPr>
      </w:pPr>
    </w:p>
    <w:p w14:paraId="5831AE94" w14:textId="77777777" w:rsidR="00736C3C" w:rsidRDefault="00736C3C" w:rsidP="002C3E5D">
      <w:pPr>
        <w:jc w:val="center"/>
        <w:rPr>
          <w:sz w:val="32"/>
          <w:szCs w:val="32"/>
        </w:rPr>
      </w:pPr>
    </w:p>
    <w:p w14:paraId="6C6A066C" w14:textId="77777777" w:rsidR="00736C3C" w:rsidRDefault="00736C3C" w:rsidP="002C3E5D">
      <w:pPr>
        <w:jc w:val="center"/>
        <w:rPr>
          <w:sz w:val="32"/>
          <w:szCs w:val="32"/>
        </w:rPr>
      </w:pPr>
    </w:p>
    <w:p w14:paraId="257050B3" w14:textId="77777777" w:rsidR="00736C3C" w:rsidRDefault="00736C3C" w:rsidP="002C3E5D">
      <w:pPr>
        <w:jc w:val="center"/>
        <w:rPr>
          <w:sz w:val="32"/>
          <w:szCs w:val="32"/>
        </w:rPr>
      </w:pPr>
    </w:p>
    <w:p w14:paraId="5B0851B5" w14:textId="77777777" w:rsidR="00736C3C" w:rsidRDefault="00736C3C" w:rsidP="002C3E5D">
      <w:pPr>
        <w:jc w:val="center"/>
        <w:rPr>
          <w:sz w:val="32"/>
          <w:szCs w:val="32"/>
        </w:rPr>
      </w:pPr>
    </w:p>
    <w:p w14:paraId="786313CE" w14:textId="77777777" w:rsidR="00736C3C" w:rsidRDefault="00736C3C" w:rsidP="002C3E5D">
      <w:pPr>
        <w:jc w:val="center"/>
        <w:rPr>
          <w:sz w:val="32"/>
          <w:szCs w:val="32"/>
        </w:rPr>
      </w:pPr>
    </w:p>
    <w:p w14:paraId="525CBCA9" w14:textId="77777777" w:rsidR="00736C3C" w:rsidRDefault="00736C3C" w:rsidP="002C3E5D">
      <w:pPr>
        <w:jc w:val="center"/>
        <w:rPr>
          <w:sz w:val="32"/>
          <w:szCs w:val="32"/>
        </w:rPr>
      </w:pPr>
    </w:p>
    <w:p w14:paraId="0A62CBC5" w14:textId="77777777" w:rsidR="00736C3C" w:rsidRDefault="00736C3C" w:rsidP="002C3E5D">
      <w:pPr>
        <w:jc w:val="center"/>
        <w:rPr>
          <w:sz w:val="32"/>
          <w:szCs w:val="32"/>
        </w:rPr>
      </w:pPr>
    </w:p>
    <w:p w14:paraId="4D005080" w14:textId="77777777" w:rsidR="00736C3C" w:rsidRDefault="00736C3C" w:rsidP="002C3E5D">
      <w:pPr>
        <w:jc w:val="center"/>
        <w:rPr>
          <w:sz w:val="32"/>
          <w:szCs w:val="32"/>
        </w:rPr>
      </w:pPr>
    </w:p>
    <w:p w14:paraId="17CE2CAF" w14:textId="77777777" w:rsidR="00736C3C" w:rsidRDefault="00736C3C" w:rsidP="002C3E5D">
      <w:pPr>
        <w:jc w:val="center"/>
        <w:rPr>
          <w:sz w:val="32"/>
          <w:szCs w:val="32"/>
        </w:rPr>
      </w:pPr>
    </w:p>
    <w:p w14:paraId="7DABA7A3" w14:textId="77777777" w:rsidR="00736C3C" w:rsidRDefault="00736C3C" w:rsidP="002C3E5D">
      <w:pPr>
        <w:jc w:val="center"/>
        <w:rPr>
          <w:sz w:val="32"/>
          <w:szCs w:val="32"/>
        </w:rPr>
      </w:pPr>
    </w:p>
    <w:p w14:paraId="04ACB5EE" w14:textId="77777777" w:rsidR="00736C3C" w:rsidRDefault="00736C3C" w:rsidP="002C3E5D">
      <w:pPr>
        <w:jc w:val="center"/>
        <w:rPr>
          <w:sz w:val="32"/>
          <w:szCs w:val="32"/>
        </w:rPr>
      </w:pPr>
    </w:p>
    <w:p w14:paraId="62024C67" w14:textId="77777777" w:rsidR="00736C3C" w:rsidRDefault="00736C3C" w:rsidP="002C3E5D">
      <w:pPr>
        <w:jc w:val="center"/>
        <w:rPr>
          <w:sz w:val="32"/>
          <w:szCs w:val="32"/>
        </w:rPr>
      </w:pPr>
    </w:p>
    <w:p w14:paraId="00D22A04" w14:textId="77777777" w:rsidR="00736C3C" w:rsidRDefault="00736C3C" w:rsidP="002C3E5D">
      <w:pPr>
        <w:jc w:val="center"/>
        <w:rPr>
          <w:sz w:val="32"/>
          <w:szCs w:val="32"/>
        </w:rPr>
      </w:pPr>
    </w:p>
    <w:p w14:paraId="0B10209F" w14:textId="77777777" w:rsidR="00736C3C" w:rsidRDefault="00736C3C" w:rsidP="002C3E5D">
      <w:pPr>
        <w:jc w:val="center"/>
        <w:rPr>
          <w:sz w:val="32"/>
          <w:szCs w:val="32"/>
        </w:rPr>
      </w:pPr>
    </w:p>
    <w:p w14:paraId="5C841BB0" w14:textId="77777777" w:rsidR="00736C3C" w:rsidRDefault="00736C3C" w:rsidP="002C3E5D">
      <w:pPr>
        <w:jc w:val="center"/>
        <w:rPr>
          <w:sz w:val="32"/>
          <w:szCs w:val="32"/>
        </w:rPr>
      </w:pPr>
    </w:p>
    <w:p w14:paraId="1B19E0FC" w14:textId="77777777" w:rsidR="00736C3C" w:rsidRDefault="00736C3C" w:rsidP="002C3E5D">
      <w:pPr>
        <w:jc w:val="center"/>
        <w:rPr>
          <w:sz w:val="32"/>
          <w:szCs w:val="32"/>
        </w:rPr>
      </w:pPr>
    </w:p>
    <w:p w14:paraId="7CFA049F" w14:textId="77777777" w:rsidR="00736C3C" w:rsidRDefault="00736C3C" w:rsidP="002C3E5D">
      <w:pPr>
        <w:jc w:val="center"/>
        <w:rPr>
          <w:sz w:val="32"/>
          <w:szCs w:val="32"/>
        </w:rPr>
      </w:pPr>
    </w:p>
    <w:p w14:paraId="21229519" w14:textId="77777777" w:rsidR="00736C3C" w:rsidRDefault="00736C3C" w:rsidP="002C3E5D">
      <w:pPr>
        <w:jc w:val="center"/>
        <w:rPr>
          <w:sz w:val="32"/>
          <w:szCs w:val="32"/>
        </w:rPr>
      </w:pPr>
    </w:p>
    <w:p w14:paraId="34F37F0E" w14:textId="7BCB8F05" w:rsidR="00736C3C" w:rsidRDefault="00736C3C" w:rsidP="00A47726">
      <w:pPr>
        <w:rPr>
          <w:sz w:val="32"/>
          <w:szCs w:val="32"/>
        </w:rPr>
      </w:pPr>
    </w:p>
    <w:p w14:paraId="250498CA" w14:textId="0E09C907" w:rsidR="002C3E5D" w:rsidRDefault="002C3E5D" w:rsidP="002C3E5D">
      <w:pPr>
        <w:jc w:val="center"/>
        <w:rPr>
          <w:sz w:val="32"/>
          <w:szCs w:val="32"/>
        </w:rPr>
      </w:pPr>
      <w:r w:rsidRPr="00082FFA">
        <w:rPr>
          <w:sz w:val="32"/>
          <w:szCs w:val="32"/>
        </w:rPr>
        <w:lastRenderedPageBreak/>
        <w:t>Wine Poached Salmon</w:t>
      </w:r>
    </w:p>
    <w:p w14:paraId="3C663C2C" w14:textId="77777777" w:rsidR="002C3E5D" w:rsidRDefault="002C3E5D" w:rsidP="002C3E5D"/>
    <w:p w14:paraId="391F4611" w14:textId="77777777" w:rsidR="002C3E5D" w:rsidRDefault="002C3E5D" w:rsidP="002C3E5D">
      <w:r>
        <w:t>Poaching Liquid</w:t>
      </w:r>
    </w:p>
    <w:p w14:paraId="7FCFCB18" w14:textId="77777777" w:rsidR="002C3E5D" w:rsidRDefault="002C3E5D" w:rsidP="002C3E5D"/>
    <w:p w14:paraId="61AF5E83" w14:textId="77777777" w:rsidR="002C3E5D" w:rsidRDefault="002C3E5D" w:rsidP="002C3E5D">
      <w:r>
        <w:t>1 ½ cups white wine</w:t>
      </w:r>
    </w:p>
    <w:p w14:paraId="1FC9BF1A" w14:textId="77777777" w:rsidR="002C3E5D" w:rsidRDefault="002C3E5D" w:rsidP="002C3E5D">
      <w:r>
        <w:t>½ cup chicken broth</w:t>
      </w:r>
    </w:p>
    <w:p w14:paraId="19B5176C" w14:textId="77777777" w:rsidR="002C3E5D" w:rsidRDefault="002C3E5D" w:rsidP="002C3E5D">
      <w:r>
        <w:t>1 TSP whole black peppercorns</w:t>
      </w:r>
    </w:p>
    <w:p w14:paraId="53504EF1" w14:textId="77777777" w:rsidR="002C3E5D" w:rsidRDefault="002C3E5D" w:rsidP="002C3E5D">
      <w:r>
        <w:t>2 Bay leaves</w:t>
      </w:r>
    </w:p>
    <w:p w14:paraId="4AF1630B" w14:textId="77777777" w:rsidR="002C3E5D" w:rsidRDefault="002C3E5D" w:rsidP="002C3E5D">
      <w:r>
        <w:t>¼ of a fresh lemon</w:t>
      </w:r>
    </w:p>
    <w:p w14:paraId="297181A0" w14:textId="77777777" w:rsidR="002C3E5D" w:rsidRDefault="002C3E5D" w:rsidP="002C3E5D">
      <w:r>
        <w:t>2 sprigs fresh thyme</w:t>
      </w:r>
    </w:p>
    <w:p w14:paraId="0286AECC" w14:textId="77777777" w:rsidR="002C3E5D" w:rsidRDefault="002C3E5D" w:rsidP="002C3E5D">
      <w:r>
        <w:t>1 star anise</w:t>
      </w:r>
    </w:p>
    <w:p w14:paraId="03EC6928" w14:textId="77777777" w:rsidR="002C3E5D" w:rsidRDefault="002C3E5D" w:rsidP="002C3E5D"/>
    <w:p w14:paraId="1F8ADAFC" w14:textId="79373993" w:rsidR="002C3E5D" w:rsidRDefault="002C3E5D" w:rsidP="002C3E5D">
      <w:r>
        <w:t>4, 6</w:t>
      </w:r>
      <w:r w:rsidR="00C20F99">
        <w:t>-</w:t>
      </w:r>
      <w:r>
        <w:t>ounce salmon filets</w:t>
      </w:r>
    </w:p>
    <w:p w14:paraId="2CFFA98A" w14:textId="77777777" w:rsidR="002C3E5D" w:rsidRDefault="002C3E5D" w:rsidP="002C3E5D"/>
    <w:p w14:paraId="6717DFF8" w14:textId="77777777" w:rsidR="002C3E5D" w:rsidRDefault="002C3E5D" w:rsidP="002C3E5D"/>
    <w:p w14:paraId="19F82492" w14:textId="77777777" w:rsidR="002C3E5D" w:rsidRDefault="002C3E5D" w:rsidP="002C3E5D">
      <w:r>
        <w:t>Remove the fish skin. Generously salt and pepper the fish on both sides.</w:t>
      </w:r>
    </w:p>
    <w:p w14:paraId="5F9FAD62" w14:textId="77777777" w:rsidR="002C3E5D" w:rsidRDefault="002C3E5D" w:rsidP="002C3E5D"/>
    <w:p w14:paraId="0BCB7939" w14:textId="77777777" w:rsidR="002C3E5D" w:rsidRDefault="002C3E5D" w:rsidP="002C3E5D">
      <w:r>
        <w:t xml:space="preserve">In a large skillet bring all the ingredients of the poaching liquid to a boil. Reduce heat and simmer 3 minutes.  Add the salmon fillets and cover with a tight-fitting lid.  Cook about 4 minutes then flip the fish over.  Cook an additional 4 minutes, or until a thermometer reads 145˚. </w:t>
      </w:r>
    </w:p>
    <w:p w14:paraId="17F63369" w14:textId="510569D0" w:rsidR="002C3E5D" w:rsidRDefault="002C3E5D" w:rsidP="002C3E5D">
      <w:r>
        <w:t>Remove the fish from the poaching liquid to a plate</w:t>
      </w:r>
      <w:r w:rsidR="00C20F99">
        <w:t xml:space="preserve"> and season with salt and pepper</w:t>
      </w:r>
      <w:r>
        <w:t>. Cover with a tent of aluminum foil and let rest.</w:t>
      </w:r>
    </w:p>
    <w:p w14:paraId="5B1F035B" w14:textId="77777777" w:rsidR="002C3E5D" w:rsidRDefault="002C3E5D" w:rsidP="002C3E5D"/>
    <w:p w14:paraId="4FD0AD73" w14:textId="7C5E19E5" w:rsidR="00736C3C" w:rsidRDefault="00736C3C">
      <w:r>
        <w:br w:type="page"/>
      </w:r>
    </w:p>
    <w:p w14:paraId="41144FEA" w14:textId="77777777" w:rsidR="002C3E5D" w:rsidRDefault="002C3E5D" w:rsidP="002C3E5D"/>
    <w:p w14:paraId="0E3ED381" w14:textId="77777777" w:rsidR="00C20F99" w:rsidRPr="00C20F99" w:rsidRDefault="00C20F99" w:rsidP="00C20F99">
      <w:pPr>
        <w:jc w:val="center"/>
        <w:rPr>
          <w:sz w:val="32"/>
        </w:rPr>
      </w:pPr>
      <w:r w:rsidRPr="00C20F99">
        <w:rPr>
          <w:sz w:val="32"/>
        </w:rPr>
        <w:t>Butter and Lemon Caper Sauce</w:t>
      </w:r>
    </w:p>
    <w:p w14:paraId="1B44C05A" w14:textId="77777777" w:rsidR="00C20F99" w:rsidRPr="00C20F99" w:rsidRDefault="00C20F99" w:rsidP="00C20F99"/>
    <w:p w14:paraId="3793F0EC" w14:textId="77777777" w:rsidR="00C20F99" w:rsidRPr="00C20F99" w:rsidRDefault="00C20F99" w:rsidP="00C20F99">
      <w:r w:rsidRPr="00C20F99">
        <w:t>1 TB olive oil</w:t>
      </w:r>
    </w:p>
    <w:p w14:paraId="418E585D" w14:textId="77777777" w:rsidR="00C20F99" w:rsidRPr="00C20F99" w:rsidRDefault="00C20F99" w:rsidP="00C20F99">
      <w:r w:rsidRPr="00C20F99">
        <w:t>1 shallot minced</w:t>
      </w:r>
    </w:p>
    <w:p w14:paraId="0CE0BE55" w14:textId="77777777" w:rsidR="00C20F99" w:rsidRPr="00C20F99" w:rsidRDefault="00C20F99" w:rsidP="00C20F99">
      <w:r w:rsidRPr="00C20F99">
        <w:t>4 cloves of garlic minced</w:t>
      </w:r>
    </w:p>
    <w:p w14:paraId="24F26E7D" w14:textId="77777777" w:rsidR="00C20F99" w:rsidRPr="00C20F99" w:rsidRDefault="00C20F99" w:rsidP="00C20F99">
      <w:r w:rsidRPr="00C20F99">
        <w:t>¼ cup white wine</w:t>
      </w:r>
    </w:p>
    <w:p w14:paraId="03858050" w14:textId="77777777" w:rsidR="00C20F99" w:rsidRPr="00C20F99" w:rsidRDefault="00C20F99" w:rsidP="00C20F99">
      <w:r w:rsidRPr="00C20F99">
        <w:t>3 TB lemon juice</w:t>
      </w:r>
    </w:p>
    <w:p w14:paraId="33983ACE" w14:textId="77777777" w:rsidR="00C20F99" w:rsidRPr="00C20F99" w:rsidRDefault="00C20F99" w:rsidP="00C20F99">
      <w:r w:rsidRPr="00C20F99">
        <w:t>Zest of one lemon</w:t>
      </w:r>
    </w:p>
    <w:p w14:paraId="7214BE16" w14:textId="77777777" w:rsidR="00C20F99" w:rsidRPr="00C20F99" w:rsidRDefault="00C20F99" w:rsidP="00C20F99">
      <w:r w:rsidRPr="00C20F99">
        <w:t>3 TB capers</w:t>
      </w:r>
    </w:p>
    <w:p w14:paraId="20CD3640" w14:textId="77777777" w:rsidR="00C20F99" w:rsidRPr="00C20F99" w:rsidRDefault="00C20F99" w:rsidP="00C20F99">
      <w:r w:rsidRPr="00C20F99">
        <w:t>2 TB fresh parsley, chopped</w:t>
      </w:r>
    </w:p>
    <w:p w14:paraId="7BA6EA39" w14:textId="77777777" w:rsidR="00C20F99" w:rsidRPr="00C20F99" w:rsidRDefault="00C20F99" w:rsidP="00C20F99">
      <w:r w:rsidRPr="00C20F99">
        <w:t>½ cup unsalted butter, 1 stick, cubed</w:t>
      </w:r>
    </w:p>
    <w:p w14:paraId="07F8DEE1" w14:textId="77777777" w:rsidR="00C20F99" w:rsidRPr="00C20F99" w:rsidRDefault="00C20F99" w:rsidP="00C20F99"/>
    <w:p w14:paraId="718B1B07" w14:textId="77777777" w:rsidR="00C20F99" w:rsidRPr="00C20F99" w:rsidRDefault="00C20F99" w:rsidP="00C20F99"/>
    <w:p w14:paraId="0098CBB7" w14:textId="77777777" w:rsidR="00C20F99" w:rsidRPr="00C20F99" w:rsidRDefault="00C20F99" w:rsidP="00C20F99">
      <w:r w:rsidRPr="00C20F99">
        <w:t xml:space="preserve">Heat the 1 TB olive oil in a large skillet over medium heat and then add the shallot. Cook for 3 - 4 minutes until the shallot is softened.  Add the garlic and cook one minute. Pour in the wine and deglaze the pan. Allow the wine to reduce slightly, then add the lemon juice, zest, and capers, stirring to combine. Remove from the heat and add the parsley. Whisk in the cubes of butter. </w:t>
      </w:r>
    </w:p>
    <w:p w14:paraId="00CBDBD0" w14:textId="77777777" w:rsidR="00C20F99" w:rsidRPr="00C20F99" w:rsidRDefault="00C20F99" w:rsidP="00C20F99">
      <w:r w:rsidRPr="00C20F99">
        <w:t>Serve with chicken, fish or pasta.</w:t>
      </w:r>
    </w:p>
    <w:p w14:paraId="693B5A50" w14:textId="36AE00C7" w:rsidR="00A47726" w:rsidRDefault="00A47726">
      <w:r>
        <w:br w:type="page"/>
      </w:r>
    </w:p>
    <w:p w14:paraId="4C609A26" w14:textId="77777777" w:rsidR="002C3E5D" w:rsidRDefault="002C3E5D" w:rsidP="002C3E5D">
      <w:pPr>
        <w:jc w:val="center"/>
      </w:pPr>
    </w:p>
    <w:p w14:paraId="3F33B06B" w14:textId="3D03C526" w:rsidR="002C3E5D" w:rsidRDefault="002C3E5D" w:rsidP="002C3E5D">
      <w:pPr>
        <w:jc w:val="center"/>
      </w:pPr>
    </w:p>
    <w:p w14:paraId="6DCEE61B" w14:textId="77777777" w:rsidR="002C3E5D" w:rsidRDefault="002C3E5D" w:rsidP="002C3E5D">
      <w:pPr>
        <w:jc w:val="center"/>
        <w:rPr>
          <w:color w:val="000000" w:themeColor="text1"/>
          <w:sz w:val="32"/>
          <w:szCs w:val="32"/>
        </w:rPr>
      </w:pPr>
      <w:r>
        <w:rPr>
          <w:color w:val="000000" w:themeColor="text1"/>
          <w:sz w:val="32"/>
          <w:szCs w:val="32"/>
        </w:rPr>
        <w:t>Orzo Risotto</w:t>
      </w:r>
    </w:p>
    <w:p w14:paraId="355E937E" w14:textId="77777777" w:rsidR="002C3E5D" w:rsidRDefault="002C3E5D" w:rsidP="002C3E5D">
      <w:pPr>
        <w:jc w:val="center"/>
        <w:rPr>
          <w:color w:val="000000" w:themeColor="text1"/>
          <w:sz w:val="32"/>
          <w:szCs w:val="32"/>
        </w:rPr>
      </w:pPr>
    </w:p>
    <w:p w14:paraId="084D2204" w14:textId="77777777" w:rsidR="002C3E5D" w:rsidRPr="00695106" w:rsidRDefault="002C3E5D" w:rsidP="002C3E5D">
      <w:pPr>
        <w:rPr>
          <w:color w:val="000000" w:themeColor="text1"/>
          <w:sz w:val="26"/>
          <w:szCs w:val="26"/>
        </w:rPr>
      </w:pPr>
    </w:p>
    <w:p w14:paraId="121EB3BF" w14:textId="77777777" w:rsidR="002C3E5D" w:rsidRPr="00695106" w:rsidRDefault="002C3E5D" w:rsidP="002C3E5D">
      <w:pPr>
        <w:rPr>
          <w:color w:val="000000" w:themeColor="text1"/>
          <w:sz w:val="26"/>
          <w:szCs w:val="26"/>
        </w:rPr>
      </w:pPr>
      <w:r>
        <w:rPr>
          <w:color w:val="000000" w:themeColor="text1"/>
          <w:sz w:val="26"/>
          <w:szCs w:val="26"/>
        </w:rPr>
        <w:t>4</w:t>
      </w:r>
      <w:r w:rsidRPr="00695106">
        <w:rPr>
          <w:color w:val="000000" w:themeColor="text1"/>
          <w:sz w:val="26"/>
          <w:szCs w:val="26"/>
        </w:rPr>
        <w:t xml:space="preserve"> TB unsalted butter</w:t>
      </w:r>
    </w:p>
    <w:p w14:paraId="3EE25405" w14:textId="77777777" w:rsidR="002C3E5D" w:rsidRPr="00695106" w:rsidRDefault="002C3E5D" w:rsidP="002C3E5D">
      <w:pPr>
        <w:rPr>
          <w:color w:val="000000" w:themeColor="text1"/>
          <w:sz w:val="26"/>
          <w:szCs w:val="26"/>
        </w:rPr>
      </w:pPr>
      <w:r w:rsidRPr="00695106">
        <w:rPr>
          <w:color w:val="000000" w:themeColor="text1"/>
          <w:sz w:val="26"/>
          <w:szCs w:val="26"/>
        </w:rPr>
        <w:t>1 shallot, minced</w:t>
      </w:r>
    </w:p>
    <w:p w14:paraId="0BBE0F0C" w14:textId="77777777" w:rsidR="002C3E5D" w:rsidRPr="00695106" w:rsidRDefault="002C3E5D" w:rsidP="002C3E5D">
      <w:pPr>
        <w:rPr>
          <w:color w:val="000000" w:themeColor="text1"/>
          <w:sz w:val="26"/>
          <w:szCs w:val="26"/>
        </w:rPr>
      </w:pPr>
      <w:r w:rsidRPr="00695106">
        <w:rPr>
          <w:color w:val="000000" w:themeColor="text1"/>
          <w:sz w:val="26"/>
          <w:szCs w:val="26"/>
        </w:rPr>
        <w:t>2 garlic cloves, minced</w:t>
      </w:r>
    </w:p>
    <w:p w14:paraId="155400ED" w14:textId="77777777" w:rsidR="002C3E5D" w:rsidRPr="00695106" w:rsidRDefault="002C3E5D" w:rsidP="002C3E5D">
      <w:pPr>
        <w:rPr>
          <w:color w:val="000000" w:themeColor="text1"/>
          <w:sz w:val="26"/>
          <w:szCs w:val="26"/>
        </w:rPr>
      </w:pPr>
      <w:r w:rsidRPr="00695106">
        <w:rPr>
          <w:color w:val="000000" w:themeColor="text1"/>
          <w:sz w:val="26"/>
          <w:szCs w:val="26"/>
        </w:rPr>
        <w:t>¼ cup white wine</w:t>
      </w:r>
    </w:p>
    <w:p w14:paraId="52B4351A" w14:textId="77777777" w:rsidR="002C3E5D" w:rsidRPr="00695106" w:rsidRDefault="002C3E5D" w:rsidP="002C3E5D">
      <w:pPr>
        <w:rPr>
          <w:color w:val="000000" w:themeColor="text1"/>
          <w:sz w:val="26"/>
          <w:szCs w:val="26"/>
        </w:rPr>
      </w:pPr>
      <w:r w:rsidRPr="00695106">
        <w:rPr>
          <w:color w:val="000000" w:themeColor="text1"/>
          <w:sz w:val="26"/>
          <w:szCs w:val="26"/>
        </w:rPr>
        <w:t>2 cups orzo</w:t>
      </w:r>
    </w:p>
    <w:p w14:paraId="6665F857" w14:textId="77777777" w:rsidR="002C3E5D" w:rsidRDefault="002C3E5D" w:rsidP="002C3E5D">
      <w:pPr>
        <w:rPr>
          <w:color w:val="000000" w:themeColor="text1"/>
          <w:sz w:val="26"/>
          <w:szCs w:val="26"/>
        </w:rPr>
      </w:pPr>
      <w:r w:rsidRPr="00695106">
        <w:rPr>
          <w:color w:val="000000" w:themeColor="text1"/>
          <w:sz w:val="26"/>
          <w:szCs w:val="26"/>
        </w:rPr>
        <w:t>6 cups chicken broth</w:t>
      </w:r>
    </w:p>
    <w:p w14:paraId="70F50FE6" w14:textId="77777777" w:rsidR="002C3E5D" w:rsidRPr="00695106" w:rsidRDefault="002C3E5D" w:rsidP="002C3E5D">
      <w:pPr>
        <w:rPr>
          <w:color w:val="000000" w:themeColor="text1"/>
          <w:sz w:val="26"/>
          <w:szCs w:val="26"/>
        </w:rPr>
      </w:pPr>
      <w:r>
        <w:rPr>
          <w:color w:val="000000" w:themeColor="text1"/>
          <w:sz w:val="26"/>
          <w:szCs w:val="26"/>
        </w:rPr>
        <w:t>2 sprigs of fresh thyme</w:t>
      </w:r>
    </w:p>
    <w:p w14:paraId="046FD2C9" w14:textId="77777777" w:rsidR="002C3E5D" w:rsidRPr="00695106" w:rsidRDefault="002C3E5D" w:rsidP="002C3E5D">
      <w:pPr>
        <w:rPr>
          <w:color w:val="000000" w:themeColor="text1"/>
          <w:sz w:val="26"/>
          <w:szCs w:val="26"/>
        </w:rPr>
      </w:pPr>
      <w:r w:rsidRPr="00695106">
        <w:rPr>
          <w:color w:val="000000" w:themeColor="text1"/>
          <w:sz w:val="26"/>
          <w:szCs w:val="26"/>
        </w:rPr>
        <w:t>½ cup Parmesan cheese</w:t>
      </w:r>
      <w:r>
        <w:rPr>
          <w:color w:val="000000" w:themeColor="text1"/>
          <w:sz w:val="26"/>
          <w:szCs w:val="26"/>
        </w:rPr>
        <w:t xml:space="preserve"> plus extra for garnish</w:t>
      </w:r>
    </w:p>
    <w:p w14:paraId="50F60F9B" w14:textId="77777777" w:rsidR="002C3E5D" w:rsidRPr="00695106" w:rsidRDefault="002C3E5D" w:rsidP="002C3E5D">
      <w:pPr>
        <w:rPr>
          <w:color w:val="000000" w:themeColor="text1"/>
          <w:sz w:val="26"/>
          <w:szCs w:val="26"/>
        </w:rPr>
      </w:pPr>
      <w:r w:rsidRPr="00695106">
        <w:rPr>
          <w:color w:val="000000" w:themeColor="text1"/>
          <w:sz w:val="26"/>
          <w:szCs w:val="26"/>
        </w:rPr>
        <w:t>1 TB Italian parsley, chopped</w:t>
      </w:r>
    </w:p>
    <w:p w14:paraId="0AC19C0E" w14:textId="77777777" w:rsidR="002C3E5D" w:rsidRPr="00695106" w:rsidRDefault="002C3E5D" w:rsidP="002C3E5D">
      <w:pPr>
        <w:rPr>
          <w:color w:val="000000" w:themeColor="text1"/>
          <w:sz w:val="26"/>
          <w:szCs w:val="26"/>
        </w:rPr>
      </w:pPr>
    </w:p>
    <w:p w14:paraId="408C8A65" w14:textId="77777777" w:rsidR="002C3E5D" w:rsidRPr="00695106" w:rsidRDefault="002C3E5D" w:rsidP="002C3E5D">
      <w:pPr>
        <w:rPr>
          <w:color w:val="000000" w:themeColor="text1"/>
          <w:sz w:val="26"/>
          <w:szCs w:val="26"/>
        </w:rPr>
      </w:pPr>
    </w:p>
    <w:p w14:paraId="6AA61F34" w14:textId="77777777" w:rsidR="002C3E5D" w:rsidRPr="00695106" w:rsidRDefault="002C3E5D" w:rsidP="002C3E5D">
      <w:pPr>
        <w:rPr>
          <w:color w:val="000000" w:themeColor="text1"/>
          <w:sz w:val="26"/>
          <w:szCs w:val="26"/>
        </w:rPr>
      </w:pPr>
      <w:r w:rsidRPr="00695106">
        <w:rPr>
          <w:color w:val="000000" w:themeColor="text1"/>
          <w:sz w:val="26"/>
          <w:szCs w:val="26"/>
        </w:rPr>
        <w:t xml:space="preserve">In a large Dutch oven melt the butter over medium heat. Add the shallot and cook until softened, about 3 – 4 minutes.  Next add the garlic and cook 30 seconds, or until fragrant.  Deglaze the pan with the wine. </w:t>
      </w:r>
      <w:r>
        <w:rPr>
          <w:color w:val="000000" w:themeColor="text1"/>
          <w:sz w:val="26"/>
          <w:szCs w:val="26"/>
        </w:rPr>
        <w:t xml:space="preserve">Allow it to bubble up about 1 -2 minutes. </w:t>
      </w:r>
      <w:r w:rsidRPr="00695106">
        <w:rPr>
          <w:color w:val="000000" w:themeColor="text1"/>
          <w:sz w:val="26"/>
          <w:szCs w:val="26"/>
        </w:rPr>
        <w:t>Pour in the orzo and stir</w:t>
      </w:r>
      <w:r>
        <w:rPr>
          <w:color w:val="000000" w:themeColor="text1"/>
          <w:sz w:val="26"/>
          <w:szCs w:val="26"/>
        </w:rPr>
        <w:t xml:space="preserve"> until all the liquid is absorbed and the orzo is coated. </w:t>
      </w:r>
      <w:r w:rsidRPr="00695106">
        <w:rPr>
          <w:color w:val="000000" w:themeColor="text1"/>
          <w:sz w:val="26"/>
          <w:szCs w:val="26"/>
        </w:rPr>
        <w:t>Add the broth, bring to a boil. Reduce heat until the liquid is just simmering.</w:t>
      </w:r>
      <w:r>
        <w:rPr>
          <w:color w:val="000000" w:themeColor="text1"/>
          <w:sz w:val="26"/>
          <w:szCs w:val="26"/>
        </w:rPr>
        <w:t xml:space="preserve"> Add the fresh thyme.</w:t>
      </w:r>
      <w:r w:rsidRPr="00695106">
        <w:rPr>
          <w:color w:val="000000" w:themeColor="text1"/>
          <w:sz w:val="26"/>
          <w:szCs w:val="26"/>
        </w:rPr>
        <w:t xml:space="preserve"> Cook for 12 minutes or until the orzo is tender. Remove from the heat. The liquid should have been </w:t>
      </w:r>
      <w:r>
        <w:rPr>
          <w:color w:val="000000" w:themeColor="text1"/>
          <w:sz w:val="26"/>
          <w:szCs w:val="26"/>
        </w:rPr>
        <w:t xml:space="preserve">mostly </w:t>
      </w:r>
      <w:r w:rsidRPr="00695106">
        <w:rPr>
          <w:color w:val="000000" w:themeColor="text1"/>
          <w:sz w:val="26"/>
          <w:szCs w:val="26"/>
        </w:rPr>
        <w:t xml:space="preserve">absorbed, otherwise continue to cook for a few more minutes.  </w:t>
      </w:r>
      <w:r>
        <w:rPr>
          <w:color w:val="000000" w:themeColor="text1"/>
          <w:sz w:val="26"/>
          <w:szCs w:val="26"/>
        </w:rPr>
        <w:t xml:space="preserve">As it sits it will continue to absorb liquid. (I prefer it a little on the runny side.) </w:t>
      </w:r>
      <w:r w:rsidRPr="00695106">
        <w:rPr>
          <w:color w:val="000000" w:themeColor="text1"/>
          <w:sz w:val="26"/>
          <w:szCs w:val="26"/>
        </w:rPr>
        <w:t>When ready, remove the orzo from the stove and add the cheese, stir until incorporated. Garnish with parsley.</w:t>
      </w:r>
    </w:p>
    <w:p w14:paraId="0207F7EB" w14:textId="77777777" w:rsidR="002C3E5D" w:rsidRDefault="002C3E5D" w:rsidP="002C3E5D">
      <w:pPr>
        <w:rPr>
          <w:color w:val="000000" w:themeColor="text1"/>
          <w:sz w:val="32"/>
          <w:szCs w:val="32"/>
        </w:rPr>
      </w:pPr>
    </w:p>
    <w:p w14:paraId="06BEA6AD" w14:textId="77777777" w:rsidR="002C3E5D" w:rsidRDefault="002C3E5D" w:rsidP="002C3E5D">
      <w:pPr>
        <w:rPr>
          <w:color w:val="000000" w:themeColor="text1"/>
          <w:sz w:val="32"/>
          <w:szCs w:val="32"/>
        </w:rPr>
      </w:pPr>
    </w:p>
    <w:p w14:paraId="622B87CF" w14:textId="52818EEF" w:rsidR="002C3E5D" w:rsidRDefault="002C3E5D" w:rsidP="002C3E5D">
      <w:pPr>
        <w:rPr>
          <w:color w:val="000000" w:themeColor="text1"/>
          <w:sz w:val="32"/>
          <w:szCs w:val="32"/>
        </w:rPr>
      </w:pPr>
    </w:p>
    <w:p w14:paraId="4F5552A5" w14:textId="17506C65" w:rsidR="00A47726" w:rsidRDefault="00A47726" w:rsidP="002C3E5D">
      <w:pPr>
        <w:rPr>
          <w:color w:val="000000" w:themeColor="text1"/>
          <w:sz w:val="32"/>
          <w:szCs w:val="32"/>
        </w:rPr>
      </w:pPr>
    </w:p>
    <w:p w14:paraId="035B1A1D" w14:textId="59057F95" w:rsidR="00A47726" w:rsidRDefault="00A47726" w:rsidP="002C3E5D">
      <w:pPr>
        <w:rPr>
          <w:color w:val="000000" w:themeColor="text1"/>
          <w:sz w:val="32"/>
          <w:szCs w:val="32"/>
        </w:rPr>
      </w:pPr>
    </w:p>
    <w:p w14:paraId="42FC680C" w14:textId="683063EE" w:rsidR="00A47726" w:rsidRDefault="00A47726" w:rsidP="002C3E5D">
      <w:pPr>
        <w:rPr>
          <w:color w:val="000000" w:themeColor="text1"/>
          <w:sz w:val="32"/>
          <w:szCs w:val="32"/>
        </w:rPr>
      </w:pPr>
    </w:p>
    <w:p w14:paraId="23769DEB" w14:textId="18950EE6" w:rsidR="00A47726" w:rsidRDefault="00A47726" w:rsidP="002C3E5D">
      <w:pPr>
        <w:rPr>
          <w:color w:val="000000" w:themeColor="text1"/>
          <w:sz w:val="32"/>
          <w:szCs w:val="32"/>
        </w:rPr>
      </w:pPr>
    </w:p>
    <w:p w14:paraId="29694ED2" w14:textId="480189C8" w:rsidR="00A47726" w:rsidRDefault="00A47726" w:rsidP="002C3E5D">
      <w:pPr>
        <w:rPr>
          <w:color w:val="000000" w:themeColor="text1"/>
          <w:sz w:val="32"/>
          <w:szCs w:val="32"/>
        </w:rPr>
      </w:pPr>
    </w:p>
    <w:p w14:paraId="7E0FA009" w14:textId="387B6611" w:rsidR="00A47726" w:rsidRDefault="00A47726" w:rsidP="002C3E5D">
      <w:pPr>
        <w:rPr>
          <w:color w:val="000000" w:themeColor="text1"/>
          <w:sz w:val="32"/>
          <w:szCs w:val="32"/>
        </w:rPr>
      </w:pPr>
    </w:p>
    <w:p w14:paraId="71076A1F" w14:textId="77777777" w:rsidR="00A47726" w:rsidRDefault="00A47726" w:rsidP="002C3E5D">
      <w:pPr>
        <w:rPr>
          <w:color w:val="000000" w:themeColor="text1"/>
          <w:sz w:val="32"/>
          <w:szCs w:val="32"/>
        </w:rPr>
      </w:pPr>
    </w:p>
    <w:p w14:paraId="18E39D0C" w14:textId="77777777" w:rsidR="002C3E5D" w:rsidRDefault="002C3E5D" w:rsidP="002C3E5D">
      <w:pPr>
        <w:rPr>
          <w:color w:val="000000" w:themeColor="text1"/>
          <w:sz w:val="32"/>
          <w:szCs w:val="32"/>
        </w:rPr>
      </w:pPr>
    </w:p>
    <w:p w14:paraId="6F0C8F5A" w14:textId="77777777" w:rsidR="002C3E5D" w:rsidRDefault="002C3E5D" w:rsidP="002C3E5D">
      <w:pPr>
        <w:rPr>
          <w:color w:val="000000" w:themeColor="text1"/>
          <w:sz w:val="32"/>
          <w:szCs w:val="32"/>
        </w:rPr>
      </w:pPr>
    </w:p>
    <w:p w14:paraId="54AF1932" w14:textId="56CBD6A3" w:rsidR="002C3E5D" w:rsidRDefault="002C3E5D" w:rsidP="002C3E5D">
      <w:pPr>
        <w:jc w:val="center"/>
      </w:pPr>
    </w:p>
    <w:p w14:paraId="64F60B6C" w14:textId="4E2110C4" w:rsidR="002C3E5D" w:rsidRDefault="002C3E5D" w:rsidP="002C3E5D">
      <w:pPr>
        <w:jc w:val="center"/>
      </w:pPr>
    </w:p>
    <w:p w14:paraId="658D0392" w14:textId="77777777" w:rsidR="002C3E5D" w:rsidRDefault="002C3E5D" w:rsidP="002C3E5D">
      <w:pPr>
        <w:jc w:val="center"/>
      </w:pPr>
    </w:p>
    <w:p w14:paraId="0C424980" w14:textId="77777777" w:rsidR="002C3E5D" w:rsidRDefault="002C3E5D" w:rsidP="002C3E5D">
      <w:pPr>
        <w:jc w:val="center"/>
        <w:rPr>
          <w:sz w:val="32"/>
          <w:szCs w:val="32"/>
        </w:rPr>
      </w:pPr>
      <w:r w:rsidRPr="00750707">
        <w:rPr>
          <w:sz w:val="32"/>
          <w:szCs w:val="32"/>
        </w:rPr>
        <w:lastRenderedPageBreak/>
        <w:t>Affogato</w:t>
      </w:r>
    </w:p>
    <w:p w14:paraId="660A616E" w14:textId="77777777" w:rsidR="002C3E5D" w:rsidRDefault="002C3E5D" w:rsidP="002C3E5D">
      <w:pPr>
        <w:rPr>
          <w:sz w:val="28"/>
          <w:szCs w:val="28"/>
        </w:rPr>
      </w:pPr>
      <w:r>
        <w:rPr>
          <w:sz w:val="28"/>
          <w:szCs w:val="28"/>
        </w:rPr>
        <w:t>Vanilla gelato</w:t>
      </w:r>
    </w:p>
    <w:p w14:paraId="3748A010" w14:textId="77777777" w:rsidR="002C3E5D" w:rsidRDefault="002C3E5D" w:rsidP="002C3E5D">
      <w:pPr>
        <w:rPr>
          <w:sz w:val="28"/>
          <w:szCs w:val="28"/>
        </w:rPr>
      </w:pPr>
      <w:r>
        <w:rPr>
          <w:sz w:val="28"/>
          <w:szCs w:val="28"/>
        </w:rPr>
        <w:t>Brewed espresso</w:t>
      </w:r>
    </w:p>
    <w:p w14:paraId="78315D40" w14:textId="77777777" w:rsidR="002C3E5D" w:rsidRDefault="002C3E5D" w:rsidP="002C3E5D">
      <w:pPr>
        <w:rPr>
          <w:sz w:val="28"/>
          <w:szCs w:val="28"/>
        </w:rPr>
      </w:pPr>
      <w:r>
        <w:rPr>
          <w:sz w:val="28"/>
          <w:szCs w:val="28"/>
        </w:rPr>
        <w:t>Chopped nuts</w:t>
      </w:r>
    </w:p>
    <w:p w14:paraId="18D35F7B" w14:textId="77777777" w:rsidR="002C3E5D" w:rsidRDefault="002C3E5D" w:rsidP="002C3E5D">
      <w:pPr>
        <w:rPr>
          <w:sz w:val="28"/>
          <w:szCs w:val="28"/>
        </w:rPr>
      </w:pPr>
      <w:r>
        <w:rPr>
          <w:sz w:val="28"/>
          <w:szCs w:val="28"/>
        </w:rPr>
        <w:t>Chocolate shavings</w:t>
      </w:r>
    </w:p>
    <w:p w14:paraId="0002B5A6" w14:textId="77777777" w:rsidR="002C3E5D" w:rsidRDefault="002C3E5D" w:rsidP="002C3E5D">
      <w:pPr>
        <w:rPr>
          <w:sz w:val="28"/>
          <w:szCs w:val="28"/>
        </w:rPr>
      </w:pPr>
    </w:p>
    <w:p w14:paraId="02FF4B1E" w14:textId="77777777" w:rsidR="002C3E5D" w:rsidRDefault="002C3E5D" w:rsidP="002C3E5D">
      <w:pPr>
        <w:rPr>
          <w:sz w:val="28"/>
          <w:szCs w:val="28"/>
        </w:rPr>
      </w:pPr>
      <w:r>
        <w:rPr>
          <w:sz w:val="28"/>
          <w:szCs w:val="28"/>
        </w:rPr>
        <w:t>Place 2 scoops of gelato in a dessert dish. Pour 1 – 2 shots of freshly brewed espresso over the gelato and garnish with nuts and chocolate shavings if desired.</w:t>
      </w:r>
    </w:p>
    <w:p w14:paraId="16F17F04" w14:textId="77777777" w:rsidR="002C3E5D" w:rsidRPr="00750707" w:rsidRDefault="002C3E5D" w:rsidP="002C3E5D">
      <w:pPr>
        <w:rPr>
          <w:sz w:val="28"/>
          <w:szCs w:val="28"/>
        </w:rPr>
      </w:pPr>
    </w:p>
    <w:p w14:paraId="62EBD474" w14:textId="77777777" w:rsidR="002C3E5D" w:rsidRPr="002C3E5D" w:rsidRDefault="002C3E5D" w:rsidP="002C3E5D">
      <w:pPr>
        <w:jc w:val="center"/>
      </w:pPr>
    </w:p>
    <w:sectPr w:rsidR="002C3E5D" w:rsidRPr="002C3E5D" w:rsidSect="00A4772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BC41" w14:textId="77777777" w:rsidR="00CF1BD4" w:rsidRDefault="00CF1BD4" w:rsidP="00A47726">
      <w:r>
        <w:separator/>
      </w:r>
    </w:p>
  </w:endnote>
  <w:endnote w:type="continuationSeparator" w:id="0">
    <w:p w14:paraId="4F984429" w14:textId="77777777" w:rsidR="00CF1BD4" w:rsidRDefault="00CF1BD4" w:rsidP="00A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658418"/>
      <w:docPartObj>
        <w:docPartGallery w:val="Page Numbers (Bottom of Page)"/>
        <w:docPartUnique/>
      </w:docPartObj>
    </w:sdtPr>
    <w:sdtEndPr>
      <w:rPr>
        <w:rStyle w:val="PageNumber"/>
      </w:rPr>
    </w:sdtEndPr>
    <w:sdtContent>
      <w:p w14:paraId="3323AA4D" w14:textId="646D2086" w:rsidR="00A47726" w:rsidRDefault="00A47726" w:rsidP="007E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AB7A2" w14:textId="77777777" w:rsidR="00A47726" w:rsidRDefault="00A47726" w:rsidP="00A47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380311"/>
      <w:docPartObj>
        <w:docPartGallery w:val="Page Numbers (Bottom of Page)"/>
        <w:docPartUnique/>
      </w:docPartObj>
    </w:sdtPr>
    <w:sdtEndPr>
      <w:rPr>
        <w:rStyle w:val="PageNumber"/>
      </w:rPr>
    </w:sdtEndPr>
    <w:sdtContent>
      <w:p w14:paraId="49BC53C1" w14:textId="5599D6E4" w:rsidR="00A47726" w:rsidRDefault="00A47726" w:rsidP="007E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7A1675" w14:textId="77777777" w:rsidR="00A47726" w:rsidRDefault="00A47726" w:rsidP="00A477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53EF" w14:textId="77777777" w:rsidR="00CF1BD4" w:rsidRDefault="00CF1BD4" w:rsidP="00A47726">
      <w:r>
        <w:separator/>
      </w:r>
    </w:p>
  </w:footnote>
  <w:footnote w:type="continuationSeparator" w:id="0">
    <w:p w14:paraId="1EF728EA" w14:textId="77777777" w:rsidR="00CF1BD4" w:rsidRDefault="00CF1BD4" w:rsidP="00A4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95D"/>
    <w:multiLevelType w:val="hybridMultilevel"/>
    <w:tmpl w:val="EB1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5F68"/>
    <w:multiLevelType w:val="hybridMultilevel"/>
    <w:tmpl w:val="DD7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119F8"/>
    <w:multiLevelType w:val="hybridMultilevel"/>
    <w:tmpl w:val="C8C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F74D8"/>
    <w:multiLevelType w:val="hybridMultilevel"/>
    <w:tmpl w:val="9552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13384"/>
    <w:multiLevelType w:val="hybridMultilevel"/>
    <w:tmpl w:val="9FC0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147BE"/>
    <w:multiLevelType w:val="hybridMultilevel"/>
    <w:tmpl w:val="FE7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7334E"/>
    <w:multiLevelType w:val="hybridMultilevel"/>
    <w:tmpl w:val="CDD4BD5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76F728E1"/>
    <w:multiLevelType w:val="hybridMultilevel"/>
    <w:tmpl w:val="F932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4D84"/>
    <w:multiLevelType w:val="hybridMultilevel"/>
    <w:tmpl w:val="392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930126">
    <w:abstractNumId w:val="3"/>
  </w:num>
  <w:num w:numId="2" w16cid:durableId="1288926665">
    <w:abstractNumId w:val="8"/>
  </w:num>
  <w:num w:numId="3" w16cid:durableId="1361010160">
    <w:abstractNumId w:val="0"/>
  </w:num>
  <w:num w:numId="4" w16cid:durableId="1104224189">
    <w:abstractNumId w:val="2"/>
  </w:num>
  <w:num w:numId="5" w16cid:durableId="1374383507">
    <w:abstractNumId w:val="5"/>
  </w:num>
  <w:num w:numId="6" w16cid:durableId="119499595">
    <w:abstractNumId w:val="7"/>
  </w:num>
  <w:num w:numId="7" w16cid:durableId="1146817525">
    <w:abstractNumId w:val="4"/>
  </w:num>
  <w:num w:numId="8" w16cid:durableId="1833986102">
    <w:abstractNumId w:val="1"/>
  </w:num>
  <w:num w:numId="9" w16cid:durableId="69214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6F"/>
    <w:rsid w:val="00043B35"/>
    <w:rsid w:val="00054B57"/>
    <w:rsid w:val="002C3E5D"/>
    <w:rsid w:val="003C59FD"/>
    <w:rsid w:val="004C2E6F"/>
    <w:rsid w:val="004F1F0A"/>
    <w:rsid w:val="00603564"/>
    <w:rsid w:val="00736C3C"/>
    <w:rsid w:val="007D4C3E"/>
    <w:rsid w:val="00866EC4"/>
    <w:rsid w:val="00981653"/>
    <w:rsid w:val="0098551F"/>
    <w:rsid w:val="00A47726"/>
    <w:rsid w:val="00C20F99"/>
    <w:rsid w:val="00CF1BD4"/>
    <w:rsid w:val="00E40709"/>
    <w:rsid w:val="00E93A51"/>
    <w:rsid w:val="00ED6BB6"/>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E1B04"/>
  <w15:chartTrackingRefBased/>
  <w15:docId w15:val="{3498AE7D-65BD-CF41-BF2F-F08A0B15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0A"/>
    <w:rPr>
      <w:rFonts w:ascii="Times New Roman" w:eastAsia="Times New Roman" w:hAnsi="Times New Roman" w:cs="Times New Roman"/>
    </w:rPr>
  </w:style>
  <w:style w:type="paragraph" w:styleId="Heading1">
    <w:name w:val="heading 1"/>
    <w:next w:val="Normal"/>
    <w:link w:val="Heading1Char"/>
    <w:uiPriority w:val="9"/>
    <w:qFormat/>
    <w:rsid w:val="00736C3C"/>
    <w:pPr>
      <w:keepNext/>
      <w:keepLines/>
      <w:spacing w:after="6" w:line="255" w:lineRule="auto"/>
      <w:ind w:left="855"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E5D"/>
    <w:rPr>
      <w:color w:val="0563C1" w:themeColor="hyperlink"/>
      <w:u w:val="single"/>
    </w:rPr>
  </w:style>
  <w:style w:type="character" w:styleId="UnresolvedMention">
    <w:name w:val="Unresolved Mention"/>
    <w:basedOn w:val="DefaultParagraphFont"/>
    <w:uiPriority w:val="99"/>
    <w:semiHidden/>
    <w:unhideWhenUsed/>
    <w:rsid w:val="002C3E5D"/>
    <w:rPr>
      <w:color w:val="605E5C"/>
      <w:shd w:val="clear" w:color="auto" w:fill="E1DFDD"/>
    </w:rPr>
  </w:style>
  <w:style w:type="paragraph" w:styleId="ListParagraph">
    <w:name w:val="List Paragraph"/>
    <w:basedOn w:val="Normal"/>
    <w:uiPriority w:val="34"/>
    <w:qFormat/>
    <w:rsid w:val="003C59F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36C3C"/>
    <w:rPr>
      <w:rFonts w:ascii="Times New Roman" w:eastAsia="Times New Roman" w:hAnsi="Times New Roman" w:cs="Times New Roman"/>
      <w:color w:val="000000"/>
      <w:sz w:val="32"/>
    </w:rPr>
  </w:style>
  <w:style w:type="paragraph" w:styleId="Footer">
    <w:name w:val="footer"/>
    <w:basedOn w:val="Normal"/>
    <w:link w:val="FooterChar"/>
    <w:uiPriority w:val="99"/>
    <w:unhideWhenUsed/>
    <w:rsid w:val="00A4772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47726"/>
  </w:style>
  <w:style w:type="character" w:styleId="PageNumber">
    <w:name w:val="page number"/>
    <w:basedOn w:val="DefaultParagraphFont"/>
    <w:uiPriority w:val="99"/>
    <w:semiHidden/>
    <w:unhideWhenUsed/>
    <w:rsid w:val="00A4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1</TotalTime>
  <Pages>9</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2022-07-28T18:08:00Z</cp:lastPrinted>
  <dcterms:created xsi:type="dcterms:W3CDTF">2022-08-04T13:20:00Z</dcterms:created>
  <dcterms:modified xsi:type="dcterms:W3CDTF">2022-08-04T13:20:00Z</dcterms:modified>
</cp:coreProperties>
</file>