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CF82" w14:textId="5A08BCA0"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56387675" wp14:editId="4F25443D">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1C392942" w14:textId="57F0885D" w:rsidR="00E60F30" w:rsidRDefault="00E60F30" w:rsidP="00981653">
      <w:pPr>
        <w:jc w:val="center"/>
      </w:pPr>
    </w:p>
    <w:p w14:paraId="41AC4B40" w14:textId="7D4CB9BC" w:rsidR="00E60F30" w:rsidRDefault="00E60F30" w:rsidP="00981653">
      <w:pPr>
        <w:jc w:val="center"/>
      </w:pPr>
      <w:proofErr w:type="gramStart"/>
      <w:r>
        <w:t>TJ’s</w:t>
      </w:r>
      <w:proofErr w:type="gramEnd"/>
      <w:r>
        <w:t xml:space="preserve"> for 2 Fish Night</w:t>
      </w:r>
    </w:p>
    <w:p w14:paraId="037E5178" w14:textId="200818ED" w:rsidR="00E60F30" w:rsidRDefault="00E60F30" w:rsidP="00981653">
      <w:pPr>
        <w:jc w:val="center"/>
      </w:pPr>
    </w:p>
    <w:p w14:paraId="12C5B56B" w14:textId="45CD8FEE" w:rsidR="00E60F30" w:rsidRDefault="00E60F30" w:rsidP="00981653">
      <w:pPr>
        <w:jc w:val="center"/>
      </w:pPr>
    </w:p>
    <w:p w14:paraId="7A1770EE" w14:textId="69F36C6F" w:rsidR="00E60F30" w:rsidRDefault="00E60F30" w:rsidP="00981653">
      <w:pPr>
        <w:jc w:val="center"/>
      </w:pPr>
      <w:r>
        <w:t>Menu</w:t>
      </w:r>
    </w:p>
    <w:p w14:paraId="3A93BEE8" w14:textId="670EC1D2" w:rsidR="00E60F30" w:rsidRDefault="00E60F30" w:rsidP="00981653">
      <w:pPr>
        <w:jc w:val="center"/>
      </w:pPr>
      <w:r>
        <w:t>Pecan and Bourbon Glazed Salmon</w:t>
      </w:r>
    </w:p>
    <w:p w14:paraId="3C2E847C" w14:textId="25052306" w:rsidR="00E60F30" w:rsidRDefault="00E60F30" w:rsidP="00981653">
      <w:pPr>
        <w:jc w:val="center"/>
      </w:pPr>
      <w:r>
        <w:t>Whole Wheat Couscous with Pecans and Mixed Fruit</w:t>
      </w:r>
    </w:p>
    <w:p w14:paraId="511D53F4" w14:textId="5E0AB87F" w:rsidR="00E60F30" w:rsidRDefault="00E60F30" w:rsidP="00981653">
      <w:pPr>
        <w:jc w:val="center"/>
      </w:pPr>
      <w:r>
        <w:t>Honey Glazed Baby Carrots</w:t>
      </w:r>
    </w:p>
    <w:p w14:paraId="5C54BEC5" w14:textId="460B2FB7" w:rsidR="00E60F30" w:rsidRDefault="00E60F30" w:rsidP="00981653">
      <w:pPr>
        <w:jc w:val="center"/>
      </w:pPr>
      <w:r>
        <w:t>Cookie Butter Ice Cream Balls with Salted Caramel</w:t>
      </w:r>
    </w:p>
    <w:p w14:paraId="3768097D" w14:textId="2D40E304" w:rsidR="00E60F30" w:rsidRDefault="00E60F30" w:rsidP="00981653">
      <w:pPr>
        <w:jc w:val="center"/>
      </w:pPr>
    </w:p>
    <w:p w14:paraId="2D51EBCB" w14:textId="3ACF8E55" w:rsidR="00E60F30" w:rsidRDefault="00E60F30" w:rsidP="00981653">
      <w:pPr>
        <w:jc w:val="center"/>
      </w:pPr>
    </w:p>
    <w:p w14:paraId="47942693" w14:textId="1998AB1F" w:rsidR="00E60F30" w:rsidRDefault="00E60F30" w:rsidP="00981653">
      <w:pPr>
        <w:jc w:val="center"/>
      </w:pPr>
    </w:p>
    <w:p w14:paraId="10E99650" w14:textId="294C7DCE" w:rsidR="00E60F30" w:rsidRDefault="007C6038" w:rsidP="00981653">
      <w:pPr>
        <w:jc w:val="center"/>
      </w:pPr>
      <w:r>
        <w:t>To access the class video, copy and paste the following link into your browser:</w:t>
      </w:r>
    </w:p>
    <w:p w14:paraId="46EA4E23" w14:textId="787AAC37" w:rsidR="00673CFA" w:rsidRDefault="007C6038" w:rsidP="00673CFA">
      <w:pPr>
        <w:jc w:val="center"/>
      </w:pPr>
      <w:hyperlink r:id="rId8" w:history="1">
        <w:r w:rsidRPr="007C6038">
          <w:rPr>
            <w:rStyle w:val="Hyperlink"/>
            <w:rFonts w:ascii="Times" w:hAnsi="Times"/>
            <w:sz w:val="27"/>
            <w:szCs w:val="27"/>
            <w:shd w:val="clear" w:color="auto" w:fill="FFFFFF"/>
          </w:rPr>
          <w:t>www.cookingthymewithstacie.com/</w:t>
        </w:r>
        <w:r w:rsidRPr="007C6038">
          <w:rPr>
            <w:rStyle w:val="Hyperlink"/>
          </w:rPr>
          <w:t xml:space="preserve"> </w:t>
        </w:r>
        <w:r w:rsidRPr="007C6038">
          <w:rPr>
            <w:rStyle w:val="Hyperlink"/>
            <w:rFonts w:ascii="Times" w:hAnsi="Times"/>
            <w:sz w:val="27"/>
            <w:szCs w:val="27"/>
            <w:shd w:val="clear" w:color="auto" w:fill="FFFFFF"/>
          </w:rPr>
          <w:t>/video-class-purchase/tj2fish</w:t>
        </w:r>
      </w:hyperlink>
    </w:p>
    <w:p w14:paraId="5C225E92" w14:textId="77777777" w:rsidR="00673CFA" w:rsidRDefault="00673CFA" w:rsidP="00981653">
      <w:pPr>
        <w:jc w:val="center"/>
      </w:pPr>
    </w:p>
    <w:p w14:paraId="5393AFF7" w14:textId="63D27AFC" w:rsidR="00E60F30" w:rsidRDefault="00E60F30" w:rsidP="00981653">
      <w:pPr>
        <w:jc w:val="center"/>
      </w:pPr>
    </w:p>
    <w:p w14:paraId="1CC4F0BD" w14:textId="4A54384F" w:rsidR="00E60F30" w:rsidRDefault="00E60F30" w:rsidP="00981653">
      <w:pPr>
        <w:jc w:val="center"/>
      </w:pPr>
    </w:p>
    <w:p w14:paraId="1A5D031A" w14:textId="35FDBB65" w:rsidR="00E60F30" w:rsidRDefault="00000000" w:rsidP="00981653">
      <w:pPr>
        <w:jc w:val="center"/>
      </w:pPr>
      <w:hyperlink r:id="rId9" w:history="1">
        <w:r w:rsidR="00E60F30" w:rsidRPr="00574123">
          <w:rPr>
            <w:rStyle w:val="Hyperlink"/>
          </w:rPr>
          <w:t>www.cookingthymewithstacie.com</w:t>
        </w:r>
      </w:hyperlink>
    </w:p>
    <w:p w14:paraId="19F8C744" w14:textId="7E67DB51" w:rsidR="00E60F30" w:rsidRDefault="00E60F30" w:rsidP="00981653">
      <w:pPr>
        <w:jc w:val="center"/>
      </w:pPr>
    </w:p>
    <w:p w14:paraId="7155A9C9" w14:textId="7E5F6B7E" w:rsidR="00E81800" w:rsidRDefault="00E81800" w:rsidP="00981653">
      <w:pPr>
        <w:jc w:val="center"/>
      </w:pPr>
    </w:p>
    <w:p w14:paraId="2DABBB22" w14:textId="3036D2A8" w:rsidR="00E81800" w:rsidRDefault="00E81800" w:rsidP="00981653">
      <w:pPr>
        <w:jc w:val="center"/>
      </w:pPr>
    </w:p>
    <w:p w14:paraId="423C3F90" w14:textId="1C5F4A8F" w:rsidR="00E81800" w:rsidRDefault="00E81800" w:rsidP="00981653">
      <w:pPr>
        <w:jc w:val="center"/>
      </w:pPr>
    </w:p>
    <w:p w14:paraId="0EBC2239" w14:textId="6279A91D" w:rsidR="00E81800" w:rsidRDefault="00E81800" w:rsidP="00981653">
      <w:pPr>
        <w:jc w:val="center"/>
      </w:pPr>
    </w:p>
    <w:p w14:paraId="7059B784" w14:textId="3CE23811" w:rsidR="00E81800" w:rsidRDefault="00E81800" w:rsidP="00981653">
      <w:pPr>
        <w:jc w:val="center"/>
      </w:pPr>
    </w:p>
    <w:p w14:paraId="0B2FD744" w14:textId="456207F2" w:rsidR="00E81800" w:rsidRDefault="00E81800" w:rsidP="00E821E5"/>
    <w:p w14:paraId="5CD7AA40" w14:textId="2DCDD989" w:rsidR="00E81800" w:rsidRPr="00E821E5" w:rsidRDefault="00E81800" w:rsidP="00981653">
      <w:pPr>
        <w:jc w:val="center"/>
        <w:rPr>
          <w:sz w:val="32"/>
          <w:szCs w:val="32"/>
        </w:rPr>
      </w:pPr>
      <w:r w:rsidRPr="00E821E5">
        <w:rPr>
          <w:sz w:val="32"/>
          <w:szCs w:val="32"/>
        </w:rPr>
        <w:lastRenderedPageBreak/>
        <w:t>Shopping List</w:t>
      </w:r>
    </w:p>
    <w:p w14:paraId="4D1F3662" w14:textId="417630BB" w:rsidR="00E81800" w:rsidRDefault="00E81800" w:rsidP="00981653">
      <w:pPr>
        <w:jc w:val="center"/>
      </w:pPr>
    </w:p>
    <w:p w14:paraId="6E385BAF" w14:textId="4D2838B3" w:rsidR="00E81800" w:rsidRDefault="00E81800" w:rsidP="00E81800">
      <w:r>
        <w:t>Dairy/Freezer</w:t>
      </w:r>
    </w:p>
    <w:p w14:paraId="6639AE4A" w14:textId="6741CA4F" w:rsidR="00E821E5" w:rsidRDefault="00E0458C" w:rsidP="00E821E5">
      <w:pPr>
        <w:pStyle w:val="ListParagraph"/>
        <w:numPr>
          <w:ilvl w:val="0"/>
          <w:numId w:val="2"/>
        </w:numPr>
      </w:pPr>
      <w:r>
        <w:t>5</w:t>
      </w:r>
      <w:r w:rsidRPr="000A57F9">
        <w:t xml:space="preserve"> TB unsalted butter</w:t>
      </w:r>
    </w:p>
    <w:p w14:paraId="4DE02812" w14:textId="77777777" w:rsidR="00E821E5" w:rsidRDefault="00E821E5" w:rsidP="00E821E5">
      <w:pPr>
        <w:pStyle w:val="ListParagraph"/>
        <w:numPr>
          <w:ilvl w:val="0"/>
          <w:numId w:val="2"/>
        </w:numPr>
      </w:pPr>
      <w:r>
        <w:t>1 container Trader Joe’s cookie butter ice cream</w:t>
      </w:r>
    </w:p>
    <w:p w14:paraId="1B1416C7" w14:textId="77777777" w:rsidR="00E0458C" w:rsidRDefault="00E0458C" w:rsidP="00E821E5">
      <w:pPr>
        <w:ind w:left="360"/>
      </w:pPr>
    </w:p>
    <w:p w14:paraId="2480D952" w14:textId="0201CAB0" w:rsidR="00E81800" w:rsidRDefault="00E81800" w:rsidP="00E81800">
      <w:r>
        <w:t>Pantry</w:t>
      </w:r>
    </w:p>
    <w:p w14:paraId="6251C1D9" w14:textId="77777777" w:rsidR="00E0458C" w:rsidRDefault="00E0458C" w:rsidP="00E0458C">
      <w:pPr>
        <w:pStyle w:val="ListParagraph"/>
        <w:numPr>
          <w:ilvl w:val="0"/>
          <w:numId w:val="3"/>
        </w:numPr>
      </w:pPr>
      <w:r>
        <w:t>1 TB Dijon mustard</w:t>
      </w:r>
    </w:p>
    <w:p w14:paraId="32FF365E" w14:textId="3338AEDF" w:rsidR="00E0458C" w:rsidRDefault="00E821E5" w:rsidP="00E0458C">
      <w:pPr>
        <w:pStyle w:val="ListParagraph"/>
        <w:numPr>
          <w:ilvl w:val="0"/>
          <w:numId w:val="3"/>
        </w:numPr>
      </w:pPr>
      <w:r>
        <w:t>4</w:t>
      </w:r>
      <w:r w:rsidR="00E0458C">
        <w:t xml:space="preserve"> TB honey</w:t>
      </w:r>
    </w:p>
    <w:p w14:paraId="03D5751E" w14:textId="4A1EA79E" w:rsidR="00E0458C" w:rsidRDefault="007C6038" w:rsidP="00E0458C">
      <w:pPr>
        <w:pStyle w:val="ListParagraph"/>
        <w:numPr>
          <w:ilvl w:val="0"/>
          <w:numId w:val="3"/>
        </w:numPr>
      </w:pPr>
      <w:r>
        <w:t xml:space="preserve">½ </w:t>
      </w:r>
      <w:r w:rsidR="00E0458C">
        <w:t>cup</w:t>
      </w:r>
      <w:r w:rsidR="00E821E5">
        <w:t xml:space="preserve"> plus 2 TB Trader Joe’s</w:t>
      </w:r>
      <w:r w:rsidR="00E0458C">
        <w:t xml:space="preserve"> chopped pecan</w:t>
      </w:r>
      <w:r w:rsidR="00E821E5">
        <w:t xml:space="preserve"> pieces</w:t>
      </w:r>
    </w:p>
    <w:p w14:paraId="2EFA9F85" w14:textId="77777777" w:rsidR="00E0458C" w:rsidRDefault="00E0458C" w:rsidP="00E0458C">
      <w:pPr>
        <w:pStyle w:val="ListParagraph"/>
        <w:numPr>
          <w:ilvl w:val="0"/>
          <w:numId w:val="3"/>
        </w:numPr>
      </w:pPr>
      <w:r>
        <w:t>¼ cup Panko crumbs</w:t>
      </w:r>
    </w:p>
    <w:p w14:paraId="5FC67DD1" w14:textId="70119237" w:rsidR="00E0458C" w:rsidRDefault="00E0458C" w:rsidP="00E0458C">
      <w:pPr>
        <w:pStyle w:val="ListParagraph"/>
        <w:numPr>
          <w:ilvl w:val="0"/>
          <w:numId w:val="3"/>
        </w:numPr>
      </w:pPr>
      <w:r>
        <w:t xml:space="preserve"> 3 TB olive oil</w:t>
      </w:r>
    </w:p>
    <w:p w14:paraId="5CD5A639" w14:textId="77777777" w:rsidR="00E0458C" w:rsidRDefault="00E0458C" w:rsidP="00E0458C">
      <w:pPr>
        <w:pStyle w:val="ListParagraph"/>
        <w:numPr>
          <w:ilvl w:val="0"/>
          <w:numId w:val="3"/>
        </w:numPr>
      </w:pPr>
      <w:r>
        <w:t>Cooking spray</w:t>
      </w:r>
    </w:p>
    <w:p w14:paraId="2A4A3EDD" w14:textId="77777777" w:rsidR="00E0458C" w:rsidRPr="009146CC" w:rsidRDefault="00E0458C" w:rsidP="00E0458C">
      <w:pPr>
        <w:pStyle w:val="ListParagraph"/>
        <w:numPr>
          <w:ilvl w:val="0"/>
          <w:numId w:val="3"/>
        </w:numPr>
      </w:pPr>
      <w:r w:rsidRPr="009146CC">
        <w:t>1 cup Trader Joe’s whole wheat couscous</w:t>
      </w:r>
    </w:p>
    <w:p w14:paraId="19C96AED" w14:textId="449BB4D8" w:rsidR="00E0458C" w:rsidRDefault="00E0458C" w:rsidP="00E821E5">
      <w:pPr>
        <w:pStyle w:val="ListParagraph"/>
        <w:numPr>
          <w:ilvl w:val="0"/>
          <w:numId w:val="3"/>
        </w:numPr>
      </w:pPr>
      <w:r w:rsidRPr="009146CC">
        <w:t>1 cup vegetable broth</w:t>
      </w:r>
    </w:p>
    <w:p w14:paraId="1CB8C896" w14:textId="299674FD" w:rsidR="00E0458C" w:rsidRDefault="00E0458C" w:rsidP="00E0458C">
      <w:pPr>
        <w:pStyle w:val="ListParagraph"/>
        <w:numPr>
          <w:ilvl w:val="0"/>
          <w:numId w:val="3"/>
        </w:numPr>
      </w:pPr>
      <w:r>
        <w:t>1 bag Trader Joe’s Golden Berry Blend (dried fruit in the same section as the nuts)</w:t>
      </w:r>
    </w:p>
    <w:p w14:paraId="0C12E4E8" w14:textId="77777777" w:rsidR="00E821E5" w:rsidRDefault="00E821E5" w:rsidP="00E821E5"/>
    <w:p w14:paraId="386378D4" w14:textId="681FF356" w:rsidR="00E81800" w:rsidRDefault="00E81800" w:rsidP="00E81800">
      <w:r>
        <w:t>Produce</w:t>
      </w:r>
    </w:p>
    <w:p w14:paraId="2CC72A4C" w14:textId="57A32420" w:rsidR="00E0458C" w:rsidRDefault="00E0458C" w:rsidP="00E0458C">
      <w:pPr>
        <w:pStyle w:val="ListParagraph"/>
        <w:numPr>
          <w:ilvl w:val="0"/>
          <w:numId w:val="6"/>
        </w:numPr>
      </w:pPr>
      <w:r>
        <w:t>1 bag baby carrots</w:t>
      </w:r>
    </w:p>
    <w:p w14:paraId="28ADC528" w14:textId="77777777" w:rsidR="00E821E5" w:rsidRDefault="00E821E5" w:rsidP="00E821E5"/>
    <w:p w14:paraId="4DF48C67" w14:textId="33A8E93D" w:rsidR="00E81800" w:rsidRDefault="00E81800" w:rsidP="00E81800">
      <w:r>
        <w:t>Protein</w:t>
      </w:r>
    </w:p>
    <w:p w14:paraId="7208913D" w14:textId="7AF2ECF5" w:rsidR="00E0458C" w:rsidRDefault="00E0458C" w:rsidP="00E0458C">
      <w:pPr>
        <w:pStyle w:val="ListParagraph"/>
        <w:numPr>
          <w:ilvl w:val="0"/>
          <w:numId w:val="5"/>
        </w:numPr>
      </w:pPr>
      <w:r>
        <w:t>About 1 lb. salmon (I usually buy a whole piece from Trader Joe’s, not the cut ones)</w:t>
      </w:r>
    </w:p>
    <w:p w14:paraId="54797D3F" w14:textId="77777777" w:rsidR="00E821E5" w:rsidRDefault="00E821E5" w:rsidP="00E821E5"/>
    <w:p w14:paraId="545B2749" w14:textId="15DCD09D" w:rsidR="00E81800" w:rsidRDefault="00E81800" w:rsidP="00E81800">
      <w:r>
        <w:t>Spices</w:t>
      </w:r>
    </w:p>
    <w:p w14:paraId="533BE52F" w14:textId="3F529F0F" w:rsidR="00E0458C" w:rsidRDefault="00E0458C" w:rsidP="00E0458C">
      <w:pPr>
        <w:pStyle w:val="ListParagraph"/>
        <w:numPr>
          <w:ilvl w:val="0"/>
          <w:numId w:val="1"/>
        </w:numPr>
      </w:pPr>
      <w:r>
        <w:t>Salt and pepper</w:t>
      </w:r>
    </w:p>
    <w:p w14:paraId="5FACD146" w14:textId="651BEFC4" w:rsidR="00E0458C" w:rsidRDefault="00E0458C" w:rsidP="00E821E5">
      <w:pPr>
        <w:pStyle w:val="ListParagraph"/>
        <w:numPr>
          <w:ilvl w:val="0"/>
          <w:numId w:val="1"/>
        </w:numPr>
      </w:pPr>
      <w:r>
        <w:t>1/8 TSP cayenne pepper</w:t>
      </w:r>
    </w:p>
    <w:p w14:paraId="7BCA1388" w14:textId="77777777" w:rsidR="00E821E5" w:rsidRDefault="00E821E5" w:rsidP="00E821E5"/>
    <w:p w14:paraId="1262F6E2" w14:textId="70CEE40E" w:rsidR="00E81800" w:rsidRDefault="00E81800" w:rsidP="00E81800">
      <w:r>
        <w:t>Specialty</w:t>
      </w:r>
    </w:p>
    <w:p w14:paraId="0D136F4B" w14:textId="6FF7B76F" w:rsidR="00E0458C" w:rsidRDefault="00E0458C" w:rsidP="00E0458C">
      <w:pPr>
        <w:pStyle w:val="ListParagraph"/>
        <w:numPr>
          <w:ilvl w:val="0"/>
          <w:numId w:val="4"/>
        </w:numPr>
      </w:pPr>
      <w:r>
        <w:t>3 TB bourbon (buy 1 small “airplane” bottle from the liquor store)</w:t>
      </w:r>
    </w:p>
    <w:p w14:paraId="09849D56" w14:textId="6F411AE8" w:rsidR="00E821E5" w:rsidRDefault="00E821E5" w:rsidP="00E821E5">
      <w:pPr>
        <w:pStyle w:val="ListParagraph"/>
        <w:numPr>
          <w:ilvl w:val="0"/>
          <w:numId w:val="4"/>
        </w:numPr>
      </w:pPr>
      <w:r>
        <w:t xml:space="preserve">1 jar Trader Joe’s fleur de </w:t>
      </w:r>
      <w:proofErr w:type="spellStart"/>
      <w:r>
        <w:t>sel</w:t>
      </w:r>
      <w:proofErr w:type="spellEnd"/>
      <w:r>
        <w:t xml:space="preserve"> caramel sauce</w:t>
      </w:r>
    </w:p>
    <w:p w14:paraId="5F8B4B47" w14:textId="3B6B06AB" w:rsidR="00E821E5" w:rsidRDefault="00E821E5" w:rsidP="00E821E5">
      <w:pPr>
        <w:pStyle w:val="ListParagraph"/>
        <w:numPr>
          <w:ilvl w:val="0"/>
          <w:numId w:val="4"/>
        </w:numPr>
      </w:pPr>
      <w:r>
        <w:t>1 package Trader Joe’s cinnamon graham crackers (above the frozen foods normally)</w:t>
      </w:r>
    </w:p>
    <w:p w14:paraId="2FB2203B" w14:textId="77777777" w:rsidR="00E821E5" w:rsidRDefault="00E821E5" w:rsidP="00E821E5">
      <w:pPr>
        <w:ind w:left="360"/>
      </w:pPr>
    </w:p>
    <w:p w14:paraId="0E73BF75" w14:textId="77777777" w:rsidR="00E821E5" w:rsidRDefault="00E821E5" w:rsidP="00E821E5">
      <w:pPr>
        <w:pStyle w:val="ListParagraph"/>
      </w:pPr>
    </w:p>
    <w:p w14:paraId="0108234E" w14:textId="77777777" w:rsidR="00E821E5" w:rsidRDefault="00E821E5" w:rsidP="00E821E5"/>
    <w:p w14:paraId="22CEE3C4" w14:textId="760488ED" w:rsidR="00E81800" w:rsidRDefault="00E81800" w:rsidP="00E81800"/>
    <w:p w14:paraId="2705EB2E" w14:textId="291BF996" w:rsidR="00E81800" w:rsidRDefault="00E81800" w:rsidP="00E81800"/>
    <w:p w14:paraId="3142B9F9" w14:textId="67E54E0F" w:rsidR="00E81800" w:rsidRDefault="00E81800" w:rsidP="00E81800"/>
    <w:p w14:paraId="62F09606" w14:textId="42B858B1" w:rsidR="00E81800" w:rsidRDefault="00E81800" w:rsidP="00E81800"/>
    <w:p w14:paraId="352F6973" w14:textId="76ED30DF" w:rsidR="00E81800" w:rsidRDefault="00E81800" w:rsidP="00E81800"/>
    <w:p w14:paraId="3262DD9E" w14:textId="77777777" w:rsidR="00E0458C" w:rsidRDefault="00E0458C" w:rsidP="00E0458C"/>
    <w:p w14:paraId="0A141654" w14:textId="3FA95DB9" w:rsidR="00E81800" w:rsidRDefault="00E81800" w:rsidP="00E81800"/>
    <w:p w14:paraId="11CD7E31" w14:textId="136ED2B4" w:rsidR="00E81800" w:rsidRDefault="00E81800" w:rsidP="00E81800"/>
    <w:p w14:paraId="5B05BDD7" w14:textId="6BE1F09B" w:rsidR="00E81800" w:rsidRDefault="00E81800" w:rsidP="00E81800"/>
    <w:p w14:paraId="55D86557" w14:textId="77777777" w:rsidR="007A3149" w:rsidRDefault="007A3149" w:rsidP="00E81800"/>
    <w:p w14:paraId="617CCEF5" w14:textId="0C1C6B1E" w:rsidR="00E81800" w:rsidRDefault="00E81800" w:rsidP="00E81800"/>
    <w:p w14:paraId="394616C5" w14:textId="042C9181" w:rsidR="00E81800" w:rsidRDefault="00E81800" w:rsidP="00E81800">
      <w:pPr>
        <w:jc w:val="center"/>
        <w:rPr>
          <w:sz w:val="32"/>
          <w:szCs w:val="32"/>
        </w:rPr>
      </w:pPr>
      <w:r w:rsidRPr="00E81800">
        <w:rPr>
          <w:sz w:val="32"/>
          <w:szCs w:val="32"/>
        </w:rPr>
        <w:lastRenderedPageBreak/>
        <w:t>Equipment List</w:t>
      </w:r>
    </w:p>
    <w:p w14:paraId="3CD6C0CE" w14:textId="69B49E55" w:rsidR="00E81800" w:rsidRDefault="00E81800" w:rsidP="007A3149">
      <w:pPr>
        <w:rPr>
          <w:sz w:val="32"/>
          <w:szCs w:val="32"/>
        </w:rPr>
      </w:pPr>
    </w:p>
    <w:p w14:paraId="512B1A04" w14:textId="16DE8722" w:rsidR="007A3149" w:rsidRDefault="007A3149" w:rsidP="007A3149">
      <w:pPr>
        <w:rPr>
          <w:sz w:val="32"/>
          <w:szCs w:val="32"/>
        </w:rPr>
      </w:pPr>
      <w:r>
        <w:rPr>
          <w:sz w:val="32"/>
          <w:szCs w:val="32"/>
        </w:rPr>
        <w:t>Baking</w:t>
      </w:r>
    </w:p>
    <w:p w14:paraId="71F2DC4B" w14:textId="47DC766E" w:rsidR="007A3149" w:rsidRDefault="007A3149" w:rsidP="007A3149">
      <w:pPr>
        <w:pStyle w:val="ListParagraph"/>
        <w:numPr>
          <w:ilvl w:val="0"/>
          <w:numId w:val="8"/>
        </w:numPr>
        <w:rPr>
          <w:sz w:val="32"/>
          <w:szCs w:val="32"/>
        </w:rPr>
      </w:pPr>
      <w:r>
        <w:rPr>
          <w:sz w:val="32"/>
          <w:szCs w:val="32"/>
        </w:rPr>
        <w:t>Rimmed baking sheet</w:t>
      </w:r>
    </w:p>
    <w:p w14:paraId="6FB843AF" w14:textId="396E1C8A" w:rsidR="007A3149" w:rsidRDefault="007A3149" w:rsidP="007A3149">
      <w:pPr>
        <w:pStyle w:val="ListParagraph"/>
        <w:numPr>
          <w:ilvl w:val="0"/>
          <w:numId w:val="8"/>
        </w:numPr>
        <w:rPr>
          <w:sz w:val="32"/>
          <w:szCs w:val="32"/>
        </w:rPr>
      </w:pPr>
      <w:r>
        <w:rPr>
          <w:sz w:val="32"/>
          <w:szCs w:val="32"/>
        </w:rPr>
        <w:t>Aluminum foil</w:t>
      </w:r>
    </w:p>
    <w:p w14:paraId="5049A583" w14:textId="77777777" w:rsidR="007A3149" w:rsidRPr="007A3149" w:rsidRDefault="007A3149" w:rsidP="007A3149">
      <w:pPr>
        <w:ind w:left="360"/>
        <w:rPr>
          <w:sz w:val="32"/>
          <w:szCs w:val="32"/>
        </w:rPr>
      </w:pPr>
    </w:p>
    <w:p w14:paraId="233507CC" w14:textId="345F6217" w:rsidR="007A3149" w:rsidRDefault="007A3149" w:rsidP="007A3149">
      <w:pPr>
        <w:rPr>
          <w:sz w:val="32"/>
          <w:szCs w:val="32"/>
        </w:rPr>
      </w:pPr>
      <w:r>
        <w:rPr>
          <w:sz w:val="32"/>
          <w:szCs w:val="32"/>
        </w:rPr>
        <w:t>Pots and Pans</w:t>
      </w:r>
    </w:p>
    <w:p w14:paraId="4A42DB7B" w14:textId="74A67834" w:rsidR="007A3149" w:rsidRDefault="007A3149" w:rsidP="007A3149">
      <w:pPr>
        <w:pStyle w:val="ListParagraph"/>
        <w:numPr>
          <w:ilvl w:val="0"/>
          <w:numId w:val="9"/>
        </w:numPr>
        <w:rPr>
          <w:sz w:val="32"/>
          <w:szCs w:val="32"/>
        </w:rPr>
      </w:pPr>
      <w:r>
        <w:rPr>
          <w:sz w:val="32"/>
          <w:szCs w:val="32"/>
        </w:rPr>
        <w:t>Small saucepan</w:t>
      </w:r>
    </w:p>
    <w:p w14:paraId="315E4BF1" w14:textId="70266789" w:rsidR="00E80F95" w:rsidRDefault="00E80F95" w:rsidP="007A3149">
      <w:pPr>
        <w:pStyle w:val="ListParagraph"/>
        <w:numPr>
          <w:ilvl w:val="0"/>
          <w:numId w:val="9"/>
        </w:numPr>
        <w:rPr>
          <w:sz w:val="32"/>
          <w:szCs w:val="32"/>
        </w:rPr>
      </w:pPr>
      <w:r>
        <w:rPr>
          <w:sz w:val="32"/>
          <w:szCs w:val="32"/>
        </w:rPr>
        <w:t>Medium saucepan with tight-fitting lid</w:t>
      </w:r>
    </w:p>
    <w:p w14:paraId="7AD1E1CD" w14:textId="1CDA7FD2" w:rsidR="007A3149" w:rsidRDefault="007A3149" w:rsidP="007A3149">
      <w:pPr>
        <w:pStyle w:val="ListParagraph"/>
        <w:numPr>
          <w:ilvl w:val="0"/>
          <w:numId w:val="9"/>
        </w:numPr>
        <w:rPr>
          <w:sz w:val="32"/>
          <w:szCs w:val="32"/>
        </w:rPr>
      </w:pPr>
      <w:r>
        <w:rPr>
          <w:sz w:val="32"/>
          <w:szCs w:val="32"/>
        </w:rPr>
        <w:t>Non-stick skillet</w:t>
      </w:r>
    </w:p>
    <w:p w14:paraId="05666180" w14:textId="77777777" w:rsidR="007A3149" w:rsidRPr="007A3149" w:rsidRDefault="007A3149" w:rsidP="007A3149">
      <w:pPr>
        <w:rPr>
          <w:sz w:val="32"/>
          <w:szCs w:val="32"/>
        </w:rPr>
      </w:pPr>
    </w:p>
    <w:p w14:paraId="6E495E0A" w14:textId="2D811E97" w:rsidR="007A3149" w:rsidRDefault="007A3149" w:rsidP="007A3149">
      <w:pPr>
        <w:rPr>
          <w:sz w:val="32"/>
          <w:szCs w:val="32"/>
        </w:rPr>
      </w:pPr>
      <w:r>
        <w:rPr>
          <w:sz w:val="32"/>
          <w:szCs w:val="32"/>
        </w:rPr>
        <w:t>Utensils</w:t>
      </w:r>
    </w:p>
    <w:p w14:paraId="4D7F57B4" w14:textId="6EE7D5B7" w:rsidR="007A3149" w:rsidRDefault="007A3149" w:rsidP="007A3149">
      <w:pPr>
        <w:pStyle w:val="ListParagraph"/>
        <w:numPr>
          <w:ilvl w:val="0"/>
          <w:numId w:val="7"/>
        </w:numPr>
        <w:rPr>
          <w:sz w:val="32"/>
          <w:szCs w:val="32"/>
        </w:rPr>
      </w:pPr>
      <w:r>
        <w:rPr>
          <w:sz w:val="32"/>
          <w:szCs w:val="32"/>
        </w:rPr>
        <w:t>Chef’s knife</w:t>
      </w:r>
    </w:p>
    <w:p w14:paraId="4EFEC18B" w14:textId="5BDFC9F7" w:rsidR="007A3149" w:rsidRDefault="007A3149" w:rsidP="007A3149">
      <w:pPr>
        <w:pStyle w:val="ListParagraph"/>
        <w:numPr>
          <w:ilvl w:val="0"/>
          <w:numId w:val="7"/>
        </w:numPr>
        <w:rPr>
          <w:sz w:val="32"/>
          <w:szCs w:val="32"/>
        </w:rPr>
      </w:pPr>
      <w:r>
        <w:rPr>
          <w:sz w:val="32"/>
          <w:szCs w:val="32"/>
        </w:rPr>
        <w:t>Cutting Board</w:t>
      </w:r>
    </w:p>
    <w:p w14:paraId="3353EB6A" w14:textId="3E13AE00" w:rsidR="007A3149" w:rsidRDefault="007A3149" w:rsidP="007A3149">
      <w:pPr>
        <w:pStyle w:val="ListParagraph"/>
        <w:numPr>
          <w:ilvl w:val="0"/>
          <w:numId w:val="7"/>
        </w:numPr>
        <w:rPr>
          <w:sz w:val="32"/>
          <w:szCs w:val="32"/>
        </w:rPr>
      </w:pPr>
      <w:r>
        <w:rPr>
          <w:sz w:val="32"/>
          <w:szCs w:val="32"/>
        </w:rPr>
        <w:t>Ice cream scoop</w:t>
      </w:r>
    </w:p>
    <w:p w14:paraId="4187C63A" w14:textId="29A848F2" w:rsidR="007A3149" w:rsidRDefault="007A3149" w:rsidP="007A3149">
      <w:pPr>
        <w:pStyle w:val="ListParagraph"/>
        <w:numPr>
          <w:ilvl w:val="0"/>
          <w:numId w:val="7"/>
        </w:numPr>
        <w:rPr>
          <w:sz w:val="32"/>
          <w:szCs w:val="32"/>
        </w:rPr>
      </w:pPr>
      <w:r>
        <w:rPr>
          <w:sz w:val="32"/>
          <w:szCs w:val="32"/>
        </w:rPr>
        <w:t>Measuring cups and spoons</w:t>
      </w:r>
    </w:p>
    <w:p w14:paraId="38032323" w14:textId="2A8CBE7C" w:rsidR="007A3149" w:rsidRDefault="007A3149" w:rsidP="007A3149">
      <w:pPr>
        <w:pStyle w:val="ListParagraph"/>
        <w:numPr>
          <w:ilvl w:val="0"/>
          <w:numId w:val="7"/>
        </w:numPr>
        <w:rPr>
          <w:sz w:val="32"/>
          <w:szCs w:val="32"/>
        </w:rPr>
      </w:pPr>
      <w:r>
        <w:rPr>
          <w:sz w:val="32"/>
          <w:szCs w:val="32"/>
        </w:rPr>
        <w:t>Mixing bowl</w:t>
      </w:r>
    </w:p>
    <w:p w14:paraId="7474550A" w14:textId="5C94EBDD" w:rsidR="00A34A07" w:rsidRDefault="00A34A07" w:rsidP="007A3149">
      <w:pPr>
        <w:pStyle w:val="ListParagraph"/>
        <w:numPr>
          <w:ilvl w:val="0"/>
          <w:numId w:val="7"/>
        </w:numPr>
        <w:rPr>
          <w:sz w:val="32"/>
          <w:szCs w:val="32"/>
        </w:rPr>
      </w:pPr>
      <w:r>
        <w:rPr>
          <w:sz w:val="32"/>
          <w:szCs w:val="32"/>
        </w:rPr>
        <w:t>Rolling pin and Ziploc bag</w:t>
      </w:r>
    </w:p>
    <w:p w14:paraId="469FAE25" w14:textId="43FA1C97" w:rsidR="007A3149" w:rsidRDefault="007A3149" w:rsidP="007A3149">
      <w:pPr>
        <w:pStyle w:val="ListParagraph"/>
        <w:numPr>
          <w:ilvl w:val="0"/>
          <w:numId w:val="7"/>
        </w:numPr>
        <w:rPr>
          <w:sz w:val="32"/>
          <w:szCs w:val="32"/>
        </w:rPr>
      </w:pPr>
      <w:r>
        <w:rPr>
          <w:sz w:val="32"/>
          <w:szCs w:val="32"/>
        </w:rPr>
        <w:t>Spatula</w:t>
      </w:r>
    </w:p>
    <w:p w14:paraId="6D2798E8" w14:textId="0590896B" w:rsidR="007A3149" w:rsidRDefault="007A3149" w:rsidP="007A3149">
      <w:pPr>
        <w:pStyle w:val="ListParagraph"/>
        <w:numPr>
          <w:ilvl w:val="0"/>
          <w:numId w:val="7"/>
        </w:numPr>
        <w:rPr>
          <w:sz w:val="32"/>
          <w:szCs w:val="32"/>
        </w:rPr>
      </w:pPr>
      <w:r>
        <w:rPr>
          <w:sz w:val="32"/>
          <w:szCs w:val="32"/>
        </w:rPr>
        <w:t>Whisk</w:t>
      </w:r>
    </w:p>
    <w:p w14:paraId="4E1F03B8" w14:textId="77777777" w:rsidR="007A3149" w:rsidRPr="007A3149" w:rsidRDefault="007A3149" w:rsidP="007A3149">
      <w:pPr>
        <w:ind w:left="360"/>
        <w:rPr>
          <w:sz w:val="32"/>
          <w:szCs w:val="32"/>
        </w:rPr>
      </w:pPr>
    </w:p>
    <w:p w14:paraId="05487275" w14:textId="475BAD53" w:rsidR="00E81800" w:rsidRDefault="00E81800" w:rsidP="00E81800">
      <w:pPr>
        <w:jc w:val="center"/>
        <w:rPr>
          <w:sz w:val="32"/>
          <w:szCs w:val="32"/>
        </w:rPr>
      </w:pPr>
    </w:p>
    <w:p w14:paraId="685F1169" w14:textId="77777777" w:rsidR="00E81800" w:rsidRDefault="00E81800" w:rsidP="00E81800">
      <w:pPr>
        <w:pStyle w:val="NormalWeb"/>
        <w:jc w:val="center"/>
      </w:pPr>
      <w:r>
        <w:rPr>
          <w:rFonts w:ascii="TimesNewRomanPSMT" w:hAnsi="TimesNewRomanPSMT"/>
          <w:color w:val="517F33"/>
          <w:sz w:val="48"/>
          <w:szCs w:val="48"/>
        </w:rPr>
        <w:t xml:space="preserve">Mis </w:t>
      </w:r>
      <w:proofErr w:type="spellStart"/>
      <w:r>
        <w:rPr>
          <w:rFonts w:ascii="TimesNewRomanPSMT" w:hAnsi="TimesNewRomanPSMT"/>
          <w:color w:val="517F33"/>
          <w:sz w:val="48"/>
          <w:szCs w:val="48"/>
        </w:rPr>
        <w:t>en</w:t>
      </w:r>
      <w:proofErr w:type="spellEnd"/>
      <w:r>
        <w:rPr>
          <w:rFonts w:ascii="TimesNewRomanPSMT" w:hAnsi="TimesNewRomanPSMT"/>
          <w:color w:val="517F33"/>
          <w:sz w:val="48"/>
          <w:szCs w:val="48"/>
        </w:rPr>
        <w:t xml:space="preserve"> Place</w:t>
      </w:r>
      <w:r>
        <w:rPr>
          <w:rFonts w:ascii="TimesNewRomanPSMT" w:hAnsi="TimesNewRomanPSMT"/>
          <w:color w:val="517F33"/>
          <w:sz w:val="48"/>
          <w:szCs w:val="48"/>
        </w:rPr>
        <w:br/>
      </w:r>
      <w:r>
        <w:rPr>
          <w:rFonts w:ascii="TimesNewRomanPSMT" w:hAnsi="TimesNewRomanPSMT"/>
          <w:color w:val="517F33"/>
          <w:sz w:val="32"/>
          <w:szCs w:val="32"/>
        </w:rPr>
        <w:t>The French culinary term for “everything in its place”</w:t>
      </w:r>
    </w:p>
    <w:p w14:paraId="222BE35B" w14:textId="6DF4E290" w:rsidR="00E81800" w:rsidRDefault="00E81800" w:rsidP="00E81800">
      <w:pPr>
        <w:pStyle w:val="NormalWeb"/>
        <w:rPr>
          <w:rFonts w:ascii="TimesNewRomanPSMT" w:hAnsi="TimesNewRomanPSMT"/>
          <w:sz w:val="32"/>
          <w:szCs w:val="32"/>
        </w:rPr>
      </w:pPr>
      <w:r>
        <w:rPr>
          <w:rFonts w:ascii="TimesNewRomanPSMT" w:hAnsi="TimesNewRomanPSMT"/>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7020C391" w14:textId="7A683E48" w:rsidR="00E81800" w:rsidRPr="005D4974" w:rsidRDefault="00E80F95" w:rsidP="00E0458C">
      <w:pPr>
        <w:pStyle w:val="NormalWeb"/>
        <w:numPr>
          <w:ilvl w:val="0"/>
          <w:numId w:val="10"/>
        </w:numPr>
        <w:rPr>
          <w:rFonts w:ascii="TimesNewRomanPSMT" w:hAnsi="TimesNewRomanPSMT"/>
          <w:sz w:val="32"/>
          <w:szCs w:val="32"/>
        </w:rPr>
      </w:pPr>
      <w:r>
        <w:rPr>
          <w:rFonts w:ascii="TimesNewRomanPSMT" w:hAnsi="TimesNewRomanPSMT"/>
          <w:sz w:val="32"/>
          <w:szCs w:val="32"/>
        </w:rPr>
        <w:t>Bring salmon out and check for pin bones</w:t>
      </w:r>
    </w:p>
    <w:p w14:paraId="6A4AA7CC" w14:textId="4D14281B" w:rsidR="00E81800" w:rsidRDefault="00E81800" w:rsidP="00E81800">
      <w:pPr>
        <w:rPr>
          <w:sz w:val="32"/>
          <w:szCs w:val="32"/>
        </w:rPr>
      </w:pPr>
    </w:p>
    <w:p w14:paraId="770BF48B" w14:textId="77777777" w:rsidR="00E81800" w:rsidRPr="00E81800" w:rsidRDefault="00E81800" w:rsidP="00E81800">
      <w:pPr>
        <w:jc w:val="center"/>
        <w:rPr>
          <w:sz w:val="32"/>
          <w:szCs w:val="32"/>
        </w:rPr>
      </w:pPr>
      <w:r w:rsidRPr="00E81800">
        <w:rPr>
          <w:sz w:val="32"/>
          <w:szCs w:val="32"/>
        </w:rPr>
        <w:t>Pecan and Bourbon Glazed Salmon</w:t>
      </w:r>
    </w:p>
    <w:p w14:paraId="20B179E6" w14:textId="77777777" w:rsidR="00E81800" w:rsidRPr="000A57F9" w:rsidRDefault="00E81800" w:rsidP="00E81800"/>
    <w:p w14:paraId="539E3AB4" w14:textId="77777777" w:rsidR="00E81800" w:rsidRPr="000A57F9" w:rsidRDefault="00E81800" w:rsidP="00E81800"/>
    <w:p w14:paraId="783EF689" w14:textId="77777777" w:rsidR="00E81800" w:rsidRPr="000A57F9" w:rsidRDefault="00E81800" w:rsidP="00E81800">
      <w:r w:rsidRPr="000A57F9">
        <w:t>Serves 2</w:t>
      </w:r>
    </w:p>
    <w:p w14:paraId="2284DC3C" w14:textId="77777777" w:rsidR="00E81800" w:rsidRPr="000A57F9" w:rsidRDefault="00E81800" w:rsidP="00E81800"/>
    <w:p w14:paraId="5E01A404" w14:textId="510E2141" w:rsidR="00E81800" w:rsidRPr="000A57F9" w:rsidRDefault="00E81800" w:rsidP="00E81800">
      <w:r w:rsidRPr="000A57F9">
        <w:t>About 1 lb</w:t>
      </w:r>
      <w:r w:rsidR="00E80F95">
        <w:t>.</w:t>
      </w:r>
      <w:r w:rsidRPr="000A57F9">
        <w:t xml:space="preserve"> salmon </w:t>
      </w:r>
    </w:p>
    <w:p w14:paraId="7FFE0C75" w14:textId="77777777" w:rsidR="00E81800" w:rsidRPr="000A57F9" w:rsidRDefault="00E81800" w:rsidP="00E81800">
      <w:r w:rsidRPr="000A57F9">
        <w:t>Salt and pepper</w:t>
      </w:r>
    </w:p>
    <w:p w14:paraId="5030F0FE" w14:textId="77777777" w:rsidR="00E81800" w:rsidRDefault="00E81800" w:rsidP="00E81800">
      <w:r w:rsidRPr="000A57F9">
        <w:t>2 TB unsalted butter</w:t>
      </w:r>
    </w:p>
    <w:p w14:paraId="009A304C" w14:textId="77777777" w:rsidR="00E81800" w:rsidRDefault="00E81800" w:rsidP="00E81800">
      <w:r>
        <w:t>1/8 TSP cayenne pepper</w:t>
      </w:r>
    </w:p>
    <w:p w14:paraId="363B75ED" w14:textId="77777777" w:rsidR="00E81800" w:rsidRDefault="00E81800" w:rsidP="00E81800">
      <w:r>
        <w:t>1 TB Dijon mustard</w:t>
      </w:r>
    </w:p>
    <w:p w14:paraId="2227E648" w14:textId="77777777" w:rsidR="00E81800" w:rsidRDefault="00E81800" w:rsidP="00E81800">
      <w:r>
        <w:t>3 TB bourbon</w:t>
      </w:r>
    </w:p>
    <w:p w14:paraId="6FBA2DA6" w14:textId="77777777" w:rsidR="00E81800" w:rsidRDefault="00E81800" w:rsidP="00E81800">
      <w:r>
        <w:t>2 TB honey</w:t>
      </w:r>
    </w:p>
    <w:p w14:paraId="54761CCF" w14:textId="77777777" w:rsidR="00E81800" w:rsidRDefault="00E81800" w:rsidP="00E81800">
      <w:r>
        <w:t>¼ cup chopped pecans</w:t>
      </w:r>
    </w:p>
    <w:p w14:paraId="523C136E" w14:textId="77777777" w:rsidR="00E81800" w:rsidRDefault="00E81800" w:rsidP="00E81800">
      <w:r>
        <w:t>¼ cup Panko crumbs</w:t>
      </w:r>
    </w:p>
    <w:p w14:paraId="65C241D1" w14:textId="77777777" w:rsidR="00E81800" w:rsidRDefault="00E81800" w:rsidP="00E81800">
      <w:r>
        <w:t>Olive oil</w:t>
      </w:r>
    </w:p>
    <w:p w14:paraId="6863ED7A" w14:textId="77777777" w:rsidR="00E81800" w:rsidRDefault="00E81800" w:rsidP="00E81800">
      <w:r>
        <w:t>Cooking spray</w:t>
      </w:r>
    </w:p>
    <w:p w14:paraId="5C9A5981" w14:textId="77777777" w:rsidR="00E81800" w:rsidRDefault="00E81800" w:rsidP="00E81800"/>
    <w:p w14:paraId="28689131" w14:textId="77777777" w:rsidR="00E81800" w:rsidRDefault="00E81800" w:rsidP="00E81800">
      <w:r>
        <w:t>Preheat oven to 350˚.</w:t>
      </w:r>
    </w:p>
    <w:p w14:paraId="4E96CAC9" w14:textId="77777777" w:rsidR="00E81800" w:rsidRDefault="00E81800" w:rsidP="00E81800"/>
    <w:p w14:paraId="09EE4D86" w14:textId="77777777" w:rsidR="00E81800" w:rsidRDefault="00E81800" w:rsidP="00E81800">
      <w:r>
        <w:t>Cover a rimmed baking sheet in aluminum foil. Spray with cooking spray.</w:t>
      </w:r>
    </w:p>
    <w:p w14:paraId="1620D29E" w14:textId="77777777" w:rsidR="00E81800" w:rsidRDefault="00E81800" w:rsidP="00E81800"/>
    <w:p w14:paraId="043CAF13" w14:textId="77777777" w:rsidR="00E81800" w:rsidRDefault="00E81800" w:rsidP="00E81800">
      <w:r>
        <w:t>Remove the salmon from the frig and bring it up to room temperature. Check for pin bones.</w:t>
      </w:r>
    </w:p>
    <w:p w14:paraId="27151DCE" w14:textId="77777777" w:rsidR="00E81800" w:rsidRDefault="00E81800" w:rsidP="00E81800"/>
    <w:p w14:paraId="702540A0" w14:textId="77777777" w:rsidR="00E81800" w:rsidRDefault="00E81800" w:rsidP="00E81800">
      <w:r>
        <w:t>In a small saucepan, melt the 2 TB of butter. Add the bourbon, whisk in the mustard, honey and cayenne and bring to a boil. Lower the heat but allow the mixture to continue to cook another 2 – 3 minutes. Remove from heat and set aside to cool slightly.</w:t>
      </w:r>
    </w:p>
    <w:p w14:paraId="602D1D54" w14:textId="77777777" w:rsidR="00E81800" w:rsidRDefault="00E81800" w:rsidP="00E81800"/>
    <w:p w14:paraId="3DCB0C3D" w14:textId="77777777" w:rsidR="00E81800" w:rsidRDefault="00E81800" w:rsidP="00E81800">
      <w:r>
        <w:t>In a small bowl combine the pecans and panko crumbs.</w:t>
      </w:r>
    </w:p>
    <w:p w14:paraId="31A14924" w14:textId="77777777" w:rsidR="00E81800" w:rsidRDefault="00E81800" w:rsidP="00E81800"/>
    <w:p w14:paraId="137FC0C6" w14:textId="77777777" w:rsidR="00E81800" w:rsidRDefault="00E81800" w:rsidP="00E81800">
      <w:r>
        <w:t xml:space="preserve">Place the salmon skin side down on the prepared baking sheet. Generously season with salt and pepper.  </w:t>
      </w:r>
    </w:p>
    <w:p w14:paraId="2713257A" w14:textId="77777777" w:rsidR="00E81800" w:rsidRDefault="00E81800" w:rsidP="00E81800"/>
    <w:p w14:paraId="24917FFB" w14:textId="77777777" w:rsidR="00E81800" w:rsidRDefault="00E81800" w:rsidP="00E81800">
      <w:r>
        <w:t>Pour the bourbon glaze over the surface of the salmon. Cover the salmon with the pecan/panko mixture, pressing lightly so that it adheres. Drizzle the top with some olive oil (~ 1 TB)</w:t>
      </w:r>
    </w:p>
    <w:p w14:paraId="7CE77EAC" w14:textId="77777777" w:rsidR="00E81800" w:rsidRDefault="00E81800" w:rsidP="00E81800"/>
    <w:p w14:paraId="57F3790E" w14:textId="0CF802EE" w:rsidR="00E81800" w:rsidRDefault="00E81800" w:rsidP="00E81800">
      <w:r>
        <w:t>Place in oven and bake until the salmon is 135 – 140˚. (If you bake the salmon as a whole 1 l</w:t>
      </w:r>
      <w:r w:rsidR="007A3149">
        <w:t>b.</w:t>
      </w:r>
      <w:r>
        <w:t xml:space="preserve"> piece, it will table about 16 minutes. If you have individual pieces of salmon, adjust the cooking time down!)</w:t>
      </w:r>
    </w:p>
    <w:p w14:paraId="3277EF92" w14:textId="77777777" w:rsidR="00E81800" w:rsidRDefault="00E81800" w:rsidP="00E81800"/>
    <w:p w14:paraId="3E2E7394" w14:textId="77777777" w:rsidR="00E81800" w:rsidRDefault="00E81800" w:rsidP="00E81800">
      <w:r>
        <w:t>Remove from the oven. Slide a spatula between the fish and the skin to remove the skin for serving.</w:t>
      </w:r>
    </w:p>
    <w:p w14:paraId="1714CFCE" w14:textId="77777777" w:rsidR="00E81800" w:rsidRDefault="00E81800" w:rsidP="00E81800"/>
    <w:p w14:paraId="1474DFEA" w14:textId="77777777" w:rsidR="00E81800" w:rsidRDefault="00E81800" w:rsidP="00E81800"/>
    <w:p w14:paraId="62BED1D2" w14:textId="77777777" w:rsidR="00E81800" w:rsidRDefault="00E81800" w:rsidP="00E81800"/>
    <w:p w14:paraId="4D845FDF" w14:textId="77777777" w:rsidR="00E81800" w:rsidRPr="000A57F9" w:rsidRDefault="00E81800" w:rsidP="00E81800"/>
    <w:p w14:paraId="6A5ECE24" w14:textId="77777777" w:rsidR="00E81800" w:rsidRDefault="00E81800" w:rsidP="00E81800"/>
    <w:p w14:paraId="01431018" w14:textId="77777777" w:rsidR="00E81800" w:rsidRPr="009146CC" w:rsidRDefault="00E81800" w:rsidP="00E81800">
      <w:pPr>
        <w:jc w:val="center"/>
        <w:rPr>
          <w:sz w:val="32"/>
          <w:szCs w:val="32"/>
        </w:rPr>
      </w:pPr>
      <w:r w:rsidRPr="009146CC">
        <w:rPr>
          <w:sz w:val="32"/>
          <w:szCs w:val="32"/>
        </w:rPr>
        <w:t>Whole Wheat Couscous with Pecans and Mixed Dried Fruit</w:t>
      </w:r>
    </w:p>
    <w:p w14:paraId="04CD080B" w14:textId="77777777" w:rsidR="00E81800" w:rsidRPr="009146CC" w:rsidRDefault="00E81800" w:rsidP="00E81800">
      <w:pPr>
        <w:jc w:val="center"/>
      </w:pPr>
    </w:p>
    <w:p w14:paraId="48BA3EA0" w14:textId="77777777" w:rsidR="00E81800" w:rsidRPr="009146CC" w:rsidRDefault="00E81800" w:rsidP="00E81800">
      <w:r w:rsidRPr="009146CC">
        <w:t>1 cup Trader Joe’s whole wheat couscous</w:t>
      </w:r>
    </w:p>
    <w:p w14:paraId="2C01610B" w14:textId="77777777" w:rsidR="00E81800" w:rsidRPr="009146CC" w:rsidRDefault="00E81800" w:rsidP="00E81800">
      <w:r w:rsidRPr="009146CC">
        <w:t>1 cup vegetable broth</w:t>
      </w:r>
    </w:p>
    <w:p w14:paraId="4BF4A036" w14:textId="77777777" w:rsidR="00E81800" w:rsidRPr="009146CC" w:rsidRDefault="00E81800" w:rsidP="00E81800">
      <w:r w:rsidRPr="009146CC">
        <w:t>2 TB butter</w:t>
      </w:r>
    </w:p>
    <w:p w14:paraId="02B320D2" w14:textId="77777777" w:rsidR="00E81800" w:rsidRPr="009146CC" w:rsidRDefault="00E81800" w:rsidP="00E81800">
      <w:r w:rsidRPr="009146CC">
        <w:t>½ cup Trader Joe’s pecan pieces</w:t>
      </w:r>
    </w:p>
    <w:p w14:paraId="2CFECCAA" w14:textId="77777777" w:rsidR="00E81800" w:rsidRPr="009146CC" w:rsidRDefault="00E81800" w:rsidP="00E81800">
      <w:r w:rsidRPr="009146CC">
        <w:t>¼ cup Trader Joe’s Golden Berry Blend</w:t>
      </w:r>
    </w:p>
    <w:p w14:paraId="45FE6E53" w14:textId="77777777" w:rsidR="00E81800" w:rsidRPr="009146CC" w:rsidRDefault="00E81800" w:rsidP="00E81800">
      <w:r w:rsidRPr="009146CC">
        <w:t>2 TB olive oil</w:t>
      </w:r>
    </w:p>
    <w:p w14:paraId="4CDB4B74" w14:textId="77777777" w:rsidR="00E81800" w:rsidRPr="009146CC" w:rsidRDefault="00E81800" w:rsidP="00E81800">
      <w:r w:rsidRPr="009146CC">
        <w:t>Salt to taste.</w:t>
      </w:r>
    </w:p>
    <w:p w14:paraId="13EA9129" w14:textId="77777777" w:rsidR="00E81800" w:rsidRPr="009146CC" w:rsidRDefault="00E81800" w:rsidP="00E81800"/>
    <w:p w14:paraId="28CF9A94" w14:textId="77777777" w:rsidR="00E81800" w:rsidRPr="009146CC" w:rsidRDefault="00E81800" w:rsidP="00E81800">
      <w:r w:rsidRPr="009146CC">
        <w:t>In a medium saucepan, bring the broth and 2 TB butter to a boil. Pour in the couscous and stir. Cover with a tight-fitting lid and remove from the heat. Allow to steam 5 minutes. Fluff with a fork and stir in the pecans, dried fruit and 2 TB of olive oil. Salt to taste.</w:t>
      </w:r>
    </w:p>
    <w:p w14:paraId="3F69DA96" w14:textId="77777777" w:rsidR="00E81800" w:rsidRPr="009146CC" w:rsidRDefault="00E81800" w:rsidP="00E81800"/>
    <w:p w14:paraId="5AF37685" w14:textId="77777777" w:rsidR="00E81800" w:rsidRPr="009146CC" w:rsidRDefault="00E81800" w:rsidP="00E81800">
      <w:r w:rsidRPr="009146CC">
        <w:t>Serve immediately.</w:t>
      </w:r>
    </w:p>
    <w:p w14:paraId="4916B7D7" w14:textId="77777777" w:rsidR="00E81800" w:rsidRPr="009146CC" w:rsidRDefault="00E81800" w:rsidP="00E81800"/>
    <w:p w14:paraId="19537C56" w14:textId="5E82C042" w:rsidR="00E81800" w:rsidRDefault="00E81800" w:rsidP="00E81800">
      <w:pPr>
        <w:jc w:val="center"/>
        <w:rPr>
          <w:sz w:val="32"/>
          <w:szCs w:val="32"/>
        </w:rPr>
      </w:pPr>
    </w:p>
    <w:p w14:paraId="59169EA2" w14:textId="53D093F4" w:rsidR="00E81800" w:rsidRDefault="00E81800" w:rsidP="00E81800">
      <w:pPr>
        <w:jc w:val="center"/>
        <w:rPr>
          <w:sz w:val="32"/>
          <w:szCs w:val="32"/>
        </w:rPr>
      </w:pPr>
    </w:p>
    <w:p w14:paraId="03C8CF16" w14:textId="49BD317E" w:rsidR="00E81800" w:rsidRDefault="00E81800" w:rsidP="00E81800">
      <w:pPr>
        <w:jc w:val="center"/>
        <w:rPr>
          <w:sz w:val="32"/>
          <w:szCs w:val="32"/>
        </w:rPr>
      </w:pPr>
    </w:p>
    <w:p w14:paraId="7A2098F2" w14:textId="4F986483" w:rsidR="00E81800" w:rsidRDefault="00E81800" w:rsidP="00E81800">
      <w:pPr>
        <w:jc w:val="center"/>
        <w:rPr>
          <w:sz w:val="32"/>
          <w:szCs w:val="32"/>
        </w:rPr>
      </w:pPr>
    </w:p>
    <w:p w14:paraId="2454E54F" w14:textId="67EDDADE" w:rsidR="00E81800" w:rsidRDefault="00E81800" w:rsidP="00E81800">
      <w:pPr>
        <w:jc w:val="center"/>
        <w:rPr>
          <w:sz w:val="32"/>
          <w:szCs w:val="32"/>
        </w:rPr>
      </w:pPr>
    </w:p>
    <w:p w14:paraId="2AF26851" w14:textId="3098B3F5" w:rsidR="00E81800" w:rsidRDefault="00E81800" w:rsidP="00E81800">
      <w:pPr>
        <w:jc w:val="center"/>
        <w:rPr>
          <w:sz w:val="32"/>
          <w:szCs w:val="32"/>
        </w:rPr>
      </w:pPr>
    </w:p>
    <w:p w14:paraId="6D3C913F" w14:textId="479D1685" w:rsidR="00E81800" w:rsidRDefault="00E81800" w:rsidP="00E81800">
      <w:pPr>
        <w:jc w:val="center"/>
        <w:rPr>
          <w:sz w:val="32"/>
          <w:szCs w:val="32"/>
        </w:rPr>
      </w:pPr>
    </w:p>
    <w:p w14:paraId="7075D73D" w14:textId="73CF20B7" w:rsidR="00E81800" w:rsidRDefault="00E81800" w:rsidP="00E81800">
      <w:pPr>
        <w:jc w:val="center"/>
        <w:rPr>
          <w:sz w:val="32"/>
          <w:szCs w:val="32"/>
        </w:rPr>
      </w:pPr>
    </w:p>
    <w:p w14:paraId="6C26F980" w14:textId="2E3E886E" w:rsidR="00E81800" w:rsidRDefault="00E81800" w:rsidP="00E81800">
      <w:pPr>
        <w:jc w:val="center"/>
        <w:rPr>
          <w:sz w:val="32"/>
          <w:szCs w:val="32"/>
        </w:rPr>
      </w:pPr>
    </w:p>
    <w:p w14:paraId="3004B137" w14:textId="3F0F48DF" w:rsidR="00E81800" w:rsidRDefault="00E81800" w:rsidP="00E81800">
      <w:pPr>
        <w:jc w:val="center"/>
        <w:rPr>
          <w:sz w:val="32"/>
          <w:szCs w:val="32"/>
        </w:rPr>
      </w:pPr>
    </w:p>
    <w:p w14:paraId="486B6E33" w14:textId="5C6F768A" w:rsidR="00E81800" w:rsidRDefault="00E81800" w:rsidP="00E81800">
      <w:pPr>
        <w:jc w:val="center"/>
        <w:rPr>
          <w:sz w:val="32"/>
          <w:szCs w:val="32"/>
        </w:rPr>
      </w:pPr>
    </w:p>
    <w:p w14:paraId="3B236812" w14:textId="585C4F82" w:rsidR="00E81800" w:rsidRDefault="00E81800" w:rsidP="00E81800">
      <w:pPr>
        <w:jc w:val="center"/>
        <w:rPr>
          <w:sz w:val="32"/>
          <w:szCs w:val="32"/>
        </w:rPr>
      </w:pPr>
    </w:p>
    <w:p w14:paraId="68630750" w14:textId="3A1C8724" w:rsidR="00E81800" w:rsidRDefault="00E81800" w:rsidP="00E81800">
      <w:pPr>
        <w:jc w:val="center"/>
        <w:rPr>
          <w:sz w:val="32"/>
          <w:szCs w:val="32"/>
        </w:rPr>
      </w:pPr>
    </w:p>
    <w:p w14:paraId="73794C50" w14:textId="0F7189E8" w:rsidR="00E81800" w:rsidRDefault="00E81800" w:rsidP="00E81800">
      <w:pPr>
        <w:jc w:val="center"/>
        <w:rPr>
          <w:sz w:val="32"/>
          <w:szCs w:val="32"/>
        </w:rPr>
      </w:pPr>
    </w:p>
    <w:p w14:paraId="11C4520A" w14:textId="0C2A4B6B" w:rsidR="00E81800" w:rsidRDefault="00E81800" w:rsidP="00E81800">
      <w:pPr>
        <w:jc w:val="center"/>
        <w:rPr>
          <w:sz w:val="32"/>
          <w:szCs w:val="32"/>
        </w:rPr>
      </w:pPr>
    </w:p>
    <w:p w14:paraId="4D9BF3B4" w14:textId="72E12431" w:rsidR="005D4974" w:rsidRDefault="005D4974" w:rsidP="00E81800">
      <w:pPr>
        <w:jc w:val="center"/>
        <w:rPr>
          <w:sz w:val="32"/>
          <w:szCs w:val="32"/>
        </w:rPr>
      </w:pPr>
    </w:p>
    <w:p w14:paraId="423669E8" w14:textId="3C89B7BB" w:rsidR="005D4974" w:rsidRDefault="005D4974" w:rsidP="00E81800">
      <w:pPr>
        <w:jc w:val="center"/>
        <w:rPr>
          <w:sz w:val="32"/>
          <w:szCs w:val="32"/>
        </w:rPr>
      </w:pPr>
    </w:p>
    <w:p w14:paraId="0A5A6198" w14:textId="77777777" w:rsidR="005D4974" w:rsidRDefault="005D4974" w:rsidP="00E81800">
      <w:pPr>
        <w:jc w:val="center"/>
        <w:rPr>
          <w:sz w:val="32"/>
          <w:szCs w:val="32"/>
        </w:rPr>
      </w:pPr>
    </w:p>
    <w:p w14:paraId="1E9EF425" w14:textId="5308F4F9" w:rsidR="00E81800" w:rsidRDefault="00E81800" w:rsidP="00E81800">
      <w:pPr>
        <w:jc w:val="center"/>
        <w:rPr>
          <w:sz w:val="32"/>
          <w:szCs w:val="32"/>
        </w:rPr>
      </w:pPr>
    </w:p>
    <w:p w14:paraId="19AAE3E1" w14:textId="4BF4E609" w:rsidR="00E81800" w:rsidRDefault="00E81800" w:rsidP="00E81800">
      <w:pPr>
        <w:jc w:val="center"/>
        <w:rPr>
          <w:sz w:val="32"/>
          <w:szCs w:val="32"/>
        </w:rPr>
      </w:pPr>
    </w:p>
    <w:p w14:paraId="0D29C30F" w14:textId="162CDD7C" w:rsidR="00E81800" w:rsidRDefault="00E81800" w:rsidP="00E81800">
      <w:pPr>
        <w:jc w:val="center"/>
        <w:rPr>
          <w:sz w:val="32"/>
          <w:szCs w:val="32"/>
        </w:rPr>
      </w:pPr>
    </w:p>
    <w:p w14:paraId="103A2D81" w14:textId="22F05DAB" w:rsidR="00E81800" w:rsidRDefault="00E81800" w:rsidP="00E81800">
      <w:pPr>
        <w:rPr>
          <w:sz w:val="32"/>
          <w:szCs w:val="32"/>
        </w:rPr>
      </w:pPr>
    </w:p>
    <w:p w14:paraId="73DCF089" w14:textId="77777777" w:rsidR="00E81800" w:rsidRDefault="00E81800" w:rsidP="00E81800">
      <w:pPr>
        <w:jc w:val="center"/>
        <w:rPr>
          <w:sz w:val="32"/>
          <w:szCs w:val="32"/>
        </w:rPr>
      </w:pPr>
      <w:r w:rsidRPr="006313E5">
        <w:rPr>
          <w:sz w:val="32"/>
          <w:szCs w:val="32"/>
        </w:rPr>
        <w:lastRenderedPageBreak/>
        <w:t>Honey Glazed Carrots</w:t>
      </w:r>
    </w:p>
    <w:p w14:paraId="7E04C05C" w14:textId="77777777" w:rsidR="00E81800" w:rsidRDefault="00E81800" w:rsidP="00E81800"/>
    <w:p w14:paraId="17548EB9" w14:textId="77777777" w:rsidR="00E81800" w:rsidRDefault="00E81800" w:rsidP="00E81800">
      <w:r>
        <w:t>Serves 2 (easily doubled)</w:t>
      </w:r>
    </w:p>
    <w:p w14:paraId="21F40814" w14:textId="77777777" w:rsidR="00E81800" w:rsidRDefault="00E81800" w:rsidP="00E81800"/>
    <w:p w14:paraId="29E6BBF0" w14:textId="77777777" w:rsidR="00E81800" w:rsidRDefault="00E81800" w:rsidP="00E81800">
      <w:r>
        <w:t>1 ½ cups baby carrots</w:t>
      </w:r>
    </w:p>
    <w:p w14:paraId="13C4A368" w14:textId="77777777" w:rsidR="00E81800" w:rsidRDefault="00E81800" w:rsidP="00E81800">
      <w:r>
        <w:t>2 TB water</w:t>
      </w:r>
    </w:p>
    <w:p w14:paraId="79BD8F9D" w14:textId="77777777" w:rsidR="00E81800" w:rsidRDefault="00E81800" w:rsidP="00E81800">
      <w:r>
        <w:t>1 TB unsalted butter</w:t>
      </w:r>
    </w:p>
    <w:p w14:paraId="783B7B22" w14:textId="77777777" w:rsidR="00E81800" w:rsidRDefault="00E81800" w:rsidP="00E81800">
      <w:r>
        <w:t>2 TB honey</w:t>
      </w:r>
    </w:p>
    <w:p w14:paraId="1CEFC65C" w14:textId="77777777" w:rsidR="00E81800" w:rsidRDefault="00E81800" w:rsidP="00E81800"/>
    <w:p w14:paraId="35996667" w14:textId="77777777" w:rsidR="00E81800" w:rsidRDefault="00E81800" w:rsidP="00E81800">
      <w:r>
        <w:t>Place the carrots and water in a microwave safe bowl. Cover with plastic wrap.</w:t>
      </w:r>
    </w:p>
    <w:p w14:paraId="58FA52FC" w14:textId="77777777" w:rsidR="00E81800" w:rsidRDefault="00E81800" w:rsidP="00E81800"/>
    <w:p w14:paraId="164E7806" w14:textId="77777777" w:rsidR="00E81800" w:rsidRDefault="00E81800" w:rsidP="00E81800">
      <w:r>
        <w:t>Microwave 2 ½ minutes.  Drain the water.</w:t>
      </w:r>
    </w:p>
    <w:p w14:paraId="5B5F35ED" w14:textId="77777777" w:rsidR="00E81800" w:rsidRDefault="00E81800" w:rsidP="00E81800"/>
    <w:p w14:paraId="6EA4A454" w14:textId="77777777" w:rsidR="00E81800" w:rsidRDefault="00E81800" w:rsidP="00E81800">
      <w:r>
        <w:t>In a medium, non-stick skillet melt the butter over medium-low heat. Add the carrots and honey. Stir frequently and cook until desired doneness, about 4 – 6 minutes.</w:t>
      </w:r>
    </w:p>
    <w:p w14:paraId="3D41258C" w14:textId="77777777" w:rsidR="00E81800" w:rsidRPr="006313E5" w:rsidRDefault="00E81800" w:rsidP="00E81800"/>
    <w:p w14:paraId="7A463E9C" w14:textId="031EC329" w:rsidR="00E81800" w:rsidRDefault="00E81800" w:rsidP="00E81800">
      <w:pPr>
        <w:jc w:val="center"/>
        <w:rPr>
          <w:sz w:val="32"/>
          <w:szCs w:val="32"/>
        </w:rPr>
      </w:pPr>
    </w:p>
    <w:p w14:paraId="4E31A9E6" w14:textId="624FCAA0" w:rsidR="00943D11" w:rsidRDefault="00943D11" w:rsidP="00E81800">
      <w:pPr>
        <w:jc w:val="center"/>
        <w:rPr>
          <w:sz w:val="32"/>
          <w:szCs w:val="32"/>
        </w:rPr>
      </w:pPr>
    </w:p>
    <w:p w14:paraId="2A1D4673" w14:textId="402479F3" w:rsidR="00943D11" w:rsidRDefault="00943D11" w:rsidP="00E81800">
      <w:pPr>
        <w:jc w:val="center"/>
        <w:rPr>
          <w:sz w:val="32"/>
          <w:szCs w:val="32"/>
        </w:rPr>
      </w:pPr>
    </w:p>
    <w:p w14:paraId="526746C1" w14:textId="5F122E08" w:rsidR="00943D11" w:rsidRDefault="00943D11" w:rsidP="00E81800">
      <w:pPr>
        <w:jc w:val="center"/>
        <w:rPr>
          <w:sz w:val="32"/>
          <w:szCs w:val="32"/>
        </w:rPr>
      </w:pPr>
    </w:p>
    <w:p w14:paraId="577CD387" w14:textId="6ACBCE16" w:rsidR="00943D11" w:rsidRDefault="00943D11" w:rsidP="00E81800">
      <w:pPr>
        <w:jc w:val="center"/>
        <w:rPr>
          <w:sz w:val="32"/>
          <w:szCs w:val="32"/>
        </w:rPr>
      </w:pPr>
    </w:p>
    <w:p w14:paraId="27AE1F59" w14:textId="5DF56ED3" w:rsidR="00943D11" w:rsidRDefault="00943D11" w:rsidP="00E81800">
      <w:pPr>
        <w:jc w:val="center"/>
        <w:rPr>
          <w:sz w:val="32"/>
          <w:szCs w:val="32"/>
        </w:rPr>
      </w:pPr>
    </w:p>
    <w:p w14:paraId="2BA97829" w14:textId="1F7378C4" w:rsidR="00943D11" w:rsidRDefault="00943D11" w:rsidP="00E81800">
      <w:pPr>
        <w:jc w:val="center"/>
        <w:rPr>
          <w:sz w:val="32"/>
          <w:szCs w:val="32"/>
        </w:rPr>
      </w:pPr>
    </w:p>
    <w:p w14:paraId="2BECAFB3" w14:textId="321D3E38" w:rsidR="00943D11" w:rsidRDefault="00943D11" w:rsidP="00E81800">
      <w:pPr>
        <w:jc w:val="center"/>
        <w:rPr>
          <w:sz w:val="32"/>
          <w:szCs w:val="32"/>
        </w:rPr>
      </w:pPr>
    </w:p>
    <w:p w14:paraId="26E8BC2B" w14:textId="49877E95" w:rsidR="00943D11" w:rsidRDefault="00943D11" w:rsidP="00E81800">
      <w:pPr>
        <w:jc w:val="center"/>
        <w:rPr>
          <w:sz w:val="32"/>
          <w:szCs w:val="32"/>
        </w:rPr>
      </w:pPr>
    </w:p>
    <w:p w14:paraId="6E100679" w14:textId="77D542D2" w:rsidR="00943D11" w:rsidRDefault="00943D11" w:rsidP="00E81800">
      <w:pPr>
        <w:jc w:val="center"/>
        <w:rPr>
          <w:sz w:val="32"/>
          <w:szCs w:val="32"/>
        </w:rPr>
      </w:pPr>
    </w:p>
    <w:p w14:paraId="4B715DA9" w14:textId="57230179" w:rsidR="00943D11" w:rsidRDefault="00943D11" w:rsidP="00E81800">
      <w:pPr>
        <w:jc w:val="center"/>
        <w:rPr>
          <w:sz w:val="32"/>
          <w:szCs w:val="32"/>
        </w:rPr>
      </w:pPr>
    </w:p>
    <w:p w14:paraId="74FC5A11" w14:textId="10183996" w:rsidR="00943D11" w:rsidRDefault="00943D11" w:rsidP="00E81800">
      <w:pPr>
        <w:jc w:val="center"/>
        <w:rPr>
          <w:sz w:val="32"/>
          <w:szCs w:val="32"/>
        </w:rPr>
      </w:pPr>
    </w:p>
    <w:p w14:paraId="0C65E944" w14:textId="3CB28AE7" w:rsidR="00943D11" w:rsidRDefault="00943D11" w:rsidP="00E81800">
      <w:pPr>
        <w:jc w:val="center"/>
        <w:rPr>
          <w:sz w:val="32"/>
          <w:szCs w:val="32"/>
        </w:rPr>
      </w:pPr>
    </w:p>
    <w:p w14:paraId="28879869" w14:textId="74EEBB79" w:rsidR="00943D11" w:rsidRDefault="00943D11" w:rsidP="00E81800">
      <w:pPr>
        <w:jc w:val="center"/>
        <w:rPr>
          <w:sz w:val="32"/>
          <w:szCs w:val="32"/>
        </w:rPr>
      </w:pPr>
    </w:p>
    <w:p w14:paraId="059B0E2B" w14:textId="287B28D1" w:rsidR="00943D11" w:rsidRDefault="00943D11" w:rsidP="00E81800">
      <w:pPr>
        <w:jc w:val="center"/>
        <w:rPr>
          <w:sz w:val="32"/>
          <w:szCs w:val="32"/>
        </w:rPr>
      </w:pPr>
    </w:p>
    <w:p w14:paraId="17D99F50" w14:textId="12C17B2F" w:rsidR="00943D11" w:rsidRDefault="00943D11" w:rsidP="00E81800">
      <w:pPr>
        <w:jc w:val="center"/>
        <w:rPr>
          <w:sz w:val="32"/>
          <w:szCs w:val="32"/>
        </w:rPr>
      </w:pPr>
    </w:p>
    <w:p w14:paraId="239F799E" w14:textId="38095713" w:rsidR="00943D11" w:rsidRDefault="00943D11" w:rsidP="00E81800">
      <w:pPr>
        <w:jc w:val="center"/>
        <w:rPr>
          <w:sz w:val="32"/>
          <w:szCs w:val="32"/>
        </w:rPr>
      </w:pPr>
    </w:p>
    <w:p w14:paraId="595E41FA" w14:textId="1015F801" w:rsidR="00943D11" w:rsidRDefault="00943D11" w:rsidP="00E81800">
      <w:pPr>
        <w:jc w:val="center"/>
        <w:rPr>
          <w:sz w:val="32"/>
          <w:szCs w:val="32"/>
        </w:rPr>
      </w:pPr>
    </w:p>
    <w:p w14:paraId="35D7EC38" w14:textId="378E007A" w:rsidR="00943D11" w:rsidRDefault="00943D11" w:rsidP="00E81800">
      <w:pPr>
        <w:jc w:val="center"/>
        <w:rPr>
          <w:sz w:val="32"/>
          <w:szCs w:val="32"/>
        </w:rPr>
      </w:pPr>
    </w:p>
    <w:p w14:paraId="5DB523E2" w14:textId="092E6D98" w:rsidR="00943D11" w:rsidRDefault="00943D11" w:rsidP="00E81800">
      <w:pPr>
        <w:jc w:val="center"/>
        <w:rPr>
          <w:sz w:val="32"/>
          <w:szCs w:val="32"/>
        </w:rPr>
      </w:pPr>
    </w:p>
    <w:p w14:paraId="552F278D" w14:textId="0D0D2311" w:rsidR="00943D11" w:rsidRDefault="00943D11" w:rsidP="00E81800">
      <w:pPr>
        <w:jc w:val="center"/>
        <w:rPr>
          <w:sz w:val="32"/>
          <w:szCs w:val="32"/>
        </w:rPr>
      </w:pPr>
    </w:p>
    <w:p w14:paraId="4C070AA8" w14:textId="4530B3CF" w:rsidR="00943D11" w:rsidRDefault="00943D11" w:rsidP="00E81800">
      <w:pPr>
        <w:jc w:val="center"/>
        <w:rPr>
          <w:sz w:val="32"/>
          <w:szCs w:val="32"/>
        </w:rPr>
      </w:pPr>
    </w:p>
    <w:p w14:paraId="459025E9" w14:textId="77777777" w:rsidR="00943D11" w:rsidRDefault="00943D11" w:rsidP="00943D11">
      <w:pPr>
        <w:jc w:val="center"/>
      </w:pPr>
    </w:p>
    <w:p w14:paraId="533F2B00" w14:textId="1F63751A" w:rsidR="00943D11" w:rsidRPr="005D4974" w:rsidRDefault="00943D11" w:rsidP="00943D11">
      <w:pPr>
        <w:jc w:val="center"/>
        <w:rPr>
          <w:sz w:val="32"/>
          <w:szCs w:val="32"/>
        </w:rPr>
      </w:pPr>
      <w:r w:rsidRPr="005D4974">
        <w:rPr>
          <w:sz w:val="32"/>
          <w:szCs w:val="32"/>
        </w:rPr>
        <w:lastRenderedPageBreak/>
        <w:t>Cookie Butter Ice Cream Balls with Caramel</w:t>
      </w:r>
    </w:p>
    <w:p w14:paraId="39617DA3" w14:textId="77777777" w:rsidR="00943D11" w:rsidRDefault="00943D11" w:rsidP="00943D11">
      <w:pPr>
        <w:jc w:val="center"/>
      </w:pPr>
    </w:p>
    <w:p w14:paraId="6C1D9980" w14:textId="77777777" w:rsidR="00943D11" w:rsidRDefault="00943D11" w:rsidP="00943D11">
      <w:r>
        <w:t>1 container Trader Joe’s cookie butter ice cream</w:t>
      </w:r>
    </w:p>
    <w:p w14:paraId="4696A1AF" w14:textId="77777777" w:rsidR="00943D11" w:rsidRDefault="00943D11" w:rsidP="00943D11">
      <w:r>
        <w:t>1 package Trader Joe’s cinnamon graham crackers</w:t>
      </w:r>
    </w:p>
    <w:p w14:paraId="1BC59CDB" w14:textId="77777777" w:rsidR="00943D11" w:rsidRDefault="00943D11" w:rsidP="00943D11">
      <w:r>
        <w:t>2 TB Trader Joe’s pecan pieces</w:t>
      </w:r>
    </w:p>
    <w:p w14:paraId="071F2EB7" w14:textId="77777777" w:rsidR="00943D11" w:rsidRDefault="00943D11" w:rsidP="00943D11">
      <w:r>
        <w:t xml:space="preserve">1 jar Trader Joe’s fleur de </w:t>
      </w:r>
      <w:proofErr w:type="spellStart"/>
      <w:r>
        <w:t>sel</w:t>
      </w:r>
      <w:proofErr w:type="spellEnd"/>
      <w:r>
        <w:t xml:space="preserve"> caramel sauce</w:t>
      </w:r>
    </w:p>
    <w:p w14:paraId="524FDBF3" w14:textId="77777777" w:rsidR="00943D11" w:rsidRDefault="00943D11" w:rsidP="00943D11"/>
    <w:p w14:paraId="5CB5DF54" w14:textId="77777777" w:rsidR="00943D11" w:rsidRDefault="00943D11" w:rsidP="00943D11"/>
    <w:p w14:paraId="4845827D" w14:textId="0F1D56C2" w:rsidR="00943D11" w:rsidRDefault="00943D11" w:rsidP="00943D11">
      <w:r>
        <w:t>Place 4 graham crackers in a Ziploc bag and crush until the size of bread crumbs with a rolling pin (or blitz in a food processor).</w:t>
      </w:r>
      <w:r w:rsidR="002E268F">
        <w:t xml:space="preserve"> Mix in the pecan pieces.</w:t>
      </w:r>
    </w:p>
    <w:p w14:paraId="2DABE19C" w14:textId="77777777" w:rsidR="00943D11" w:rsidRDefault="00943D11" w:rsidP="00943D11"/>
    <w:p w14:paraId="35FADC3D" w14:textId="4B13636A" w:rsidR="00943D11" w:rsidRDefault="00943D11" w:rsidP="00943D11">
      <w:r>
        <w:t>Roll one scoop of ice cream in the graham crack</w:t>
      </w:r>
      <w:r w:rsidR="002E268F">
        <w:t>er</w:t>
      </w:r>
      <w:r>
        <w:t xml:space="preserve"> and pecan mixture.</w:t>
      </w:r>
      <w:r w:rsidR="002E268F">
        <w:t xml:space="preserve"> Repeat with second serving.</w:t>
      </w:r>
    </w:p>
    <w:p w14:paraId="73DFDD55" w14:textId="77777777" w:rsidR="00943D11" w:rsidRDefault="00943D11" w:rsidP="00943D11"/>
    <w:p w14:paraId="6E3B0987" w14:textId="77777777" w:rsidR="00943D11" w:rsidRPr="00430264" w:rsidRDefault="00943D11" w:rsidP="00943D11">
      <w:r>
        <w:t>Drizzle with caramel sauce and serve.</w:t>
      </w:r>
    </w:p>
    <w:p w14:paraId="786EF1CD" w14:textId="77777777" w:rsidR="00943D11" w:rsidRPr="00E81800" w:rsidRDefault="00943D11" w:rsidP="00E81800">
      <w:pPr>
        <w:jc w:val="center"/>
        <w:rPr>
          <w:sz w:val="32"/>
          <w:szCs w:val="32"/>
        </w:rPr>
      </w:pPr>
    </w:p>
    <w:sectPr w:rsidR="00943D11" w:rsidRPr="00E81800" w:rsidSect="00E81800">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168F" w14:textId="77777777" w:rsidR="00EC2935" w:rsidRDefault="00EC2935" w:rsidP="00E81800">
      <w:r>
        <w:separator/>
      </w:r>
    </w:p>
  </w:endnote>
  <w:endnote w:type="continuationSeparator" w:id="0">
    <w:p w14:paraId="5E436518" w14:textId="77777777" w:rsidR="00EC2935" w:rsidRDefault="00EC2935" w:rsidP="00E8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214903"/>
      <w:docPartObj>
        <w:docPartGallery w:val="Page Numbers (Bottom of Page)"/>
        <w:docPartUnique/>
      </w:docPartObj>
    </w:sdtPr>
    <w:sdtContent>
      <w:p w14:paraId="17EA75DC" w14:textId="6C7517C2" w:rsidR="00E81800" w:rsidRDefault="00E81800" w:rsidP="005741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BE12D" w14:textId="77777777" w:rsidR="00E81800" w:rsidRDefault="00E81800" w:rsidP="00E81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857084"/>
      <w:docPartObj>
        <w:docPartGallery w:val="Page Numbers (Bottom of Page)"/>
        <w:docPartUnique/>
      </w:docPartObj>
    </w:sdtPr>
    <w:sdtContent>
      <w:p w14:paraId="3D868D2D" w14:textId="7C46ABAD" w:rsidR="00E81800" w:rsidRDefault="00E81800" w:rsidP="005741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E04A13" w14:textId="77777777" w:rsidR="00E81800" w:rsidRDefault="00E81800" w:rsidP="00E81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811A" w14:textId="77777777" w:rsidR="00EC2935" w:rsidRDefault="00EC2935" w:rsidP="00E81800">
      <w:r>
        <w:separator/>
      </w:r>
    </w:p>
  </w:footnote>
  <w:footnote w:type="continuationSeparator" w:id="0">
    <w:p w14:paraId="1B993C4F" w14:textId="77777777" w:rsidR="00EC2935" w:rsidRDefault="00EC2935" w:rsidP="00E8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188"/>
    <w:multiLevelType w:val="hybridMultilevel"/>
    <w:tmpl w:val="760E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01FF"/>
    <w:multiLevelType w:val="hybridMultilevel"/>
    <w:tmpl w:val="81F4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0FBD"/>
    <w:multiLevelType w:val="hybridMultilevel"/>
    <w:tmpl w:val="FFB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A515F"/>
    <w:multiLevelType w:val="hybridMultilevel"/>
    <w:tmpl w:val="D3C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950DA"/>
    <w:multiLevelType w:val="hybridMultilevel"/>
    <w:tmpl w:val="26C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4A32"/>
    <w:multiLevelType w:val="hybridMultilevel"/>
    <w:tmpl w:val="519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6342A"/>
    <w:multiLevelType w:val="hybridMultilevel"/>
    <w:tmpl w:val="D55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13550"/>
    <w:multiLevelType w:val="hybridMultilevel"/>
    <w:tmpl w:val="0B2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36C70"/>
    <w:multiLevelType w:val="hybridMultilevel"/>
    <w:tmpl w:val="A4DC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7156C"/>
    <w:multiLevelType w:val="hybridMultilevel"/>
    <w:tmpl w:val="22D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705584">
    <w:abstractNumId w:val="6"/>
  </w:num>
  <w:num w:numId="2" w16cid:durableId="9917578">
    <w:abstractNumId w:val="8"/>
  </w:num>
  <w:num w:numId="3" w16cid:durableId="1136294783">
    <w:abstractNumId w:val="2"/>
  </w:num>
  <w:num w:numId="4" w16cid:durableId="681324369">
    <w:abstractNumId w:val="9"/>
  </w:num>
  <w:num w:numId="5" w16cid:durableId="1454402233">
    <w:abstractNumId w:val="0"/>
  </w:num>
  <w:num w:numId="6" w16cid:durableId="1678654149">
    <w:abstractNumId w:val="5"/>
  </w:num>
  <w:num w:numId="7" w16cid:durableId="1855343933">
    <w:abstractNumId w:val="7"/>
  </w:num>
  <w:num w:numId="8" w16cid:durableId="1680347494">
    <w:abstractNumId w:val="3"/>
  </w:num>
  <w:num w:numId="9" w16cid:durableId="1936202618">
    <w:abstractNumId w:val="4"/>
  </w:num>
  <w:num w:numId="10" w16cid:durableId="8246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30"/>
    <w:rsid w:val="00054B57"/>
    <w:rsid w:val="002E268F"/>
    <w:rsid w:val="005D4974"/>
    <w:rsid w:val="00673CFA"/>
    <w:rsid w:val="007A3149"/>
    <w:rsid w:val="007C181E"/>
    <w:rsid w:val="007C6038"/>
    <w:rsid w:val="00892B4B"/>
    <w:rsid w:val="008A411F"/>
    <w:rsid w:val="00943D11"/>
    <w:rsid w:val="00981653"/>
    <w:rsid w:val="00A34A07"/>
    <w:rsid w:val="00E0458C"/>
    <w:rsid w:val="00E60F30"/>
    <w:rsid w:val="00E80F95"/>
    <w:rsid w:val="00E81800"/>
    <w:rsid w:val="00E821E5"/>
    <w:rsid w:val="00EC2935"/>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A8C49"/>
  <w15:chartTrackingRefBased/>
  <w15:docId w15:val="{196B3BB5-49F4-A849-833D-5C411DC0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F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30"/>
    <w:rPr>
      <w:color w:val="0563C1" w:themeColor="hyperlink"/>
      <w:u w:val="single"/>
    </w:rPr>
  </w:style>
  <w:style w:type="character" w:styleId="UnresolvedMention">
    <w:name w:val="Unresolved Mention"/>
    <w:basedOn w:val="DefaultParagraphFont"/>
    <w:uiPriority w:val="99"/>
    <w:semiHidden/>
    <w:unhideWhenUsed/>
    <w:rsid w:val="00E60F30"/>
    <w:rPr>
      <w:color w:val="605E5C"/>
      <w:shd w:val="clear" w:color="auto" w:fill="E1DFDD"/>
    </w:rPr>
  </w:style>
  <w:style w:type="paragraph" w:styleId="NormalWeb">
    <w:name w:val="Normal (Web)"/>
    <w:basedOn w:val="Normal"/>
    <w:uiPriority w:val="99"/>
    <w:unhideWhenUsed/>
    <w:rsid w:val="00E81800"/>
    <w:pPr>
      <w:spacing w:before="100" w:beforeAutospacing="1" w:after="100" w:afterAutospacing="1"/>
    </w:pPr>
  </w:style>
  <w:style w:type="paragraph" w:styleId="Footer">
    <w:name w:val="footer"/>
    <w:basedOn w:val="Normal"/>
    <w:link w:val="FooterChar"/>
    <w:uiPriority w:val="99"/>
    <w:unhideWhenUsed/>
    <w:rsid w:val="00E8180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81800"/>
  </w:style>
  <w:style w:type="character" w:styleId="PageNumber">
    <w:name w:val="page number"/>
    <w:basedOn w:val="DefaultParagraphFont"/>
    <w:uiPriority w:val="99"/>
    <w:semiHidden/>
    <w:unhideWhenUsed/>
    <w:rsid w:val="00E81800"/>
  </w:style>
  <w:style w:type="paragraph" w:styleId="ListParagraph">
    <w:name w:val="List Paragraph"/>
    <w:basedOn w:val="Normal"/>
    <w:uiPriority w:val="34"/>
    <w:qFormat/>
    <w:rsid w:val="00E0458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20/video-class-purchase/tj2f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okingthymewithstac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1</TotalTime>
  <Pages>7</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2023-02-10T02:03:00Z</dcterms:created>
  <dcterms:modified xsi:type="dcterms:W3CDTF">2023-02-10T02:03:00Z</dcterms:modified>
</cp:coreProperties>
</file>